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0B7" w14:textId="77777777" w:rsidR="00032365" w:rsidRPr="00A47140" w:rsidRDefault="00032365" w:rsidP="002B1537">
      <w:pPr>
        <w:pStyle w:val="Subtitle"/>
      </w:pPr>
      <w:r w:rsidRPr="00A47140">
        <w:t>Village Library of Cooperstown Board MINUTES</w:t>
      </w:r>
    </w:p>
    <w:p w14:paraId="7C7E5826" w14:textId="7DE4A1CD" w:rsidR="00032365" w:rsidRDefault="00032365">
      <w:pPr>
        <w:pBdr>
          <w:top w:val="single" w:sz="4" w:space="1" w:color="444D26"/>
        </w:pBdr>
        <w:jc w:val="right"/>
      </w:pPr>
      <w:r w:rsidRPr="00A47140">
        <w:rPr>
          <w:rStyle w:val="IntenseEmphasis"/>
          <w:iCs/>
          <w:color w:val="auto"/>
        </w:rPr>
        <w:t>Date | time</w:t>
      </w:r>
      <w:r w:rsidR="00445A97">
        <w:t xml:space="preserve"> </w:t>
      </w:r>
      <w:r w:rsidR="00B76D39">
        <w:t>3</w:t>
      </w:r>
      <w:r w:rsidR="00B85D46">
        <w:t>/</w:t>
      </w:r>
      <w:r w:rsidR="00B76D39">
        <w:t>29</w:t>
      </w:r>
      <w:r w:rsidR="00480C37">
        <w:t>/</w:t>
      </w:r>
      <w:r w:rsidR="00AB7AC2">
        <w:t>202</w:t>
      </w:r>
      <w:r w:rsidR="00A36463">
        <w:t>2</w:t>
      </w:r>
      <w:r w:rsidRPr="00A47140">
        <w:t xml:space="preserve"> 4:</w:t>
      </w:r>
      <w:r w:rsidR="00792E4D">
        <w:t>00</w:t>
      </w:r>
      <w:r w:rsidRPr="00A47140">
        <w:t xml:space="preserve"> PM | </w:t>
      </w:r>
      <w:r w:rsidRPr="00A47140">
        <w:rPr>
          <w:rStyle w:val="IntenseEmphasis"/>
          <w:iCs/>
          <w:color w:val="auto"/>
        </w:rPr>
        <w:t>Meeting called to order by</w:t>
      </w:r>
      <w:r w:rsidRPr="00A47140">
        <w:t xml:space="preserve"> </w:t>
      </w:r>
      <w:r w:rsidR="00A36463">
        <w:t>Jill</w:t>
      </w:r>
      <w:r w:rsidR="001133C9">
        <w:t xml:space="preserve"> </w:t>
      </w:r>
      <w:proofErr w:type="spellStart"/>
      <w:r w:rsidR="00A36463">
        <w:t>Feury</w:t>
      </w:r>
      <w:proofErr w:type="spellEnd"/>
    </w:p>
    <w:p w14:paraId="062D3D0D" w14:textId="4B9639A9" w:rsidR="002465BC" w:rsidRPr="00A47140" w:rsidRDefault="002465BC">
      <w:pPr>
        <w:pBdr>
          <w:top w:val="single" w:sz="4" w:space="1" w:color="444D26"/>
        </w:pBdr>
        <w:jc w:val="right"/>
      </w:pPr>
    </w:p>
    <w:p w14:paraId="1608AAAF" w14:textId="77777777" w:rsidR="00032365" w:rsidRPr="00A47140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t>In Attendance</w:t>
      </w:r>
    </w:p>
    <w:p w14:paraId="6588BF3C" w14:textId="45F7D057" w:rsidR="00032365" w:rsidRPr="005A3DA0" w:rsidRDefault="009074E1" w:rsidP="00537E77">
      <w:pPr>
        <w:pStyle w:val="Heading1"/>
        <w:rPr>
          <w:rFonts w:ascii="Palatino Linotype" w:hAnsi="Palatino Linotype"/>
          <w:b w:val="0"/>
          <w:sz w:val="22"/>
          <w:szCs w:val="22"/>
        </w:rPr>
      </w:pPr>
      <w:r w:rsidRPr="00054DFE">
        <w:rPr>
          <w:rFonts w:ascii="Palatino Linotype" w:hAnsi="Palatino Linotype"/>
          <w:sz w:val="22"/>
          <w:szCs w:val="22"/>
        </w:rPr>
        <w:t>Trustees present:</w:t>
      </w:r>
      <w:r w:rsidR="00914209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Amanda Chase</w:t>
      </w:r>
      <w:r w:rsidR="00D72A68">
        <w:rPr>
          <w:rFonts w:ascii="Palatino Linotype" w:hAnsi="Palatino Linotype"/>
          <w:sz w:val="22"/>
          <w:szCs w:val="22"/>
        </w:rPr>
        <w:t>, Kristin Walker</w:t>
      </w:r>
      <w:r w:rsidR="001133C9">
        <w:rPr>
          <w:rFonts w:ascii="Palatino Linotype" w:hAnsi="Palatino Linotype"/>
          <w:sz w:val="22"/>
          <w:szCs w:val="22"/>
        </w:rPr>
        <w:t>, Emily Price, Marla Russo</w:t>
      </w:r>
      <w:r w:rsidR="00AF63FB">
        <w:rPr>
          <w:rFonts w:ascii="Palatino Linotype" w:hAnsi="Palatino Linotype"/>
          <w:sz w:val="22"/>
          <w:szCs w:val="22"/>
        </w:rPr>
        <w:t>, Robert Seward, Stephanie Hazzard</w:t>
      </w:r>
      <w:r w:rsidR="00A36463">
        <w:rPr>
          <w:rFonts w:ascii="Palatino Linotype" w:hAnsi="Palatino Linotype"/>
          <w:sz w:val="22"/>
          <w:szCs w:val="22"/>
        </w:rPr>
        <w:t xml:space="preserve">, Jill </w:t>
      </w:r>
      <w:proofErr w:type="spellStart"/>
      <w:r w:rsidR="00A36463">
        <w:rPr>
          <w:rFonts w:ascii="Palatino Linotype" w:hAnsi="Palatino Linotype"/>
          <w:sz w:val="22"/>
          <w:szCs w:val="22"/>
        </w:rPr>
        <w:t>Feury</w:t>
      </w:r>
      <w:proofErr w:type="spellEnd"/>
      <w:r w:rsidR="00A36463">
        <w:rPr>
          <w:rFonts w:ascii="Palatino Linotype" w:hAnsi="Palatino Linotype"/>
          <w:sz w:val="22"/>
          <w:szCs w:val="22"/>
        </w:rPr>
        <w:t>, Steve Bohler</w:t>
      </w:r>
      <w:r w:rsidR="00B76D39">
        <w:rPr>
          <w:rFonts w:ascii="Palatino Linotype" w:hAnsi="Palatino Linotype"/>
          <w:sz w:val="22"/>
          <w:szCs w:val="22"/>
        </w:rPr>
        <w:t xml:space="preserve">, Susan </w:t>
      </w:r>
      <w:proofErr w:type="spellStart"/>
      <w:r w:rsidR="00B76D39">
        <w:rPr>
          <w:rFonts w:ascii="Palatino Linotype" w:hAnsi="Palatino Linotype"/>
          <w:sz w:val="22"/>
          <w:szCs w:val="22"/>
        </w:rPr>
        <w:t>Miosek</w:t>
      </w:r>
      <w:proofErr w:type="spellEnd"/>
      <w:r w:rsidR="008713BC">
        <w:rPr>
          <w:rFonts w:ascii="Palatino Linotype" w:hAnsi="Palatino Linotype"/>
          <w:sz w:val="22"/>
          <w:szCs w:val="22"/>
        </w:rPr>
        <w:t xml:space="preserve">, Richard Pious, Karen </w:t>
      </w:r>
      <w:proofErr w:type="spellStart"/>
      <w:r w:rsidR="008713BC">
        <w:rPr>
          <w:rFonts w:ascii="Palatino Linotype" w:hAnsi="Palatino Linotype"/>
          <w:sz w:val="22"/>
          <w:szCs w:val="22"/>
        </w:rPr>
        <w:t>Cycon</w:t>
      </w:r>
      <w:proofErr w:type="spellEnd"/>
    </w:p>
    <w:p w14:paraId="4A1D3B76" w14:textId="53D1C2A9" w:rsidR="006A4EA4" w:rsidRDefault="00032365" w:rsidP="00857DDB">
      <w:pPr>
        <w:pStyle w:val="Heading1"/>
        <w:rPr>
          <w:rFonts w:ascii="Palatino Linotype" w:hAnsi="Palatino Linotype"/>
          <w:sz w:val="22"/>
          <w:szCs w:val="22"/>
        </w:rPr>
      </w:pPr>
      <w:r w:rsidRPr="00A47140">
        <w:rPr>
          <w:rFonts w:ascii="Palatino Linotype" w:hAnsi="Palatino Linotype"/>
          <w:sz w:val="22"/>
          <w:szCs w:val="22"/>
        </w:rPr>
        <w:t>Also present</w:t>
      </w:r>
      <w:r w:rsidR="006E0BFB">
        <w:rPr>
          <w:rFonts w:ascii="Palatino Linotype" w:hAnsi="Palatino Linotype"/>
          <w:sz w:val="22"/>
          <w:szCs w:val="22"/>
        </w:rPr>
        <w:t xml:space="preserve">: </w:t>
      </w:r>
      <w:r w:rsidR="00914209">
        <w:rPr>
          <w:rFonts w:ascii="Palatino Linotype" w:hAnsi="Palatino Linotype"/>
          <w:sz w:val="22"/>
          <w:szCs w:val="22"/>
        </w:rPr>
        <w:t xml:space="preserve">Heather </w:t>
      </w:r>
      <w:proofErr w:type="spellStart"/>
      <w:r w:rsidR="00914209">
        <w:rPr>
          <w:rFonts w:ascii="Palatino Linotype" w:hAnsi="Palatino Linotype"/>
          <w:sz w:val="22"/>
          <w:szCs w:val="22"/>
        </w:rPr>
        <w:t>Urtz</w:t>
      </w:r>
      <w:proofErr w:type="spellEnd"/>
      <w:r w:rsidR="006E0BFB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F3BE7">
        <w:rPr>
          <w:rFonts w:ascii="Palatino Linotype" w:hAnsi="Palatino Linotype"/>
          <w:sz w:val="22"/>
          <w:szCs w:val="22"/>
        </w:rPr>
        <w:t>Amendolare</w:t>
      </w:r>
      <w:proofErr w:type="spellEnd"/>
      <w:r w:rsidR="004F3BE7">
        <w:rPr>
          <w:rFonts w:ascii="Palatino Linotype" w:hAnsi="Palatino Linotype"/>
          <w:sz w:val="22"/>
          <w:szCs w:val="22"/>
        </w:rPr>
        <w:t xml:space="preserve"> </w:t>
      </w:r>
      <w:r w:rsidR="006E0BFB">
        <w:rPr>
          <w:rFonts w:ascii="Palatino Linotype" w:hAnsi="Palatino Linotype"/>
          <w:sz w:val="22"/>
          <w:szCs w:val="22"/>
        </w:rPr>
        <w:t>(Library Director)</w:t>
      </w:r>
      <w:r w:rsidR="008713BC">
        <w:rPr>
          <w:rFonts w:ascii="Palatino Linotype" w:hAnsi="Palatino Linotype"/>
          <w:sz w:val="22"/>
          <w:szCs w:val="22"/>
        </w:rPr>
        <w:t xml:space="preserve">, Donna Sell (Kinney Memorial President) </w:t>
      </w:r>
      <w:r w:rsidR="007C28A8">
        <w:rPr>
          <w:rFonts w:ascii="Palatino Linotype" w:hAnsi="Palatino Linotype"/>
          <w:sz w:val="22"/>
          <w:szCs w:val="22"/>
        </w:rPr>
        <w:br/>
      </w:r>
      <w:r w:rsidR="006A4EA4">
        <w:rPr>
          <w:rFonts w:ascii="Palatino Linotype" w:hAnsi="Palatino Linotype"/>
          <w:sz w:val="22"/>
          <w:szCs w:val="22"/>
        </w:rPr>
        <w:br/>
      </w:r>
      <w:r w:rsidR="009074E1">
        <w:rPr>
          <w:rFonts w:ascii="Palatino Linotype" w:hAnsi="Palatino Linotype"/>
          <w:sz w:val="22"/>
          <w:szCs w:val="22"/>
        </w:rPr>
        <w:t>Trustees a</w:t>
      </w:r>
      <w:r w:rsidR="006A4EA4">
        <w:rPr>
          <w:rFonts w:ascii="Palatino Linotype" w:hAnsi="Palatino Linotype"/>
          <w:sz w:val="22"/>
          <w:szCs w:val="22"/>
        </w:rPr>
        <w:t>bsent:</w:t>
      </w:r>
      <w:r w:rsidR="00B76D39">
        <w:rPr>
          <w:rFonts w:ascii="Palatino Linotype" w:hAnsi="Palatino Linotype"/>
          <w:sz w:val="22"/>
          <w:szCs w:val="22"/>
        </w:rPr>
        <w:t xml:space="preserve"> </w:t>
      </w:r>
    </w:p>
    <w:p w14:paraId="622C97CF" w14:textId="73B3200B" w:rsidR="00287C0A" w:rsidRPr="00206219" w:rsidRDefault="00206219" w:rsidP="00287C0A">
      <w:pPr>
        <w:rPr>
          <w:b/>
          <w:bCs/>
        </w:rPr>
      </w:pPr>
      <w:r w:rsidRPr="00206219">
        <w:rPr>
          <w:b/>
          <w:bCs/>
        </w:rPr>
        <w:t>Trustee Terms – 1 or 2 with end date</w:t>
      </w:r>
    </w:p>
    <w:p w14:paraId="0201B187" w14:textId="77777777" w:rsidR="00206219" w:rsidRDefault="00206219" w:rsidP="00287C0A">
      <w:pPr>
        <w:sectPr w:rsidR="00206219" w:rsidSect="00127105">
          <w:footerReference w:type="default" r:id="rId7"/>
          <w:pgSz w:w="12240" w:h="15840"/>
          <w:pgMar w:top="720" w:right="720" w:bottom="720" w:left="720" w:header="720" w:footer="720" w:gutter="0"/>
          <w:cols w:space="720"/>
          <w:titlePg/>
          <w:rtlGutter/>
          <w:docGrid w:linePitch="360"/>
        </w:sectPr>
      </w:pPr>
    </w:p>
    <w:p w14:paraId="37C7CD71" w14:textId="7AFA2E2E" w:rsidR="00206219" w:rsidRPr="00180627" w:rsidRDefault="00206219" w:rsidP="00287C0A">
      <w:pPr>
        <w:rPr>
          <w:lang w:val="pt-BR"/>
        </w:rPr>
      </w:pPr>
      <w:r w:rsidRPr="00180627">
        <w:rPr>
          <w:lang w:val="pt-BR"/>
        </w:rPr>
        <w:t xml:space="preserve">Steve </w:t>
      </w:r>
      <w:proofErr w:type="spellStart"/>
      <w:r w:rsidRPr="00180627">
        <w:rPr>
          <w:lang w:val="pt-BR"/>
        </w:rPr>
        <w:t>Bohler</w:t>
      </w:r>
      <w:proofErr w:type="spellEnd"/>
      <w:r w:rsidRPr="00180627">
        <w:rPr>
          <w:lang w:val="pt-BR"/>
        </w:rPr>
        <w:t xml:space="preserve"> (2 – </w:t>
      </w:r>
      <w:proofErr w:type="spellStart"/>
      <w:r w:rsidRPr="00180627">
        <w:rPr>
          <w:lang w:val="pt-BR"/>
        </w:rPr>
        <w:t>June</w:t>
      </w:r>
      <w:proofErr w:type="spellEnd"/>
      <w:r w:rsidRPr="00180627">
        <w:rPr>
          <w:lang w:val="pt-BR"/>
        </w:rPr>
        <w:t xml:space="preserve"> 202</w:t>
      </w:r>
      <w:r w:rsidR="00840F92">
        <w:rPr>
          <w:lang w:val="pt-BR"/>
        </w:rPr>
        <w:t>2</w:t>
      </w:r>
      <w:r w:rsidRPr="00180627">
        <w:rPr>
          <w:lang w:val="pt-BR"/>
        </w:rPr>
        <w:t>)</w:t>
      </w:r>
    </w:p>
    <w:p w14:paraId="0A3D191B" w14:textId="67EE80D3" w:rsidR="00206219" w:rsidRPr="00180627" w:rsidRDefault="00206219" w:rsidP="00287C0A">
      <w:pPr>
        <w:rPr>
          <w:lang w:val="pt-BR"/>
        </w:rPr>
      </w:pPr>
      <w:r w:rsidRPr="00180627">
        <w:rPr>
          <w:lang w:val="pt-BR"/>
        </w:rPr>
        <w:t xml:space="preserve">Amanda Chase (2 – </w:t>
      </w:r>
      <w:proofErr w:type="spellStart"/>
      <w:r w:rsidRPr="00180627">
        <w:rPr>
          <w:lang w:val="pt-BR"/>
        </w:rPr>
        <w:t>June</w:t>
      </w:r>
      <w:proofErr w:type="spellEnd"/>
      <w:r w:rsidRPr="00180627">
        <w:rPr>
          <w:lang w:val="pt-BR"/>
        </w:rPr>
        <w:t xml:space="preserve"> 2022)</w:t>
      </w:r>
    </w:p>
    <w:p w14:paraId="43D11A82" w14:textId="4B292EB2" w:rsidR="00830F6B" w:rsidRPr="00830F6B" w:rsidRDefault="00830F6B" w:rsidP="00287C0A">
      <w:r>
        <w:t xml:space="preserve">Karen </w:t>
      </w:r>
      <w:proofErr w:type="spellStart"/>
      <w:r>
        <w:t>Cycon</w:t>
      </w:r>
      <w:proofErr w:type="spellEnd"/>
      <w:r>
        <w:t xml:space="preserve"> (1 - February 2025)</w:t>
      </w:r>
    </w:p>
    <w:p w14:paraId="563D0867" w14:textId="6476E17A" w:rsidR="00206219" w:rsidRDefault="00206219" w:rsidP="00287C0A">
      <w:r w:rsidRPr="00206219">
        <w:t xml:space="preserve">Jill </w:t>
      </w:r>
      <w:proofErr w:type="spellStart"/>
      <w:r w:rsidRPr="00206219">
        <w:t>Feury</w:t>
      </w:r>
      <w:proofErr w:type="spellEnd"/>
      <w:r w:rsidRPr="00206219">
        <w:t xml:space="preserve"> (2 – June 2022)</w:t>
      </w:r>
    </w:p>
    <w:p w14:paraId="3FB4F351" w14:textId="39E146A6" w:rsidR="00206219" w:rsidRDefault="00206219" w:rsidP="00287C0A">
      <w:r>
        <w:t>Stephanie Hazzard (1 – April 2024)</w:t>
      </w:r>
    </w:p>
    <w:p w14:paraId="56B20E79" w14:textId="05F148CC" w:rsidR="00206219" w:rsidRDefault="00206219" w:rsidP="00287C0A">
      <w:r>
        <w:t xml:space="preserve">Susan </w:t>
      </w:r>
      <w:proofErr w:type="spellStart"/>
      <w:r>
        <w:t>Miosek</w:t>
      </w:r>
      <w:proofErr w:type="spellEnd"/>
      <w:r>
        <w:t xml:space="preserve"> (2 – June 2024)</w:t>
      </w:r>
    </w:p>
    <w:p w14:paraId="14825D54" w14:textId="7AB8731F" w:rsidR="00830F6B" w:rsidRDefault="00830F6B" w:rsidP="00287C0A">
      <w:r>
        <w:t>Richard Pious (1 - February 2025)</w:t>
      </w:r>
    </w:p>
    <w:p w14:paraId="12602380" w14:textId="5A2DC93F" w:rsidR="00206219" w:rsidRPr="00206219" w:rsidRDefault="00206219" w:rsidP="00287C0A">
      <w:r>
        <w:t>Emily Price (1 – August 2024)</w:t>
      </w:r>
    </w:p>
    <w:p w14:paraId="3B5B5724" w14:textId="5BB5359E" w:rsidR="00206219" w:rsidRDefault="00206219" w:rsidP="00287C0A">
      <w:r>
        <w:t>Marla Russo (1 – September 2024)</w:t>
      </w:r>
    </w:p>
    <w:p w14:paraId="72196A3A" w14:textId="6725CC19" w:rsidR="00206219" w:rsidRPr="00206219" w:rsidRDefault="00206219" w:rsidP="00287C0A">
      <w:pPr>
        <w:rPr>
          <w:lang w:val="de-DE"/>
        </w:rPr>
      </w:pPr>
      <w:r w:rsidRPr="00206219">
        <w:rPr>
          <w:lang w:val="de-DE"/>
        </w:rPr>
        <w:t>Robert Seward (1</w:t>
      </w:r>
      <w:r>
        <w:rPr>
          <w:lang w:val="de-DE"/>
        </w:rPr>
        <w:t xml:space="preserve"> – June 2023)</w:t>
      </w:r>
    </w:p>
    <w:p w14:paraId="16043587" w14:textId="756ECFA8" w:rsidR="00206219" w:rsidRDefault="00206219" w:rsidP="00287C0A">
      <w:pPr>
        <w:rPr>
          <w:lang w:val="de-DE"/>
        </w:rPr>
        <w:sectPr w:rsidR="00206219" w:rsidSect="0020621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rtlGutter/>
          <w:docGrid w:linePitch="360"/>
        </w:sectPr>
      </w:pPr>
      <w:r w:rsidRPr="00206219">
        <w:rPr>
          <w:lang w:val="de-DE"/>
        </w:rPr>
        <w:t>Kristin Walker (2 – June 2022</w:t>
      </w:r>
      <w:r w:rsidR="008E4980">
        <w:rPr>
          <w:lang w:val="de-DE"/>
        </w:rPr>
        <w:t>)</w:t>
      </w:r>
    </w:p>
    <w:p w14:paraId="56FC60BE" w14:textId="77777777" w:rsidR="00792E4D" w:rsidRPr="00792E4D" w:rsidRDefault="00792E4D" w:rsidP="00792E4D"/>
    <w:p w14:paraId="760D4A34" w14:textId="67237695" w:rsidR="003F6132" w:rsidRPr="00792E4D" w:rsidRDefault="00792E4D" w:rsidP="00792E4D">
      <w:pPr>
        <w:pStyle w:val="Heading1"/>
        <w:rPr>
          <w:lang w:val="pt-BR"/>
        </w:rPr>
      </w:pPr>
      <w:r>
        <w:rPr>
          <w:lang w:val="pt-BR"/>
        </w:rPr>
        <w:t>General Business</w:t>
      </w:r>
    </w:p>
    <w:p w14:paraId="6F479155" w14:textId="60BAF932" w:rsidR="00792E4D" w:rsidRPr="00151240" w:rsidRDefault="00792E4D" w:rsidP="008C3D71">
      <w:pPr>
        <w:numPr>
          <w:ilvl w:val="0"/>
          <w:numId w:val="39"/>
        </w:numPr>
        <w:rPr>
          <w:sz w:val="22"/>
          <w:szCs w:val="22"/>
        </w:rPr>
      </w:pPr>
      <w:r w:rsidRPr="00151240">
        <w:rPr>
          <w:sz w:val="22"/>
          <w:szCs w:val="22"/>
        </w:rPr>
        <w:t xml:space="preserve">Motion to move into executive session for the purpose of approving new board members from </w:t>
      </w:r>
      <w:r w:rsidR="00840F92">
        <w:rPr>
          <w:sz w:val="22"/>
          <w:szCs w:val="22"/>
        </w:rPr>
        <w:t>Jill,</w:t>
      </w:r>
      <w:r w:rsidRPr="00151240">
        <w:rPr>
          <w:sz w:val="22"/>
          <w:szCs w:val="22"/>
        </w:rPr>
        <w:t xml:space="preserve"> second from </w:t>
      </w:r>
      <w:r w:rsidR="00840F92">
        <w:rPr>
          <w:sz w:val="22"/>
          <w:szCs w:val="22"/>
        </w:rPr>
        <w:t>Amanda</w:t>
      </w:r>
      <w:r w:rsidRPr="00151240">
        <w:rPr>
          <w:sz w:val="22"/>
          <w:szCs w:val="22"/>
        </w:rPr>
        <w:t xml:space="preserve"> - motion carried.</w:t>
      </w:r>
    </w:p>
    <w:p w14:paraId="69A02A73" w14:textId="36E6CACD" w:rsidR="00792E4D" w:rsidRPr="00151240" w:rsidRDefault="00792E4D" w:rsidP="008C3D71">
      <w:pPr>
        <w:numPr>
          <w:ilvl w:val="0"/>
          <w:numId w:val="39"/>
        </w:numPr>
        <w:rPr>
          <w:sz w:val="22"/>
          <w:szCs w:val="22"/>
        </w:rPr>
      </w:pPr>
      <w:r w:rsidRPr="00151240">
        <w:rPr>
          <w:sz w:val="22"/>
          <w:szCs w:val="22"/>
        </w:rPr>
        <w:t xml:space="preserve">Motion to resume regularly scheduled meeting from </w:t>
      </w:r>
      <w:r w:rsidR="00E93985">
        <w:rPr>
          <w:sz w:val="22"/>
          <w:szCs w:val="22"/>
        </w:rPr>
        <w:t>Jill,</w:t>
      </w:r>
      <w:r w:rsidRPr="00151240">
        <w:rPr>
          <w:sz w:val="22"/>
          <w:szCs w:val="22"/>
        </w:rPr>
        <w:t xml:space="preserve"> second from </w:t>
      </w:r>
      <w:r w:rsidR="00E93985">
        <w:rPr>
          <w:sz w:val="22"/>
          <w:szCs w:val="22"/>
        </w:rPr>
        <w:t>Steve</w:t>
      </w:r>
      <w:r w:rsidRPr="00151240">
        <w:rPr>
          <w:sz w:val="22"/>
          <w:szCs w:val="22"/>
        </w:rPr>
        <w:t xml:space="preserve"> - motion carried</w:t>
      </w:r>
      <w:r w:rsidR="00E93985">
        <w:rPr>
          <w:sz w:val="22"/>
          <w:szCs w:val="22"/>
        </w:rPr>
        <w:t>.</w:t>
      </w:r>
    </w:p>
    <w:p w14:paraId="4F57A6B8" w14:textId="03EBB7DE" w:rsidR="00792E4D" w:rsidRPr="00151240" w:rsidRDefault="00792E4D" w:rsidP="008C3D71">
      <w:pPr>
        <w:numPr>
          <w:ilvl w:val="0"/>
          <w:numId w:val="39"/>
        </w:numPr>
        <w:rPr>
          <w:sz w:val="22"/>
          <w:szCs w:val="22"/>
        </w:rPr>
      </w:pPr>
      <w:r w:rsidRPr="00151240">
        <w:rPr>
          <w:sz w:val="22"/>
          <w:szCs w:val="22"/>
        </w:rPr>
        <w:t xml:space="preserve">Welcome to new members: Richard Pious and Karen </w:t>
      </w:r>
      <w:proofErr w:type="spellStart"/>
      <w:r w:rsidRPr="00151240">
        <w:rPr>
          <w:sz w:val="22"/>
          <w:szCs w:val="22"/>
        </w:rPr>
        <w:t>Cycon</w:t>
      </w:r>
      <w:proofErr w:type="spellEnd"/>
      <w:r w:rsidR="00180627">
        <w:rPr>
          <w:sz w:val="22"/>
          <w:szCs w:val="22"/>
        </w:rPr>
        <w:t xml:space="preserve"> (March 2022 – February 2025)</w:t>
      </w:r>
    </w:p>
    <w:p w14:paraId="72E4382F" w14:textId="3E64BABE" w:rsidR="00792E4D" w:rsidRDefault="00792E4D" w:rsidP="008C3D71">
      <w:pPr>
        <w:numPr>
          <w:ilvl w:val="0"/>
          <w:numId w:val="39"/>
        </w:numPr>
        <w:rPr>
          <w:sz w:val="22"/>
          <w:szCs w:val="22"/>
        </w:rPr>
      </w:pPr>
      <w:r w:rsidRPr="00151240">
        <w:rPr>
          <w:sz w:val="22"/>
          <w:szCs w:val="22"/>
        </w:rPr>
        <w:t>Swearing in of board members</w:t>
      </w:r>
      <w:r w:rsidR="00E93985">
        <w:rPr>
          <w:sz w:val="22"/>
          <w:szCs w:val="22"/>
        </w:rPr>
        <w:t xml:space="preserve"> Emily Price, Richard Pious, Marla Russo</w:t>
      </w:r>
      <w:r w:rsidR="0095056D">
        <w:rPr>
          <w:sz w:val="22"/>
          <w:szCs w:val="22"/>
        </w:rPr>
        <w:t>, and Stephanie Hazzard</w:t>
      </w:r>
    </w:p>
    <w:p w14:paraId="6B435649" w14:textId="34A223A5" w:rsidR="00B76899" w:rsidRDefault="00B76899" w:rsidP="008C3D71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November 2021 and February 2022 minutes from </w:t>
      </w:r>
      <w:r w:rsidR="00246D9F">
        <w:rPr>
          <w:sz w:val="22"/>
          <w:szCs w:val="22"/>
        </w:rPr>
        <w:t>Jill,</w:t>
      </w:r>
      <w:r>
        <w:rPr>
          <w:sz w:val="22"/>
          <w:szCs w:val="22"/>
        </w:rPr>
        <w:t xml:space="preserve"> second from </w:t>
      </w:r>
      <w:r w:rsidR="00246D9F">
        <w:rPr>
          <w:sz w:val="22"/>
          <w:szCs w:val="22"/>
        </w:rPr>
        <w:t>Amanda</w:t>
      </w:r>
      <w:r>
        <w:rPr>
          <w:sz w:val="22"/>
          <w:szCs w:val="22"/>
        </w:rPr>
        <w:t xml:space="preserve"> - motion carried</w:t>
      </w:r>
    </w:p>
    <w:p w14:paraId="6E67E81E" w14:textId="1AB3DC48" w:rsidR="00246D9F" w:rsidRDefault="00246D9F" w:rsidP="00246D9F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Motion to approve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February 2022 minutes from </w:t>
      </w:r>
      <w:r>
        <w:rPr>
          <w:sz w:val="22"/>
          <w:szCs w:val="22"/>
        </w:rPr>
        <w:t>Robert</w:t>
      </w:r>
      <w:r>
        <w:rPr>
          <w:sz w:val="22"/>
          <w:szCs w:val="22"/>
        </w:rPr>
        <w:t xml:space="preserve">, second from </w:t>
      </w:r>
      <w:r>
        <w:rPr>
          <w:sz w:val="22"/>
          <w:szCs w:val="22"/>
        </w:rPr>
        <w:t>Steve</w:t>
      </w:r>
      <w:r>
        <w:rPr>
          <w:sz w:val="22"/>
          <w:szCs w:val="22"/>
        </w:rPr>
        <w:t xml:space="preserve"> - motion carried</w:t>
      </w:r>
    </w:p>
    <w:p w14:paraId="5C72BD9F" w14:textId="36CBF59A" w:rsidR="00793B60" w:rsidRPr="00151240" w:rsidRDefault="00793B60" w:rsidP="008C3D71">
      <w:pPr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Reading of new COVID policy adopted </w:t>
      </w:r>
      <w:r w:rsidR="00B76899">
        <w:rPr>
          <w:sz w:val="22"/>
          <w:szCs w:val="22"/>
        </w:rPr>
        <w:t xml:space="preserve">via email vote </w:t>
      </w:r>
      <w:r w:rsidR="00246D9F">
        <w:rPr>
          <w:sz w:val="22"/>
          <w:szCs w:val="22"/>
        </w:rPr>
        <w:t>on January 3, 2022</w:t>
      </w:r>
    </w:p>
    <w:p w14:paraId="7DE1AC6D" w14:textId="77777777" w:rsidR="00792E4D" w:rsidRPr="00792E4D" w:rsidRDefault="00792E4D" w:rsidP="008C3D71"/>
    <w:p w14:paraId="17614E9D" w14:textId="77777777" w:rsidR="00032365" w:rsidRPr="00206219" w:rsidRDefault="00032365">
      <w:pPr>
        <w:pStyle w:val="Heading1"/>
        <w:rPr>
          <w:lang w:val="pt-BR"/>
        </w:rPr>
      </w:pPr>
      <w:r w:rsidRPr="00206219">
        <w:rPr>
          <w:lang w:val="pt-BR"/>
        </w:rPr>
        <w:t>Director’s Report</w:t>
      </w:r>
    </w:p>
    <w:p w14:paraId="0B11A38C" w14:textId="00590052" w:rsidR="00BB3E5B" w:rsidRDefault="008C3D71" w:rsidP="00303F2B">
      <w:pPr>
        <w:pStyle w:val="ListParagraph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Report from library director, Heather</w:t>
      </w:r>
      <w:r w:rsidR="00E93985">
        <w:rPr>
          <w:sz w:val="22"/>
          <w:szCs w:val="22"/>
        </w:rPr>
        <w:t xml:space="preserve"> (</w:t>
      </w:r>
      <w:r w:rsidR="00246D9F">
        <w:rPr>
          <w:sz w:val="22"/>
          <w:szCs w:val="22"/>
        </w:rPr>
        <w:t xml:space="preserve">paper copy available at the meeting) </w:t>
      </w:r>
    </w:p>
    <w:p w14:paraId="250DB85E" w14:textId="417D8E58" w:rsidR="00B308A2" w:rsidRDefault="0095056D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Several grants are in the works</w:t>
      </w:r>
    </w:p>
    <w:p w14:paraId="08CAA475" w14:textId="66A9988E" w:rsidR="0095056D" w:rsidRDefault="0095056D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A great variety of events in March (Book BINGO, book groups, beauty product swap)</w:t>
      </w:r>
    </w:p>
    <w:p w14:paraId="0C09C73F" w14:textId="6CFE4F1E" w:rsidR="0095056D" w:rsidRDefault="0095056D" w:rsidP="00153B3B">
      <w:pPr>
        <w:pStyle w:val="ListParagraph"/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Many events are upcoming in April (Dmitri </w:t>
      </w:r>
      <w:proofErr w:type="spellStart"/>
      <w:r>
        <w:rPr>
          <w:sz w:val="22"/>
          <w:szCs w:val="22"/>
        </w:rPr>
        <w:t>Kasterine</w:t>
      </w:r>
      <w:proofErr w:type="spellEnd"/>
      <w:r>
        <w:rPr>
          <w:sz w:val="22"/>
          <w:szCs w:val="22"/>
        </w:rPr>
        <w:t xml:space="preserve"> author/photographer talk</w:t>
      </w:r>
      <w:r w:rsidR="00A77E68">
        <w:rPr>
          <w:sz w:val="22"/>
          <w:szCs w:val="22"/>
        </w:rPr>
        <w:t>, family movie night, Libby magazine training</w:t>
      </w:r>
      <w:r>
        <w:rPr>
          <w:sz w:val="22"/>
          <w:szCs w:val="22"/>
        </w:rPr>
        <w:t>)</w:t>
      </w:r>
    </w:p>
    <w:p w14:paraId="2C39DB66" w14:textId="135F2B79" w:rsidR="00906543" w:rsidRPr="00A36463" w:rsidRDefault="00906543" w:rsidP="00A36463">
      <w:pPr>
        <w:pStyle w:val="ListParagraph"/>
        <w:numPr>
          <w:ilvl w:val="0"/>
          <w:numId w:val="32"/>
        </w:numPr>
        <w:rPr>
          <w:sz w:val="22"/>
          <w:szCs w:val="22"/>
        </w:rPr>
      </w:pPr>
    </w:p>
    <w:p w14:paraId="38DBD0D6" w14:textId="5190DF43" w:rsidR="00E270BF" w:rsidRDefault="00E270BF" w:rsidP="008A3CB6">
      <w:pPr>
        <w:pStyle w:val="ListParagraph"/>
        <w:ind w:left="360"/>
        <w:rPr>
          <w:sz w:val="22"/>
          <w:szCs w:val="22"/>
        </w:rPr>
      </w:pPr>
    </w:p>
    <w:p w14:paraId="3B0B8573" w14:textId="77777777" w:rsidR="008A3CB6" w:rsidRDefault="008A3CB6" w:rsidP="008A3CB6">
      <w:pPr>
        <w:pStyle w:val="Heading1"/>
      </w:pPr>
      <w:r>
        <w:t>Treasurer’s</w:t>
      </w:r>
      <w:r w:rsidRPr="00A47140">
        <w:t xml:space="preserve"> Report </w:t>
      </w:r>
    </w:p>
    <w:p w14:paraId="35B4D0E7" w14:textId="766368BF" w:rsidR="0014794B" w:rsidRDefault="0014794B" w:rsidP="00584FD8">
      <w:pPr>
        <w:numPr>
          <w:ilvl w:val="0"/>
          <w:numId w:val="36"/>
        </w:numPr>
      </w:pPr>
      <w:r>
        <w:t>Overview from Robert</w:t>
      </w:r>
    </w:p>
    <w:p w14:paraId="75CD99F5" w14:textId="5477B026" w:rsidR="00151240" w:rsidRDefault="00EE5442" w:rsidP="00151240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Motion to approve report of revenue and expenditures from Susan, second from Steve – motion carried</w:t>
      </w:r>
    </w:p>
    <w:p w14:paraId="0EAD902D" w14:textId="1AA682AD" w:rsidR="00EE5442" w:rsidRDefault="00EE5442" w:rsidP="00151240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867460">
        <w:rPr>
          <w:sz w:val="22"/>
          <w:szCs w:val="22"/>
        </w:rPr>
        <w:t xml:space="preserve">on budget – review of discussion points at finance committees </w:t>
      </w:r>
    </w:p>
    <w:p w14:paraId="1B246B7F" w14:textId="5AEF5E5E" w:rsidR="00151240" w:rsidRPr="00151240" w:rsidRDefault="00151240" w:rsidP="00151240">
      <w:pPr>
        <w:numPr>
          <w:ilvl w:val="0"/>
          <w:numId w:val="36"/>
        </w:numPr>
        <w:rPr>
          <w:sz w:val="22"/>
          <w:szCs w:val="22"/>
        </w:rPr>
      </w:pPr>
      <w:r w:rsidRPr="00151240">
        <w:rPr>
          <w:sz w:val="22"/>
          <w:szCs w:val="22"/>
        </w:rPr>
        <w:t xml:space="preserve">With the recommendation of the finance committee, motion to accept the proposed budget of $185,717 for fiscal year 2022 – 2023 from </w:t>
      </w:r>
      <w:r w:rsidR="00872510">
        <w:rPr>
          <w:sz w:val="22"/>
          <w:szCs w:val="22"/>
        </w:rPr>
        <w:t>Amanda,</w:t>
      </w:r>
      <w:r w:rsidRPr="00151240">
        <w:rPr>
          <w:sz w:val="22"/>
          <w:szCs w:val="22"/>
        </w:rPr>
        <w:t xml:space="preserve"> second from </w:t>
      </w:r>
      <w:r w:rsidR="00872510">
        <w:rPr>
          <w:sz w:val="22"/>
          <w:szCs w:val="22"/>
        </w:rPr>
        <w:t>Susan</w:t>
      </w:r>
      <w:r w:rsidRPr="00151240">
        <w:rPr>
          <w:sz w:val="22"/>
          <w:szCs w:val="22"/>
        </w:rPr>
        <w:t xml:space="preserve"> - motion </w:t>
      </w:r>
      <w:r w:rsidR="00872510">
        <w:rPr>
          <w:sz w:val="22"/>
          <w:szCs w:val="22"/>
        </w:rPr>
        <w:t>carried</w:t>
      </w:r>
    </w:p>
    <w:p w14:paraId="3A602AED" w14:textId="557B55B9" w:rsidR="00610419" w:rsidRPr="00C65F3E" w:rsidRDefault="00151240" w:rsidP="00C65F3E">
      <w:pPr>
        <w:numPr>
          <w:ilvl w:val="0"/>
          <w:numId w:val="36"/>
        </w:numPr>
        <w:rPr>
          <w:sz w:val="22"/>
          <w:szCs w:val="22"/>
        </w:rPr>
      </w:pPr>
      <w:r w:rsidRPr="00151240">
        <w:rPr>
          <w:sz w:val="22"/>
          <w:szCs w:val="22"/>
        </w:rPr>
        <w:t xml:space="preserve">With the recommendation of the finance committee, motion to bring the proposed tax levy of $157,641 for fiscal year 2022 – 2023 to the school board so as to be added to the school board annual vote on May 17, 2022 from </w:t>
      </w:r>
      <w:r w:rsidR="00872510">
        <w:rPr>
          <w:sz w:val="22"/>
          <w:szCs w:val="22"/>
        </w:rPr>
        <w:t>Amanda,</w:t>
      </w:r>
      <w:r w:rsidRPr="00151240">
        <w:rPr>
          <w:sz w:val="22"/>
          <w:szCs w:val="22"/>
        </w:rPr>
        <w:t xml:space="preserve"> second from </w:t>
      </w:r>
      <w:r w:rsidR="00872510">
        <w:rPr>
          <w:sz w:val="22"/>
          <w:szCs w:val="22"/>
        </w:rPr>
        <w:t>Kristin</w:t>
      </w:r>
      <w:r w:rsidRPr="00151240">
        <w:rPr>
          <w:sz w:val="22"/>
          <w:szCs w:val="22"/>
        </w:rPr>
        <w:t xml:space="preserve"> - motion </w:t>
      </w:r>
      <w:r w:rsidR="00872510">
        <w:rPr>
          <w:sz w:val="22"/>
          <w:szCs w:val="22"/>
        </w:rPr>
        <w:t>carried</w:t>
      </w:r>
    </w:p>
    <w:p w14:paraId="231D90FE" w14:textId="77777777" w:rsidR="00032365" w:rsidRPr="00A47140" w:rsidRDefault="00032365" w:rsidP="00064808">
      <w:pPr>
        <w:pStyle w:val="Heading1"/>
        <w:keepNext/>
      </w:pPr>
      <w:r w:rsidRPr="00A47140">
        <w:t>Friends of the Village Library’s Report</w:t>
      </w:r>
    </w:p>
    <w:p w14:paraId="1B0C4CB4" w14:textId="7E830498" w:rsidR="008A2505" w:rsidRPr="00C65F3E" w:rsidRDefault="00872510" w:rsidP="00C65F3E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770C9F0" w14:textId="77777777" w:rsidR="00032365" w:rsidRPr="00A47140" w:rsidRDefault="00032365" w:rsidP="005456ED">
      <w:pPr>
        <w:pStyle w:val="Heading1"/>
      </w:pPr>
      <w:r w:rsidRPr="00A47140">
        <w:t>Other Committee Reports</w:t>
      </w:r>
    </w:p>
    <w:p w14:paraId="6CFFF5DE" w14:textId="4DCC65E8" w:rsidR="00032365" w:rsidRDefault="00032365" w:rsidP="00D318D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Finance</w:t>
      </w:r>
      <w:r w:rsidRPr="00A47140">
        <w:rPr>
          <w:sz w:val="22"/>
          <w:szCs w:val="22"/>
        </w:rPr>
        <w:t xml:space="preserve"> (</w:t>
      </w:r>
      <w:r w:rsidR="00E5050A">
        <w:rPr>
          <w:sz w:val="22"/>
          <w:szCs w:val="22"/>
        </w:rPr>
        <w:t>Vacant</w:t>
      </w:r>
      <w:r w:rsidRPr="00A47140">
        <w:rPr>
          <w:sz w:val="22"/>
          <w:szCs w:val="22"/>
        </w:rPr>
        <w:t xml:space="preserve">) </w:t>
      </w:r>
    </w:p>
    <w:p w14:paraId="72A30D6D" w14:textId="4BEC6189" w:rsidR="009F0539" w:rsidRPr="002D0D3E" w:rsidRDefault="00EC4408" w:rsidP="00FF6AB4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Committee reports sent out prior to the meeting on budget review</w:t>
      </w:r>
    </w:p>
    <w:p w14:paraId="32884541" w14:textId="1DA1964E" w:rsidR="00AF365D" w:rsidRDefault="00EE6521" w:rsidP="00EE6521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P</w:t>
      </w:r>
      <w:r w:rsidR="002E226B" w:rsidRPr="00316856">
        <w:rPr>
          <w:b/>
          <w:sz w:val="22"/>
          <w:szCs w:val="22"/>
        </w:rPr>
        <w:t>ersonnel</w:t>
      </w:r>
      <w:r w:rsidR="002E226B">
        <w:rPr>
          <w:sz w:val="22"/>
          <w:szCs w:val="22"/>
        </w:rPr>
        <w:t xml:space="preserve"> – </w:t>
      </w:r>
      <w:r w:rsidR="00572CF3">
        <w:rPr>
          <w:sz w:val="22"/>
          <w:szCs w:val="22"/>
        </w:rPr>
        <w:t>(</w:t>
      </w:r>
      <w:r w:rsidR="00E4464C">
        <w:rPr>
          <w:sz w:val="22"/>
          <w:szCs w:val="22"/>
        </w:rPr>
        <w:t>Vacant</w:t>
      </w:r>
      <w:r w:rsidR="00572CF3">
        <w:rPr>
          <w:sz w:val="22"/>
          <w:szCs w:val="22"/>
        </w:rPr>
        <w:t>)</w:t>
      </w:r>
      <w:r w:rsidR="00D362CF">
        <w:rPr>
          <w:sz w:val="22"/>
          <w:szCs w:val="22"/>
        </w:rPr>
        <w:t xml:space="preserve"> </w:t>
      </w:r>
    </w:p>
    <w:p w14:paraId="72AA80D2" w14:textId="7C1AF206" w:rsidR="006D0A2E" w:rsidRPr="006F2798" w:rsidRDefault="007E7CD9" w:rsidP="006F2798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  <w:r w:rsidR="00E55140" w:rsidRPr="006F2798">
        <w:rPr>
          <w:sz w:val="22"/>
          <w:szCs w:val="22"/>
        </w:rPr>
        <w:t xml:space="preserve"> </w:t>
      </w:r>
    </w:p>
    <w:p w14:paraId="1C35A0ED" w14:textId="7CD66DF3" w:rsidR="006F1916" w:rsidRDefault="00032365" w:rsidP="00CF457D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2D296D">
        <w:rPr>
          <w:b/>
          <w:sz w:val="22"/>
          <w:szCs w:val="22"/>
        </w:rPr>
        <w:t>Facilitie</w:t>
      </w:r>
      <w:r w:rsidR="003B1195" w:rsidRPr="002D296D">
        <w:rPr>
          <w:b/>
          <w:sz w:val="22"/>
          <w:szCs w:val="22"/>
        </w:rPr>
        <w:t>s</w:t>
      </w:r>
      <w:r w:rsidR="00AB2303">
        <w:rPr>
          <w:sz w:val="22"/>
          <w:szCs w:val="22"/>
        </w:rPr>
        <w:t xml:space="preserve"> </w:t>
      </w:r>
      <w:r w:rsidR="00CF6DEA">
        <w:rPr>
          <w:sz w:val="22"/>
          <w:szCs w:val="22"/>
        </w:rPr>
        <w:t>(Steve</w:t>
      </w:r>
      <w:r w:rsidR="004168CD">
        <w:rPr>
          <w:sz w:val="22"/>
          <w:szCs w:val="22"/>
        </w:rPr>
        <w:t>)</w:t>
      </w:r>
    </w:p>
    <w:p w14:paraId="76E81528" w14:textId="2112CFBE" w:rsidR="004878E2" w:rsidRPr="00C97D7A" w:rsidRDefault="004878E2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506B77F1" w14:textId="61CBCD6B" w:rsidR="00F5679C" w:rsidRDefault="00032365" w:rsidP="006F1916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Nominating</w:t>
      </w:r>
      <w:r w:rsidRPr="00EE6521">
        <w:rPr>
          <w:sz w:val="22"/>
          <w:szCs w:val="22"/>
        </w:rPr>
        <w:t xml:space="preserve"> (</w:t>
      </w:r>
      <w:r w:rsidR="0067247A">
        <w:rPr>
          <w:sz w:val="22"/>
          <w:szCs w:val="22"/>
        </w:rPr>
        <w:t>Susan</w:t>
      </w:r>
      <w:r w:rsidR="00437912" w:rsidRPr="00EE6521">
        <w:rPr>
          <w:sz w:val="22"/>
          <w:szCs w:val="22"/>
        </w:rPr>
        <w:t xml:space="preserve">) </w:t>
      </w:r>
    </w:p>
    <w:p w14:paraId="0CC54FDB" w14:textId="6A5EE879" w:rsidR="00966F6D" w:rsidRPr="00187E09" w:rsidRDefault="00E5050A" w:rsidP="00187E09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56741">
        <w:rPr>
          <w:sz w:val="22"/>
          <w:szCs w:val="22"/>
        </w:rPr>
        <w:t>No report</w:t>
      </w:r>
    </w:p>
    <w:p w14:paraId="67A12110" w14:textId="2C2C23D3" w:rsidR="00303F2B" w:rsidRDefault="00032365" w:rsidP="001918A5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Programming</w:t>
      </w:r>
      <w:r w:rsidR="0027075B">
        <w:rPr>
          <w:sz w:val="22"/>
          <w:szCs w:val="22"/>
        </w:rPr>
        <w:t xml:space="preserve"> (</w:t>
      </w:r>
      <w:r w:rsidR="00AA3F9F">
        <w:rPr>
          <w:sz w:val="22"/>
          <w:szCs w:val="22"/>
        </w:rPr>
        <w:t>Kristin/Amanda</w:t>
      </w:r>
      <w:r w:rsidR="00AB2303">
        <w:rPr>
          <w:sz w:val="22"/>
          <w:szCs w:val="22"/>
        </w:rPr>
        <w:t>)</w:t>
      </w:r>
      <w:r w:rsidR="006E0BFB" w:rsidRPr="006F1916">
        <w:rPr>
          <w:sz w:val="22"/>
          <w:szCs w:val="22"/>
        </w:rPr>
        <w:t xml:space="preserve"> </w:t>
      </w:r>
    </w:p>
    <w:p w14:paraId="640E5DDF" w14:textId="6899E40F" w:rsidR="001C6C71" w:rsidRPr="00C97D7A" w:rsidRDefault="00C97D7A" w:rsidP="00C97D7A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0CA8784D" w14:textId="0C35CE44" w:rsidR="00EC3A41" w:rsidRDefault="00665973" w:rsidP="00665973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6F1916">
        <w:rPr>
          <w:b/>
          <w:sz w:val="22"/>
          <w:szCs w:val="22"/>
        </w:rPr>
        <w:t>Strategic Planning</w:t>
      </w:r>
      <w:r w:rsidRPr="006F191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D0D3E">
        <w:rPr>
          <w:sz w:val="22"/>
          <w:szCs w:val="22"/>
        </w:rPr>
        <w:t>Jill</w:t>
      </w:r>
      <w:r>
        <w:rPr>
          <w:sz w:val="22"/>
          <w:szCs w:val="22"/>
        </w:rPr>
        <w:t>)</w:t>
      </w:r>
    </w:p>
    <w:p w14:paraId="682643F3" w14:textId="75C36A99" w:rsidR="00F13C52" w:rsidRPr="007C28A8" w:rsidRDefault="007E7CD9" w:rsidP="002D0D3E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report</w:t>
      </w:r>
    </w:p>
    <w:p w14:paraId="68B235F1" w14:textId="3F630ED0" w:rsidR="00410D46" w:rsidRDefault="00BF32CB" w:rsidP="00A024D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16856">
        <w:rPr>
          <w:b/>
          <w:sz w:val="22"/>
          <w:szCs w:val="22"/>
        </w:rPr>
        <w:t>Buildings</w:t>
      </w:r>
      <w:r>
        <w:rPr>
          <w:sz w:val="22"/>
          <w:szCs w:val="22"/>
        </w:rPr>
        <w:t xml:space="preserve"> (</w:t>
      </w:r>
      <w:r w:rsidR="00643DDA">
        <w:rPr>
          <w:sz w:val="22"/>
          <w:szCs w:val="22"/>
        </w:rPr>
        <w:t>Vacant</w:t>
      </w:r>
      <w:r>
        <w:rPr>
          <w:sz w:val="22"/>
          <w:szCs w:val="22"/>
        </w:rPr>
        <w:t>)</w:t>
      </w:r>
      <w:r w:rsidR="00D70D9E">
        <w:rPr>
          <w:sz w:val="22"/>
          <w:szCs w:val="22"/>
        </w:rPr>
        <w:t xml:space="preserve"> </w:t>
      </w:r>
    </w:p>
    <w:p w14:paraId="58A14483" w14:textId="5292844E" w:rsidR="008B5D4C" w:rsidRDefault="008818B0" w:rsidP="00CC4496">
      <w:pPr>
        <w:pStyle w:val="ListParagraph"/>
        <w:numPr>
          <w:ilvl w:val="1"/>
          <w:numId w:val="28"/>
        </w:numPr>
        <w:rPr>
          <w:sz w:val="22"/>
          <w:szCs w:val="22"/>
        </w:rPr>
      </w:pPr>
      <w:r>
        <w:rPr>
          <w:sz w:val="22"/>
          <w:szCs w:val="22"/>
        </w:rPr>
        <w:t>No re</w:t>
      </w:r>
      <w:r w:rsidR="00E4464C">
        <w:rPr>
          <w:sz w:val="22"/>
          <w:szCs w:val="22"/>
        </w:rPr>
        <w:t>port</w:t>
      </w:r>
    </w:p>
    <w:p w14:paraId="4C08215A" w14:textId="77777777" w:rsidR="00BF32CB" w:rsidRPr="00AC0A29" w:rsidRDefault="00BF32CB" w:rsidP="00AC0A29">
      <w:pPr>
        <w:pStyle w:val="ListParagraph"/>
        <w:rPr>
          <w:sz w:val="22"/>
          <w:szCs w:val="22"/>
        </w:rPr>
      </w:pPr>
    </w:p>
    <w:p w14:paraId="1EE47FB5" w14:textId="1A098FB9" w:rsidR="00C1586B" w:rsidRPr="00C65F3E" w:rsidRDefault="00032365" w:rsidP="00C65F3E">
      <w:pPr>
        <w:pStyle w:val="Heading1"/>
      </w:pPr>
      <w:r>
        <w:t>Other Bus</w:t>
      </w:r>
      <w:r w:rsidRPr="003C2DC4">
        <w:t xml:space="preserve">iness </w:t>
      </w:r>
    </w:p>
    <w:p w14:paraId="3F06CC81" w14:textId="271C87A7" w:rsidR="000E2308" w:rsidRDefault="00DA243C">
      <w:pPr>
        <w:rPr>
          <w:sz w:val="22"/>
          <w:szCs w:val="22"/>
        </w:rPr>
      </w:pPr>
      <w:r>
        <w:rPr>
          <w:sz w:val="22"/>
          <w:szCs w:val="22"/>
        </w:rPr>
        <w:t>Next meeting</w:t>
      </w:r>
      <w:r w:rsidR="00EC4408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EC4408">
        <w:rPr>
          <w:sz w:val="22"/>
          <w:szCs w:val="22"/>
        </w:rPr>
        <w:t>are</w:t>
      </w:r>
      <w:r>
        <w:rPr>
          <w:sz w:val="22"/>
          <w:szCs w:val="22"/>
        </w:rPr>
        <w:t xml:space="preserve"> </w:t>
      </w:r>
      <w:r w:rsidR="00EC4408">
        <w:rPr>
          <w:sz w:val="22"/>
          <w:szCs w:val="22"/>
        </w:rPr>
        <w:t>April 26</w:t>
      </w:r>
      <w:r w:rsidR="00970231">
        <w:rPr>
          <w:sz w:val="22"/>
          <w:szCs w:val="22"/>
        </w:rPr>
        <w:t>th</w:t>
      </w:r>
      <w:r w:rsidR="00EB3160">
        <w:rPr>
          <w:sz w:val="22"/>
          <w:szCs w:val="22"/>
        </w:rPr>
        <w:t>,</w:t>
      </w:r>
      <w:r w:rsidR="00EC4408">
        <w:rPr>
          <w:sz w:val="22"/>
          <w:szCs w:val="22"/>
        </w:rPr>
        <w:t xml:space="preserve"> May</w:t>
      </w:r>
      <w:r w:rsidR="004E6B10">
        <w:rPr>
          <w:sz w:val="22"/>
          <w:szCs w:val="22"/>
        </w:rPr>
        <w:t xml:space="preserve"> </w:t>
      </w:r>
      <w:r w:rsidR="00EC4408">
        <w:rPr>
          <w:sz w:val="22"/>
          <w:szCs w:val="22"/>
        </w:rPr>
        <w:t>31</w:t>
      </w:r>
      <w:r w:rsidR="004E6B10">
        <w:rPr>
          <w:sz w:val="22"/>
          <w:szCs w:val="22"/>
        </w:rPr>
        <w:t>st</w:t>
      </w:r>
      <w:r w:rsidR="00EC4408">
        <w:rPr>
          <w:sz w:val="22"/>
          <w:szCs w:val="22"/>
        </w:rPr>
        <w:t>, June 28</w:t>
      </w:r>
      <w:r w:rsidR="004E6B10">
        <w:rPr>
          <w:sz w:val="22"/>
          <w:szCs w:val="22"/>
        </w:rPr>
        <w:t>th</w:t>
      </w:r>
      <w:r w:rsidR="00EC4408">
        <w:rPr>
          <w:sz w:val="22"/>
          <w:szCs w:val="22"/>
        </w:rPr>
        <w:t>,</w:t>
      </w:r>
      <w:r w:rsidR="00F13C52">
        <w:rPr>
          <w:sz w:val="22"/>
          <w:szCs w:val="22"/>
        </w:rPr>
        <w:t xml:space="preserve"> </w:t>
      </w:r>
      <w:r w:rsidR="004020AB">
        <w:rPr>
          <w:sz w:val="22"/>
          <w:szCs w:val="22"/>
        </w:rPr>
        <w:t>202</w:t>
      </w:r>
      <w:r w:rsidR="00A36463">
        <w:rPr>
          <w:sz w:val="22"/>
          <w:szCs w:val="22"/>
        </w:rPr>
        <w:t>2</w:t>
      </w:r>
      <w:r w:rsidR="00267993">
        <w:rPr>
          <w:sz w:val="22"/>
          <w:szCs w:val="22"/>
        </w:rPr>
        <w:t xml:space="preserve"> </w:t>
      </w:r>
      <w:r w:rsidR="00DE30AD">
        <w:rPr>
          <w:sz w:val="22"/>
          <w:szCs w:val="22"/>
        </w:rPr>
        <w:t>at 4:00</w:t>
      </w:r>
    </w:p>
    <w:p w14:paraId="4461A406" w14:textId="77777777" w:rsidR="00441EBD" w:rsidRDefault="00441EBD">
      <w:pPr>
        <w:rPr>
          <w:sz w:val="22"/>
          <w:szCs w:val="22"/>
        </w:rPr>
      </w:pPr>
    </w:p>
    <w:p w14:paraId="009FCA0F" w14:textId="30DF64B0" w:rsidR="00C1586B" w:rsidRDefault="00EC4408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610419">
        <w:rPr>
          <w:sz w:val="22"/>
          <w:szCs w:val="22"/>
        </w:rPr>
        <w:t>/</w:t>
      </w:r>
      <w:r>
        <w:rPr>
          <w:sz w:val="22"/>
          <w:szCs w:val="22"/>
        </w:rPr>
        <w:t>29</w:t>
      </w:r>
      <w:r w:rsidR="009E4B37">
        <w:rPr>
          <w:sz w:val="22"/>
          <w:szCs w:val="22"/>
        </w:rPr>
        <w:t>/20</w:t>
      </w:r>
      <w:r w:rsidR="000D70C0">
        <w:rPr>
          <w:sz w:val="22"/>
          <w:szCs w:val="22"/>
        </w:rPr>
        <w:t>2</w:t>
      </w:r>
      <w:r w:rsidR="00A36463">
        <w:rPr>
          <w:sz w:val="22"/>
          <w:szCs w:val="22"/>
        </w:rPr>
        <w:t>2</w:t>
      </w:r>
      <w:r w:rsidR="00224885">
        <w:rPr>
          <w:sz w:val="22"/>
          <w:szCs w:val="22"/>
        </w:rPr>
        <w:t xml:space="preserve"> </w:t>
      </w:r>
      <w:r w:rsidR="00CC231C">
        <w:rPr>
          <w:sz w:val="22"/>
          <w:szCs w:val="22"/>
        </w:rPr>
        <w:t>5</w:t>
      </w:r>
      <w:r w:rsidR="00187E09">
        <w:rPr>
          <w:sz w:val="22"/>
          <w:szCs w:val="22"/>
        </w:rPr>
        <w:t>:</w:t>
      </w:r>
      <w:r w:rsidR="00CC231C">
        <w:rPr>
          <w:sz w:val="22"/>
          <w:szCs w:val="22"/>
        </w:rPr>
        <w:t>10</w:t>
      </w:r>
      <w:r w:rsidR="00BE3A33">
        <w:rPr>
          <w:sz w:val="22"/>
          <w:szCs w:val="22"/>
        </w:rPr>
        <w:t xml:space="preserve"> </w:t>
      </w:r>
      <w:r w:rsidR="00032365">
        <w:rPr>
          <w:sz w:val="22"/>
          <w:szCs w:val="22"/>
        </w:rPr>
        <w:t>PM</w:t>
      </w:r>
    </w:p>
    <w:p w14:paraId="5837AF3B" w14:textId="035443AB" w:rsidR="00C1586B" w:rsidRDefault="00032365" w:rsidP="00310C5C">
      <w:pPr>
        <w:rPr>
          <w:sz w:val="22"/>
          <w:szCs w:val="22"/>
        </w:rPr>
      </w:pPr>
      <w:r w:rsidRPr="00EC21E9">
        <w:rPr>
          <w:sz w:val="22"/>
          <w:szCs w:val="22"/>
        </w:rPr>
        <w:t xml:space="preserve">Motion to adjourn </w:t>
      </w:r>
      <w:r w:rsidR="008951B4">
        <w:rPr>
          <w:sz w:val="22"/>
          <w:szCs w:val="22"/>
        </w:rPr>
        <w:t xml:space="preserve">from </w:t>
      </w:r>
      <w:r w:rsidR="00CC231C">
        <w:rPr>
          <w:sz w:val="22"/>
          <w:szCs w:val="22"/>
        </w:rPr>
        <w:t>Jill,</w:t>
      </w:r>
      <w:r w:rsidR="00AA64CF">
        <w:rPr>
          <w:sz w:val="22"/>
          <w:szCs w:val="22"/>
        </w:rPr>
        <w:t xml:space="preserve"> </w:t>
      </w:r>
      <w:r w:rsidR="008951B4">
        <w:rPr>
          <w:sz w:val="22"/>
          <w:szCs w:val="22"/>
        </w:rPr>
        <w:t xml:space="preserve">second from </w:t>
      </w:r>
      <w:r w:rsidR="00CC231C">
        <w:rPr>
          <w:sz w:val="22"/>
          <w:szCs w:val="22"/>
        </w:rPr>
        <w:t>Stephanie</w:t>
      </w:r>
      <w:r w:rsidR="008951B4">
        <w:rPr>
          <w:sz w:val="22"/>
          <w:szCs w:val="22"/>
        </w:rPr>
        <w:t xml:space="preserve"> – motion carried </w:t>
      </w:r>
    </w:p>
    <w:p w14:paraId="159DAF3B" w14:textId="779478EA" w:rsidR="005A6492" w:rsidRDefault="00C65F3E" w:rsidP="00310C5C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32365" w:rsidRPr="00EC21E9">
        <w:rPr>
          <w:sz w:val="22"/>
          <w:szCs w:val="22"/>
        </w:rPr>
        <w:t>Minutes reco</w:t>
      </w:r>
      <w:r w:rsidR="00032365">
        <w:rPr>
          <w:sz w:val="22"/>
          <w:szCs w:val="22"/>
        </w:rPr>
        <w:t xml:space="preserve">rded and submitted by </w:t>
      </w:r>
      <w:r w:rsidR="00CA612D">
        <w:rPr>
          <w:sz w:val="22"/>
          <w:szCs w:val="22"/>
        </w:rPr>
        <w:t>Amanda Chase</w:t>
      </w:r>
      <w:r w:rsidR="00032365" w:rsidRPr="00EC21E9">
        <w:rPr>
          <w:sz w:val="22"/>
          <w:szCs w:val="22"/>
        </w:rPr>
        <w:t xml:space="preserve">. </w:t>
      </w:r>
    </w:p>
    <w:p w14:paraId="1A121807" w14:textId="43308881" w:rsidR="00D31CE0" w:rsidRDefault="00D31CE0" w:rsidP="00310C5C">
      <w:pPr>
        <w:rPr>
          <w:sz w:val="22"/>
          <w:szCs w:val="22"/>
        </w:rPr>
      </w:pPr>
    </w:p>
    <w:p w14:paraId="37F18D0A" w14:textId="48BC79BF" w:rsidR="00D31CE0" w:rsidRDefault="00D31CE0" w:rsidP="00310C5C">
      <w:pPr>
        <w:rPr>
          <w:sz w:val="22"/>
          <w:szCs w:val="22"/>
        </w:rPr>
      </w:pPr>
    </w:p>
    <w:p w14:paraId="0197684F" w14:textId="288962F6" w:rsidR="00D31CE0" w:rsidRDefault="00D31CE0" w:rsidP="00310C5C">
      <w:pPr>
        <w:rPr>
          <w:sz w:val="22"/>
          <w:szCs w:val="22"/>
        </w:rPr>
      </w:pPr>
    </w:p>
    <w:sectPr w:rsidR="00D31CE0" w:rsidSect="00206219">
      <w:type w:val="continuous"/>
      <w:pgSz w:w="12240" w:h="15840"/>
      <w:pgMar w:top="720" w:right="720" w:bottom="720" w:left="72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8DAA" w14:textId="77777777" w:rsidR="00BF149D" w:rsidRDefault="00BF149D">
      <w:r>
        <w:separator/>
      </w:r>
    </w:p>
  </w:endnote>
  <w:endnote w:type="continuationSeparator" w:id="0">
    <w:p w14:paraId="40AC6588" w14:textId="77777777" w:rsidR="00BF149D" w:rsidRDefault="00BF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EA81" w14:textId="77777777" w:rsidR="00665973" w:rsidRDefault="00665973">
    <w:pPr>
      <w:pStyle w:val="Footer"/>
    </w:pPr>
    <w:r>
      <w:t xml:space="preserve">Page </w:t>
    </w:r>
    <w:r w:rsidR="00B07FAF">
      <w:rPr>
        <w:noProof/>
      </w:rPr>
      <w:fldChar w:fldCharType="begin"/>
    </w:r>
    <w:r w:rsidR="00B07FAF">
      <w:rPr>
        <w:noProof/>
      </w:rPr>
      <w:instrText xml:space="preserve"> PAGE   \* MERGEFORMAT </w:instrText>
    </w:r>
    <w:r w:rsidR="00B07FAF">
      <w:rPr>
        <w:noProof/>
      </w:rPr>
      <w:fldChar w:fldCharType="separate"/>
    </w:r>
    <w:r w:rsidR="00A70AC5">
      <w:rPr>
        <w:noProof/>
      </w:rPr>
      <w:t>2</w:t>
    </w:r>
    <w:r w:rsidR="00B07F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9916" w14:textId="77777777" w:rsidR="00BF149D" w:rsidRDefault="00BF149D">
      <w:r>
        <w:separator/>
      </w:r>
    </w:p>
  </w:footnote>
  <w:footnote w:type="continuationSeparator" w:id="0">
    <w:p w14:paraId="437E1E33" w14:textId="77777777" w:rsidR="00BF149D" w:rsidRDefault="00BF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220F"/>
    <w:multiLevelType w:val="hybridMultilevel"/>
    <w:tmpl w:val="BDE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66F7C39"/>
    <w:multiLevelType w:val="hybridMultilevel"/>
    <w:tmpl w:val="C4BCD8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13"/>
    <w:multiLevelType w:val="hybridMultilevel"/>
    <w:tmpl w:val="45F6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F4F4D"/>
    <w:multiLevelType w:val="hybridMultilevel"/>
    <w:tmpl w:val="CCDA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58C5E7C"/>
    <w:multiLevelType w:val="hybridMultilevel"/>
    <w:tmpl w:val="EFCA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FC789A"/>
    <w:multiLevelType w:val="hybridMultilevel"/>
    <w:tmpl w:val="98C6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603AC"/>
    <w:multiLevelType w:val="hybridMultilevel"/>
    <w:tmpl w:val="A40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367E45"/>
    <w:multiLevelType w:val="hybridMultilevel"/>
    <w:tmpl w:val="446E97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45FE"/>
    <w:multiLevelType w:val="hybridMultilevel"/>
    <w:tmpl w:val="B486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A5811"/>
    <w:multiLevelType w:val="hybridMultilevel"/>
    <w:tmpl w:val="808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90190"/>
    <w:multiLevelType w:val="hybridMultilevel"/>
    <w:tmpl w:val="84F4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73ED"/>
    <w:multiLevelType w:val="hybridMultilevel"/>
    <w:tmpl w:val="3CF4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27478"/>
    <w:multiLevelType w:val="hybridMultilevel"/>
    <w:tmpl w:val="F5B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A663B"/>
    <w:multiLevelType w:val="hybridMultilevel"/>
    <w:tmpl w:val="480EB56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43B0D"/>
    <w:multiLevelType w:val="hybridMultilevel"/>
    <w:tmpl w:val="411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727EA8"/>
    <w:multiLevelType w:val="hybridMultilevel"/>
    <w:tmpl w:val="E43EBE2C"/>
    <w:lvl w:ilvl="0" w:tplc="F2180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159657">
    <w:abstractNumId w:val="9"/>
  </w:num>
  <w:num w:numId="2" w16cid:durableId="1944995700">
    <w:abstractNumId w:val="9"/>
  </w:num>
  <w:num w:numId="3" w16cid:durableId="694229826">
    <w:abstractNumId w:val="9"/>
  </w:num>
  <w:num w:numId="4" w16cid:durableId="329722824">
    <w:abstractNumId w:val="9"/>
  </w:num>
  <w:num w:numId="5" w16cid:durableId="913011871">
    <w:abstractNumId w:val="9"/>
  </w:num>
  <w:num w:numId="6" w16cid:durableId="1054085132">
    <w:abstractNumId w:val="9"/>
  </w:num>
  <w:num w:numId="7" w16cid:durableId="418336217">
    <w:abstractNumId w:val="20"/>
  </w:num>
  <w:num w:numId="8" w16cid:durableId="1806045995">
    <w:abstractNumId w:val="27"/>
  </w:num>
  <w:num w:numId="9" w16cid:durableId="15813012">
    <w:abstractNumId w:val="15"/>
  </w:num>
  <w:num w:numId="10" w16cid:durableId="645551231">
    <w:abstractNumId w:val="11"/>
  </w:num>
  <w:num w:numId="11" w16cid:durableId="797188892">
    <w:abstractNumId w:val="17"/>
  </w:num>
  <w:num w:numId="12" w16cid:durableId="2026781392">
    <w:abstractNumId w:val="9"/>
  </w:num>
  <w:num w:numId="13" w16cid:durableId="1146779807">
    <w:abstractNumId w:val="7"/>
  </w:num>
  <w:num w:numId="14" w16cid:durableId="1569879996">
    <w:abstractNumId w:val="6"/>
  </w:num>
  <w:num w:numId="15" w16cid:durableId="375012853">
    <w:abstractNumId w:val="5"/>
  </w:num>
  <w:num w:numId="16" w16cid:durableId="527912190">
    <w:abstractNumId w:val="4"/>
  </w:num>
  <w:num w:numId="17" w16cid:durableId="280845766">
    <w:abstractNumId w:val="8"/>
  </w:num>
  <w:num w:numId="18" w16cid:durableId="1284532433">
    <w:abstractNumId w:val="3"/>
  </w:num>
  <w:num w:numId="19" w16cid:durableId="1663116083">
    <w:abstractNumId w:val="2"/>
  </w:num>
  <w:num w:numId="20" w16cid:durableId="54277391">
    <w:abstractNumId w:val="1"/>
  </w:num>
  <w:num w:numId="21" w16cid:durableId="1925870842">
    <w:abstractNumId w:val="0"/>
  </w:num>
  <w:num w:numId="22" w16cid:durableId="1563558710">
    <w:abstractNumId w:val="28"/>
  </w:num>
  <w:num w:numId="23" w16cid:durableId="81100574">
    <w:abstractNumId w:val="30"/>
  </w:num>
  <w:num w:numId="24" w16cid:durableId="723722557">
    <w:abstractNumId w:val="13"/>
  </w:num>
  <w:num w:numId="25" w16cid:durableId="1831287905">
    <w:abstractNumId w:val="14"/>
  </w:num>
  <w:num w:numId="26" w16cid:durableId="2100980654">
    <w:abstractNumId w:val="24"/>
  </w:num>
  <w:num w:numId="27" w16cid:durableId="1907449381">
    <w:abstractNumId w:val="22"/>
  </w:num>
  <w:num w:numId="28" w16cid:durableId="1483308758">
    <w:abstractNumId w:val="18"/>
  </w:num>
  <w:num w:numId="29" w16cid:durableId="1841043949">
    <w:abstractNumId w:val="26"/>
  </w:num>
  <w:num w:numId="30" w16cid:durableId="38167608">
    <w:abstractNumId w:val="23"/>
  </w:num>
  <w:num w:numId="31" w16cid:durableId="1167862645">
    <w:abstractNumId w:val="29"/>
  </w:num>
  <w:num w:numId="32" w16cid:durableId="920598152">
    <w:abstractNumId w:val="16"/>
  </w:num>
  <w:num w:numId="33" w16cid:durableId="1902011651">
    <w:abstractNumId w:val="32"/>
  </w:num>
  <w:num w:numId="34" w16cid:durableId="241107400">
    <w:abstractNumId w:val="19"/>
  </w:num>
  <w:num w:numId="35" w16cid:durableId="1939479239">
    <w:abstractNumId w:val="25"/>
  </w:num>
  <w:num w:numId="36" w16cid:durableId="490603097">
    <w:abstractNumId w:val="21"/>
  </w:num>
  <w:num w:numId="37" w16cid:durableId="1048071302">
    <w:abstractNumId w:val="12"/>
  </w:num>
  <w:num w:numId="38" w16cid:durableId="1732729662">
    <w:abstractNumId w:val="10"/>
  </w:num>
  <w:num w:numId="39" w16cid:durableId="18209505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BD"/>
    <w:rsid w:val="00000911"/>
    <w:rsid w:val="0000281D"/>
    <w:rsid w:val="0000740E"/>
    <w:rsid w:val="00011A8B"/>
    <w:rsid w:val="00013CB0"/>
    <w:rsid w:val="000179C7"/>
    <w:rsid w:val="00020407"/>
    <w:rsid w:val="000208C1"/>
    <w:rsid w:val="00024551"/>
    <w:rsid w:val="00025E57"/>
    <w:rsid w:val="00026F11"/>
    <w:rsid w:val="00032365"/>
    <w:rsid w:val="000333F0"/>
    <w:rsid w:val="000341C5"/>
    <w:rsid w:val="00040261"/>
    <w:rsid w:val="0004268D"/>
    <w:rsid w:val="0004443D"/>
    <w:rsid w:val="000507D6"/>
    <w:rsid w:val="00051844"/>
    <w:rsid w:val="0005424C"/>
    <w:rsid w:val="00054DFE"/>
    <w:rsid w:val="00055A20"/>
    <w:rsid w:val="00055FFF"/>
    <w:rsid w:val="000608D7"/>
    <w:rsid w:val="000614C7"/>
    <w:rsid w:val="00061BFB"/>
    <w:rsid w:val="00064808"/>
    <w:rsid w:val="000661FE"/>
    <w:rsid w:val="000714BA"/>
    <w:rsid w:val="00077225"/>
    <w:rsid w:val="00083A68"/>
    <w:rsid w:val="00091A88"/>
    <w:rsid w:val="000A5586"/>
    <w:rsid w:val="000B0738"/>
    <w:rsid w:val="000B7D44"/>
    <w:rsid w:val="000C56C1"/>
    <w:rsid w:val="000D10C9"/>
    <w:rsid w:val="000D376B"/>
    <w:rsid w:val="000D70C0"/>
    <w:rsid w:val="000E2308"/>
    <w:rsid w:val="000E2A0D"/>
    <w:rsid w:val="000E2E09"/>
    <w:rsid w:val="000F0946"/>
    <w:rsid w:val="000F23A0"/>
    <w:rsid w:val="000F571E"/>
    <w:rsid w:val="00106A23"/>
    <w:rsid w:val="00107431"/>
    <w:rsid w:val="00111131"/>
    <w:rsid w:val="001127C6"/>
    <w:rsid w:val="00112BEB"/>
    <w:rsid w:val="001133B2"/>
    <w:rsid w:val="001133C9"/>
    <w:rsid w:val="00126862"/>
    <w:rsid w:val="00127105"/>
    <w:rsid w:val="001300AE"/>
    <w:rsid w:val="001312E0"/>
    <w:rsid w:val="001412A6"/>
    <w:rsid w:val="00143C3D"/>
    <w:rsid w:val="0014755E"/>
    <w:rsid w:val="0014794B"/>
    <w:rsid w:val="00151240"/>
    <w:rsid w:val="001538B0"/>
    <w:rsid w:val="00153B3B"/>
    <w:rsid w:val="00153F16"/>
    <w:rsid w:val="001560A7"/>
    <w:rsid w:val="001574D4"/>
    <w:rsid w:val="001624AA"/>
    <w:rsid w:val="00166AFB"/>
    <w:rsid w:val="00172861"/>
    <w:rsid w:val="00180627"/>
    <w:rsid w:val="00184E97"/>
    <w:rsid w:val="00187CF9"/>
    <w:rsid w:val="00187E09"/>
    <w:rsid w:val="0019102F"/>
    <w:rsid w:val="001918A5"/>
    <w:rsid w:val="001A1305"/>
    <w:rsid w:val="001A3CB2"/>
    <w:rsid w:val="001A721F"/>
    <w:rsid w:val="001B3312"/>
    <w:rsid w:val="001B5252"/>
    <w:rsid w:val="001C1219"/>
    <w:rsid w:val="001C2EE8"/>
    <w:rsid w:val="001C6C71"/>
    <w:rsid w:val="001D04CD"/>
    <w:rsid w:val="001D1C21"/>
    <w:rsid w:val="001D2270"/>
    <w:rsid w:val="001E7AB9"/>
    <w:rsid w:val="001F407C"/>
    <w:rsid w:val="001F4BFB"/>
    <w:rsid w:val="001F64D3"/>
    <w:rsid w:val="00205EB7"/>
    <w:rsid w:val="00206219"/>
    <w:rsid w:val="00210FAB"/>
    <w:rsid w:val="002116B7"/>
    <w:rsid w:val="00214369"/>
    <w:rsid w:val="00215F9D"/>
    <w:rsid w:val="002214AC"/>
    <w:rsid w:val="002220C8"/>
    <w:rsid w:val="002244B0"/>
    <w:rsid w:val="00224885"/>
    <w:rsid w:val="00232545"/>
    <w:rsid w:val="002423E9"/>
    <w:rsid w:val="002465BC"/>
    <w:rsid w:val="00246730"/>
    <w:rsid w:val="00246D1C"/>
    <w:rsid w:val="00246D9F"/>
    <w:rsid w:val="00247C5E"/>
    <w:rsid w:val="00263B81"/>
    <w:rsid w:val="00264867"/>
    <w:rsid w:val="00267993"/>
    <w:rsid w:val="0027075B"/>
    <w:rsid w:val="00273771"/>
    <w:rsid w:val="002743E2"/>
    <w:rsid w:val="0027590D"/>
    <w:rsid w:val="00275EE4"/>
    <w:rsid w:val="00277339"/>
    <w:rsid w:val="002775EB"/>
    <w:rsid w:val="00285807"/>
    <w:rsid w:val="00286948"/>
    <w:rsid w:val="00287C0A"/>
    <w:rsid w:val="002905FC"/>
    <w:rsid w:val="002912FE"/>
    <w:rsid w:val="00294CD8"/>
    <w:rsid w:val="002960F9"/>
    <w:rsid w:val="00297250"/>
    <w:rsid w:val="00297814"/>
    <w:rsid w:val="002A51F4"/>
    <w:rsid w:val="002B0E9B"/>
    <w:rsid w:val="002B1537"/>
    <w:rsid w:val="002B1856"/>
    <w:rsid w:val="002C1AF1"/>
    <w:rsid w:val="002C246D"/>
    <w:rsid w:val="002C2E1F"/>
    <w:rsid w:val="002C44AC"/>
    <w:rsid w:val="002C61C4"/>
    <w:rsid w:val="002C6E12"/>
    <w:rsid w:val="002D0D3E"/>
    <w:rsid w:val="002D296D"/>
    <w:rsid w:val="002E0C6C"/>
    <w:rsid w:val="002E1BDE"/>
    <w:rsid w:val="002E226B"/>
    <w:rsid w:val="002E24D2"/>
    <w:rsid w:val="002E2DD9"/>
    <w:rsid w:val="002E3171"/>
    <w:rsid w:val="002F42EF"/>
    <w:rsid w:val="00301534"/>
    <w:rsid w:val="00303F2B"/>
    <w:rsid w:val="003079F1"/>
    <w:rsid w:val="00310C5C"/>
    <w:rsid w:val="003160A9"/>
    <w:rsid w:val="00316856"/>
    <w:rsid w:val="00316D3F"/>
    <w:rsid w:val="00320F29"/>
    <w:rsid w:val="00322B75"/>
    <w:rsid w:val="00323C42"/>
    <w:rsid w:val="00331C0D"/>
    <w:rsid w:val="0033512D"/>
    <w:rsid w:val="00335515"/>
    <w:rsid w:val="00342781"/>
    <w:rsid w:val="00344672"/>
    <w:rsid w:val="00346707"/>
    <w:rsid w:val="0035102B"/>
    <w:rsid w:val="00351142"/>
    <w:rsid w:val="003526BF"/>
    <w:rsid w:val="00356DB6"/>
    <w:rsid w:val="00356EAF"/>
    <w:rsid w:val="00357965"/>
    <w:rsid w:val="003611C7"/>
    <w:rsid w:val="003643CF"/>
    <w:rsid w:val="00372685"/>
    <w:rsid w:val="003735E3"/>
    <w:rsid w:val="00375B69"/>
    <w:rsid w:val="0037719B"/>
    <w:rsid w:val="003805D2"/>
    <w:rsid w:val="00380719"/>
    <w:rsid w:val="00383663"/>
    <w:rsid w:val="0038448D"/>
    <w:rsid w:val="003849D6"/>
    <w:rsid w:val="00387849"/>
    <w:rsid w:val="00387A98"/>
    <w:rsid w:val="00392340"/>
    <w:rsid w:val="00395651"/>
    <w:rsid w:val="00395E3D"/>
    <w:rsid w:val="00397214"/>
    <w:rsid w:val="003A0DDC"/>
    <w:rsid w:val="003A308F"/>
    <w:rsid w:val="003A36B0"/>
    <w:rsid w:val="003A4F49"/>
    <w:rsid w:val="003A66C7"/>
    <w:rsid w:val="003B056F"/>
    <w:rsid w:val="003B0E0A"/>
    <w:rsid w:val="003B1195"/>
    <w:rsid w:val="003B2571"/>
    <w:rsid w:val="003B2F95"/>
    <w:rsid w:val="003B4227"/>
    <w:rsid w:val="003C2DC4"/>
    <w:rsid w:val="003C6D6A"/>
    <w:rsid w:val="003D1FEE"/>
    <w:rsid w:val="003D79E6"/>
    <w:rsid w:val="003E1740"/>
    <w:rsid w:val="003E43CA"/>
    <w:rsid w:val="003E5A93"/>
    <w:rsid w:val="003F202D"/>
    <w:rsid w:val="003F6132"/>
    <w:rsid w:val="003F63FB"/>
    <w:rsid w:val="003F7A17"/>
    <w:rsid w:val="00400208"/>
    <w:rsid w:val="0040043F"/>
    <w:rsid w:val="004020AB"/>
    <w:rsid w:val="00410D46"/>
    <w:rsid w:val="004168CD"/>
    <w:rsid w:val="00424FF0"/>
    <w:rsid w:val="00426BA3"/>
    <w:rsid w:val="00433A85"/>
    <w:rsid w:val="00434AA7"/>
    <w:rsid w:val="00437912"/>
    <w:rsid w:val="00440B33"/>
    <w:rsid w:val="00441EBD"/>
    <w:rsid w:val="00444090"/>
    <w:rsid w:val="004447FB"/>
    <w:rsid w:val="00444A53"/>
    <w:rsid w:val="00445A97"/>
    <w:rsid w:val="004520B8"/>
    <w:rsid w:val="0046006C"/>
    <w:rsid w:val="00470098"/>
    <w:rsid w:val="0047035A"/>
    <w:rsid w:val="00471449"/>
    <w:rsid w:val="0047176D"/>
    <w:rsid w:val="00472256"/>
    <w:rsid w:val="004740F3"/>
    <w:rsid w:val="00480C37"/>
    <w:rsid w:val="0048422B"/>
    <w:rsid w:val="004878E2"/>
    <w:rsid w:val="00491CFD"/>
    <w:rsid w:val="00492F08"/>
    <w:rsid w:val="00497D0B"/>
    <w:rsid w:val="00497D48"/>
    <w:rsid w:val="004A1B27"/>
    <w:rsid w:val="004A2209"/>
    <w:rsid w:val="004A44C5"/>
    <w:rsid w:val="004B11F3"/>
    <w:rsid w:val="004B18E7"/>
    <w:rsid w:val="004B4379"/>
    <w:rsid w:val="004B72CA"/>
    <w:rsid w:val="004B79C1"/>
    <w:rsid w:val="004C0F38"/>
    <w:rsid w:val="004C2428"/>
    <w:rsid w:val="004C46D3"/>
    <w:rsid w:val="004C47C9"/>
    <w:rsid w:val="004C6FA1"/>
    <w:rsid w:val="004D03DD"/>
    <w:rsid w:val="004D07B1"/>
    <w:rsid w:val="004D21FF"/>
    <w:rsid w:val="004D311C"/>
    <w:rsid w:val="004D3338"/>
    <w:rsid w:val="004D56A0"/>
    <w:rsid w:val="004D58C9"/>
    <w:rsid w:val="004D6883"/>
    <w:rsid w:val="004E0A54"/>
    <w:rsid w:val="004E12E1"/>
    <w:rsid w:val="004E2475"/>
    <w:rsid w:val="004E5E96"/>
    <w:rsid w:val="004E6B10"/>
    <w:rsid w:val="004F13D4"/>
    <w:rsid w:val="004F3BE7"/>
    <w:rsid w:val="00500DE8"/>
    <w:rsid w:val="00501644"/>
    <w:rsid w:val="0051128E"/>
    <w:rsid w:val="00513C5D"/>
    <w:rsid w:val="00515A62"/>
    <w:rsid w:val="00521D0D"/>
    <w:rsid w:val="00522353"/>
    <w:rsid w:val="00537C92"/>
    <w:rsid w:val="00537E77"/>
    <w:rsid w:val="005456ED"/>
    <w:rsid w:val="00550742"/>
    <w:rsid w:val="0055498F"/>
    <w:rsid w:val="00557C22"/>
    <w:rsid w:val="005601AC"/>
    <w:rsid w:val="00562992"/>
    <w:rsid w:val="00572CF3"/>
    <w:rsid w:val="00575EAA"/>
    <w:rsid w:val="00576404"/>
    <w:rsid w:val="005804D4"/>
    <w:rsid w:val="00580F85"/>
    <w:rsid w:val="00584FD8"/>
    <w:rsid w:val="0058608E"/>
    <w:rsid w:val="00587AF4"/>
    <w:rsid w:val="005902D8"/>
    <w:rsid w:val="0059058E"/>
    <w:rsid w:val="00590FED"/>
    <w:rsid w:val="0059697F"/>
    <w:rsid w:val="005A2F4B"/>
    <w:rsid w:val="005A3DA0"/>
    <w:rsid w:val="005A6492"/>
    <w:rsid w:val="005A7A80"/>
    <w:rsid w:val="005B1635"/>
    <w:rsid w:val="005B3EC4"/>
    <w:rsid w:val="005B7702"/>
    <w:rsid w:val="005C55C7"/>
    <w:rsid w:val="005D186D"/>
    <w:rsid w:val="005D4B1F"/>
    <w:rsid w:val="005D68CE"/>
    <w:rsid w:val="005E17F4"/>
    <w:rsid w:val="005E2CAE"/>
    <w:rsid w:val="005E6E00"/>
    <w:rsid w:val="005F219A"/>
    <w:rsid w:val="005F2E1B"/>
    <w:rsid w:val="005F57B4"/>
    <w:rsid w:val="005F6535"/>
    <w:rsid w:val="006038D5"/>
    <w:rsid w:val="00604C75"/>
    <w:rsid w:val="00606046"/>
    <w:rsid w:val="00610419"/>
    <w:rsid w:val="00611257"/>
    <w:rsid w:val="0061587C"/>
    <w:rsid w:val="0062294D"/>
    <w:rsid w:val="00623B2C"/>
    <w:rsid w:val="00624109"/>
    <w:rsid w:val="006348E4"/>
    <w:rsid w:val="00635B72"/>
    <w:rsid w:val="00643A7C"/>
    <w:rsid w:val="00643DDA"/>
    <w:rsid w:val="006445B6"/>
    <w:rsid w:val="0064474B"/>
    <w:rsid w:val="006452AD"/>
    <w:rsid w:val="00647F9B"/>
    <w:rsid w:val="006577F1"/>
    <w:rsid w:val="006609A5"/>
    <w:rsid w:val="00663588"/>
    <w:rsid w:val="0066559E"/>
    <w:rsid w:val="00665973"/>
    <w:rsid w:val="00665994"/>
    <w:rsid w:val="006670A3"/>
    <w:rsid w:val="00670080"/>
    <w:rsid w:val="0067247A"/>
    <w:rsid w:val="006762F8"/>
    <w:rsid w:val="0068345E"/>
    <w:rsid w:val="006844B9"/>
    <w:rsid w:val="0068572E"/>
    <w:rsid w:val="0068717B"/>
    <w:rsid w:val="00690633"/>
    <w:rsid w:val="00690C62"/>
    <w:rsid w:val="00691EC1"/>
    <w:rsid w:val="006A175B"/>
    <w:rsid w:val="006A2F5C"/>
    <w:rsid w:val="006A3AF1"/>
    <w:rsid w:val="006A4267"/>
    <w:rsid w:val="006A4EA4"/>
    <w:rsid w:val="006A53A3"/>
    <w:rsid w:val="006A5ADA"/>
    <w:rsid w:val="006B1E91"/>
    <w:rsid w:val="006B2442"/>
    <w:rsid w:val="006B64E2"/>
    <w:rsid w:val="006B6C6B"/>
    <w:rsid w:val="006C1844"/>
    <w:rsid w:val="006C5139"/>
    <w:rsid w:val="006D0A2E"/>
    <w:rsid w:val="006D5672"/>
    <w:rsid w:val="006E0BFB"/>
    <w:rsid w:val="006E7152"/>
    <w:rsid w:val="006F00FD"/>
    <w:rsid w:val="006F1916"/>
    <w:rsid w:val="006F2798"/>
    <w:rsid w:val="006F4F32"/>
    <w:rsid w:val="006F7871"/>
    <w:rsid w:val="007003FB"/>
    <w:rsid w:val="00702406"/>
    <w:rsid w:val="00703A61"/>
    <w:rsid w:val="007045D0"/>
    <w:rsid w:val="0070547B"/>
    <w:rsid w:val="00706833"/>
    <w:rsid w:val="00711E66"/>
    <w:rsid w:val="007123DC"/>
    <w:rsid w:val="007160FC"/>
    <w:rsid w:val="007216BE"/>
    <w:rsid w:val="0072376B"/>
    <w:rsid w:val="00726B03"/>
    <w:rsid w:val="007321F4"/>
    <w:rsid w:val="00747D9E"/>
    <w:rsid w:val="007514F7"/>
    <w:rsid w:val="00754590"/>
    <w:rsid w:val="00766076"/>
    <w:rsid w:val="00766FE2"/>
    <w:rsid w:val="007717E5"/>
    <w:rsid w:val="007731C9"/>
    <w:rsid w:val="00773232"/>
    <w:rsid w:val="00776A92"/>
    <w:rsid w:val="00777360"/>
    <w:rsid w:val="0078176B"/>
    <w:rsid w:val="0078578A"/>
    <w:rsid w:val="00785EC3"/>
    <w:rsid w:val="007871EA"/>
    <w:rsid w:val="00792E4D"/>
    <w:rsid w:val="00793B60"/>
    <w:rsid w:val="00794DA6"/>
    <w:rsid w:val="007954F9"/>
    <w:rsid w:val="00795A97"/>
    <w:rsid w:val="007A1270"/>
    <w:rsid w:val="007A63AB"/>
    <w:rsid w:val="007A65AB"/>
    <w:rsid w:val="007A7270"/>
    <w:rsid w:val="007A77BE"/>
    <w:rsid w:val="007B67B0"/>
    <w:rsid w:val="007B7130"/>
    <w:rsid w:val="007C0013"/>
    <w:rsid w:val="007C28A8"/>
    <w:rsid w:val="007C4475"/>
    <w:rsid w:val="007C4F68"/>
    <w:rsid w:val="007D18E9"/>
    <w:rsid w:val="007D434B"/>
    <w:rsid w:val="007E439C"/>
    <w:rsid w:val="007E7CD9"/>
    <w:rsid w:val="007F0FEA"/>
    <w:rsid w:val="007F17D1"/>
    <w:rsid w:val="008030D7"/>
    <w:rsid w:val="00803222"/>
    <w:rsid w:val="008069E2"/>
    <w:rsid w:val="00806F89"/>
    <w:rsid w:val="00813A93"/>
    <w:rsid w:val="00815198"/>
    <w:rsid w:val="0081613F"/>
    <w:rsid w:val="00821B9B"/>
    <w:rsid w:val="008241FB"/>
    <w:rsid w:val="00830F6B"/>
    <w:rsid w:val="00832A3C"/>
    <w:rsid w:val="00836002"/>
    <w:rsid w:val="00840F92"/>
    <w:rsid w:val="008524B6"/>
    <w:rsid w:val="00853969"/>
    <w:rsid w:val="00856741"/>
    <w:rsid w:val="00857DDB"/>
    <w:rsid w:val="00864841"/>
    <w:rsid w:val="00864E44"/>
    <w:rsid w:val="00866199"/>
    <w:rsid w:val="00867460"/>
    <w:rsid w:val="008713BC"/>
    <w:rsid w:val="00871992"/>
    <w:rsid w:val="00872510"/>
    <w:rsid w:val="00873568"/>
    <w:rsid w:val="008769AA"/>
    <w:rsid w:val="008818B0"/>
    <w:rsid w:val="00883099"/>
    <w:rsid w:val="00884331"/>
    <w:rsid w:val="00886466"/>
    <w:rsid w:val="00893A34"/>
    <w:rsid w:val="00893BB7"/>
    <w:rsid w:val="008943B2"/>
    <w:rsid w:val="008951B4"/>
    <w:rsid w:val="008A0366"/>
    <w:rsid w:val="008A0630"/>
    <w:rsid w:val="008A2505"/>
    <w:rsid w:val="008A3CB6"/>
    <w:rsid w:val="008A42B4"/>
    <w:rsid w:val="008A51D7"/>
    <w:rsid w:val="008B2153"/>
    <w:rsid w:val="008B5D4C"/>
    <w:rsid w:val="008B732A"/>
    <w:rsid w:val="008C3D71"/>
    <w:rsid w:val="008D1A7D"/>
    <w:rsid w:val="008D2FB5"/>
    <w:rsid w:val="008D4D3D"/>
    <w:rsid w:val="008D59D4"/>
    <w:rsid w:val="008D7720"/>
    <w:rsid w:val="008D7F9C"/>
    <w:rsid w:val="008E4980"/>
    <w:rsid w:val="008E528F"/>
    <w:rsid w:val="008E53CC"/>
    <w:rsid w:val="008F1968"/>
    <w:rsid w:val="008F27B7"/>
    <w:rsid w:val="008F5185"/>
    <w:rsid w:val="008F685F"/>
    <w:rsid w:val="00900261"/>
    <w:rsid w:val="00901CE7"/>
    <w:rsid w:val="009037F1"/>
    <w:rsid w:val="00906543"/>
    <w:rsid w:val="009074E1"/>
    <w:rsid w:val="009103EE"/>
    <w:rsid w:val="00912067"/>
    <w:rsid w:val="00914209"/>
    <w:rsid w:val="009153B1"/>
    <w:rsid w:val="009177FD"/>
    <w:rsid w:val="00921A85"/>
    <w:rsid w:val="00924A26"/>
    <w:rsid w:val="009338CA"/>
    <w:rsid w:val="009363F8"/>
    <w:rsid w:val="009372C8"/>
    <w:rsid w:val="009455F5"/>
    <w:rsid w:val="00945A6F"/>
    <w:rsid w:val="00950528"/>
    <w:rsid w:val="0095056D"/>
    <w:rsid w:val="00950581"/>
    <w:rsid w:val="00951F1C"/>
    <w:rsid w:val="0095260B"/>
    <w:rsid w:val="009627BE"/>
    <w:rsid w:val="00966F6D"/>
    <w:rsid w:val="00970231"/>
    <w:rsid w:val="00970B68"/>
    <w:rsid w:val="00972387"/>
    <w:rsid w:val="009741EB"/>
    <w:rsid w:val="0097471A"/>
    <w:rsid w:val="0098201A"/>
    <w:rsid w:val="00982AD7"/>
    <w:rsid w:val="00986B1A"/>
    <w:rsid w:val="00987955"/>
    <w:rsid w:val="00990FCA"/>
    <w:rsid w:val="009919E2"/>
    <w:rsid w:val="00992CED"/>
    <w:rsid w:val="00993336"/>
    <w:rsid w:val="009951E6"/>
    <w:rsid w:val="009953E6"/>
    <w:rsid w:val="009A13EF"/>
    <w:rsid w:val="009A240C"/>
    <w:rsid w:val="009A52DF"/>
    <w:rsid w:val="009A5DA4"/>
    <w:rsid w:val="009B1FE3"/>
    <w:rsid w:val="009B2D8C"/>
    <w:rsid w:val="009B329D"/>
    <w:rsid w:val="009B7B93"/>
    <w:rsid w:val="009C15A7"/>
    <w:rsid w:val="009C4CC8"/>
    <w:rsid w:val="009C5077"/>
    <w:rsid w:val="009D0AEA"/>
    <w:rsid w:val="009D12B3"/>
    <w:rsid w:val="009D2C81"/>
    <w:rsid w:val="009D3C21"/>
    <w:rsid w:val="009E4B37"/>
    <w:rsid w:val="009E624F"/>
    <w:rsid w:val="009E63CC"/>
    <w:rsid w:val="009E6AA2"/>
    <w:rsid w:val="009F0539"/>
    <w:rsid w:val="009F2495"/>
    <w:rsid w:val="009F6B56"/>
    <w:rsid w:val="009F6EAA"/>
    <w:rsid w:val="00A024DF"/>
    <w:rsid w:val="00A05344"/>
    <w:rsid w:val="00A06190"/>
    <w:rsid w:val="00A06845"/>
    <w:rsid w:val="00A10A03"/>
    <w:rsid w:val="00A12927"/>
    <w:rsid w:val="00A1512C"/>
    <w:rsid w:val="00A16283"/>
    <w:rsid w:val="00A17852"/>
    <w:rsid w:val="00A21ADF"/>
    <w:rsid w:val="00A248AE"/>
    <w:rsid w:val="00A358B8"/>
    <w:rsid w:val="00A36463"/>
    <w:rsid w:val="00A46FE8"/>
    <w:rsid w:val="00A47140"/>
    <w:rsid w:val="00A47A6A"/>
    <w:rsid w:val="00A52091"/>
    <w:rsid w:val="00A5277B"/>
    <w:rsid w:val="00A5357B"/>
    <w:rsid w:val="00A57578"/>
    <w:rsid w:val="00A66797"/>
    <w:rsid w:val="00A66C52"/>
    <w:rsid w:val="00A67634"/>
    <w:rsid w:val="00A70AC5"/>
    <w:rsid w:val="00A7308B"/>
    <w:rsid w:val="00A735CF"/>
    <w:rsid w:val="00A73888"/>
    <w:rsid w:val="00A73912"/>
    <w:rsid w:val="00A77E68"/>
    <w:rsid w:val="00A8346B"/>
    <w:rsid w:val="00A83CE6"/>
    <w:rsid w:val="00A85A6E"/>
    <w:rsid w:val="00A862DA"/>
    <w:rsid w:val="00A86F92"/>
    <w:rsid w:val="00A934C1"/>
    <w:rsid w:val="00A96280"/>
    <w:rsid w:val="00AA3F9F"/>
    <w:rsid w:val="00AA507F"/>
    <w:rsid w:val="00AA6272"/>
    <w:rsid w:val="00AA64CF"/>
    <w:rsid w:val="00AB2303"/>
    <w:rsid w:val="00AB2BE2"/>
    <w:rsid w:val="00AB2F8C"/>
    <w:rsid w:val="00AB45AD"/>
    <w:rsid w:val="00AB5E87"/>
    <w:rsid w:val="00AB768E"/>
    <w:rsid w:val="00AB7AC2"/>
    <w:rsid w:val="00AB7F8F"/>
    <w:rsid w:val="00AC03F9"/>
    <w:rsid w:val="00AC0A29"/>
    <w:rsid w:val="00AD2B57"/>
    <w:rsid w:val="00AD4790"/>
    <w:rsid w:val="00AE0292"/>
    <w:rsid w:val="00AE5520"/>
    <w:rsid w:val="00AF0267"/>
    <w:rsid w:val="00AF365D"/>
    <w:rsid w:val="00AF5AC5"/>
    <w:rsid w:val="00AF5FBE"/>
    <w:rsid w:val="00AF63FB"/>
    <w:rsid w:val="00AF6D38"/>
    <w:rsid w:val="00AF79A9"/>
    <w:rsid w:val="00B00549"/>
    <w:rsid w:val="00B00D87"/>
    <w:rsid w:val="00B019C2"/>
    <w:rsid w:val="00B04520"/>
    <w:rsid w:val="00B05BB9"/>
    <w:rsid w:val="00B07FAF"/>
    <w:rsid w:val="00B10F00"/>
    <w:rsid w:val="00B13207"/>
    <w:rsid w:val="00B14E42"/>
    <w:rsid w:val="00B2188F"/>
    <w:rsid w:val="00B26F6A"/>
    <w:rsid w:val="00B27088"/>
    <w:rsid w:val="00B308A2"/>
    <w:rsid w:val="00B31ABE"/>
    <w:rsid w:val="00B322E3"/>
    <w:rsid w:val="00B3297A"/>
    <w:rsid w:val="00B35451"/>
    <w:rsid w:val="00B362D8"/>
    <w:rsid w:val="00B43BB4"/>
    <w:rsid w:val="00B4467E"/>
    <w:rsid w:val="00B45BA0"/>
    <w:rsid w:val="00B46362"/>
    <w:rsid w:val="00B52501"/>
    <w:rsid w:val="00B55C43"/>
    <w:rsid w:val="00B60369"/>
    <w:rsid w:val="00B62990"/>
    <w:rsid w:val="00B646D0"/>
    <w:rsid w:val="00B655AA"/>
    <w:rsid w:val="00B6629A"/>
    <w:rsid w:val="00B67F75"/>
    <w:rsid w:val="00B75090"/>
    <w:rsid w:val="00B7651E"/>
    <w:rsid w:val="00B76899"/>
    <w:rsid w:val="00B76D39"/>
    <w:rsid w:val="00B77A8B"/>
    <w:rsid w:val="00B804E7"/>
    <w:rsid w:val="00B80829"/>
    <w:rsid w:val="00B82152"/>
    <w:rsid w:val="00B831AD"/>
    <w:rsid w:val="00B83EB6"/>
    <w:rsid w:val="00B84CE8"/>
    <w:rsid w:val="00B85D46"/>
    <w:rsid w:val="00B87472"/>
    <w:rsid w:val="00B91888"/>
    <w:rsid w:val="00B9343F"/>
    <w:rsid w:val="00B961CA"/>
    <w:rsid w:val="00B9698B"/>
    <w:rsid w:val="00BA468C"/>
    <w:rsid w:val="00BA4AF3"/>
    <w:rsid w:val="00BA7B13"/>
    <w:rsid w:val="00BB1DDB"/>
    <w:rsid w:val="00BB3E5B"/>
    <w:rsid w:val="00BB4254"/>
    <w:rsid w:val="00BB439D"/>
    <w:rsid w:val="00BB540B"/>
    <w:rsid w:val="00BB5E12"/>
    <w:rsid w:val="00BC12B1"/>
    <w:rsid w:val="00BC3537"/>
    <w:rsid w:val="00BC37DE"/>
    <w:rsid w:val="00BC3986"/>
    <w:rsid w:val="00BC77C0"/>
    <w:rsid w:val="00BD0B3F"/>
    <w:rsid w:val="00BD4A7F"/>
    <w:rsid w:val="00BD56E6"/>
    <w:rsid w:val="00BD627A"/>
    <w:rsid w:val="00BE12D6"/>
    <w:rsid w:val="00BE3A33"/>
    <w:rsid w:val="00BE68F5"/>
    <w:rsid w:val="00BE794A"/>
    <w:rsid w:val="00BE7FF8"/>
    <w:rsid w:val="00BF0011"/>
    <w:rsid w:val="00BF149D"/>
    <w:rsid w:val="00BF2CE5"/>
    <w:rsid w:val="00BF32CB"/>
    <w:rsid w:val="00BF4524"/>
    <w:rsid w:val="00BF455B"/>
    <w:rsid w:val="00BF4579"/>
    <w:rsid w:val="00BF569C"/>
    <w:rsid w:val="00BF749C"/>
    <w:rsid w:val="00C10063"/>
    <w:rsid w:val="00C10AB7"/>
    <w:rsid w:val="00C1113D"/>
    <w:rsid w:val="00C119A7"/>
    <w:rsid w:val="00C127A0"/>
    <w:rsid w:val="00C132A8"/>
    <w:rsid w:val="00C13343"/>
    <w:rsid w:val="00C14886"/>
    <w:rsid w:val="00C1586B"/>
    <w:rsid w:val="00C2022D"/>
    <w:rsid w:val="00C2236E"/>
    <w:rsid w:val="00C24E01"/>
    <w:rsid w:val="00C26E73"/>
    <w:rsid w:val="00C274FB"/>
    <w:rsid w:val="00C30829"/>
    <w:rsid w:val="00C31464"/>
    <w:rsid w:val="00C33DBE"/>
    <w:rsid w:val="00C360C8"/>
    <w:rsid w:val="00C4222E"/>
    <w:rsid w:val="00C43562"/>
    <w:rsid w:val="00C45C7D"/>
    <w:rsid w:val="00C45EA0"/>
    <w:rsid w:val="00C46BAE"/>
    <w:rsid w:val="00C47AD2"/>
    <w:rsid w:val="00C651D2"/>
    <w:rsid w:val="00C65F3E"/>
    <w:rsid w:val="00C75050"/>
    <w:rsid w:val="00C75558"/>
    <w:rsid w:val="00C808A2"/>
    <w:rsid w:val="00C8278D"/>
    <w:rsid w:val="00C83D0D"/>
    <w:rsid w:val="00C915F5"/>
    <w:rsid w:val="00C934AD"/>
    <w:rsid w:val="00C97D7A"/>
    <w:rsid w:val="00CA38AB"/>
    <w:rsid w:val="00CA47AE"/>
    <w:rsid w:val="00CA612D"/>
    <w:rsid w:val="00CA797A"/>
    <w:rsid w:val="00CB0538"/>
    <w:rsid w:val="00CB4831"/>
    <w:rsid w:val="00CB789B"/>
    <w:rsid w:val="00CB78C7"/>
    <w:rsid w:val="00CC231C"/>
    <w:rsid w:val="00CC4496"/>
    <w:rsid w:val="00CC467B"/>
    <w:rsid w:val="00CC688B"/>
    <w:rsid w:val="00CC7975"/>
    <w:rsid w:val="00CD3D03"/>
    <w:rsid w:val="00CD464E"/>
    <w:rsid w:val="00CD7C55"/>
    <w:rsid w:val="00CE445B"/>
    <w:rsid w:val="00CF05C6"/>
    <w:rsid w:val="00CF38DD"/>
    <w:rsid w:val="00CF457D"/>
    <w:rsid w:val="00CF56E6"/>
    <w:rsid w:val="00CF6DEA"/>
    <w:rsid w:val="00D012C5"/>
    <w:rsid w:val="00D07ABA"/>
    <w:rsid w:val="00D07EFF"/>
    <w:rsid w:val="00D24ABF"/>
    <w:rsid w:val="00D26DE0"/>
    <w:rsid w:val="00D2712E"/>
    <w:rsid w:val="00D318D3"/>
    <w:rsid w:val="00D31CE0"/>
    <w:rsid w:val="00D3466F"/>
    <w:rsid w:val="00D362CF"/>
    <w:rsid w:val="00D50112"/>
    <w:rsid w:val="00D53DE8"/>
    <w:rsid w:val="00D57ADA"/>
    <w:rsid w:val="00D6078F"/>
    <w:rsid w:val="00D6203F"/>
    <w:rsid w:val="00D62DFA"/>
    <w:rsid w:val="00D63F0E"/>
    <w:rsid w:val="00D6485C"/>
    <w:rsid w:val="00D70D9E"/>
    <w:rsid w:val="00D71544"/>
    <w:rsid w:val="00D72A68"/>
    <w:rsid w:val="00D7447A"/>
    <w:rsid w:val="00D74AD4"/>
    <w:rsid w:val="00D750CB"/>
    <w:rsid w:val="00D75F23"/>
    <w:rsid w:val="00D77A67"/>
    <w:rsid w:val="00D8037C"/>
    <w:rsid w:val="00D8271A"/>
    <w:rsid w:val="00D85E39"/>
    <w:rsid w:val="00D86997"/>
    <w:rsid w:val="00D91B3A"/>
    <w:rsid w:val="00D92541"/>
    <w:rsid w:val="00D92D2F"/>
    <w:rsid w:val="00D97003"/>
    <w:rsid w:val="00D97B93"/>
    <w:rsid w:val="00DA063D"/>
    <w:rsid w:val="00DA1541"/>
    <w:rsid w:val="00DA16C8"/>
    <w:rsid w:val="00DA243C"/>
    <w:rsid w:val="00DA2E5A"/>
    <w:rsid w:val="00DB5127"/>
    <w:rsid w:val="00DC21F3"/>
    <w:rsid w:val="00DD4DA5"/>
    <w:rsid w:val="00DD5B6F"/>
    <w:rsid w:val="00DD688C"/>
    <w:rsid w:val="00DD6E30"/>
    <w:rsid w:val="00DE0B90"/>
    <w:rsid w:val="00DE1070"/>
    <w:rsid w:val="00DE30AD"/>
    <w:rsid w:val="00DF0832"/>
    <w:rsid w:val="00DF2192"/>
    <w:rsid w:val="00E039E1"/>
    <w:rsid w:val="00E03B1D"/>
    <w:rsid w:val="00E03EF6"/>
    <w:rsid w:val="00E152B7"/>
    <w:rsid w:val="00E20505"/>
    <w:rsid w:val="00E225AC"/>
    <w:rsid w:val="00E23230"/>
    <w:rsid w:val="00E26AA3"/>
    <w:rsid w:val="00E270BF"/>
    <w:rsid w:val="00E270C6"/>
    <w:rsid w:val="00E345D5"/>
    <w:rsid w:val="00E34C6C"/>
    <w:rsid w:val="00E34F25"/>
    <w:rsid w:val="00E36F13"/>
    <w:rsid w:val="00E37F6E"/>
    <w:rsid w:val="00E40EAF"/>
    <w:rsid w:val="00E410B6"/>
    <w:rsid w:val="00E4464C"/>
    <w:rsid w:val="00E47323"/>
    <w:rsid w:val="00E5050A"/>
    <w:rsid w:val="00E55140"/>
    <w:rsid w:val="00E65C8C"/>
    <w:rsid w:val="00E65CA4"/>
    <w:rsid w:val="00E67321"/>
    <w:rsid w:val="00E72968"/>
    <w:rsid w:val="00E76015"/>
    <w:rsid w:val="00E76134"/>
    <w:rsid w:val="00E80E0B"/>
    <w:rsid w:val="00E80E4D"/>
    <w:rsid w:val="00E86219"/>
    <w:rsid w:val="00E875A8"/>
    <w:rsid w:val="00E8760A"/>
    <w:rsid w:val="00E90284"/>
    <w:rsid w:val="00E902D6"/>
    <w:rsid w:val="00E90CFF"/>
    <w:rsid w:val="00E91E46"/>
    <w:rsid w:val="00E93985"/>
    <w:rsid w:val="00E944F8"/>
    <w:rsid w:val="00EA3AF6"/>
    <w:rsid w:val="00EA5A58"/>
    <w:rsid w:val="00EA7124"/>
    <w:rsid w:val="00EB3160"/>
    <w:rsid w:val="00EB6696"/>
    <w:rsid w:val="00EC00BD"/>
    <w:rsid w:val="00EC048A"/>
    <w:rsid w:val="00EC21E9"/>
    <w:rsid w:val="00EC3A41"/>
    <w:rsid w:val="00EC43F6"/>
    <w:rsid w:val="00EC4408"/>
    <w:rsid w:val="00EC5A90"/>
    <w:rsid w:val="00ED24D7"/>
    <w:rsid w:val="00ED3521"/>
    <w:rsid w:val="00ED414C"/>
    <w:rsid w:val="00ED5579"/>
    <w:rsid w:val="00ED6868"/>
    <w:rsid w:val="00ED68B1"/>
    <w:rsid w:val="00EE2C06"/>
    <w:rsid w:val="00EE350D"/>
    <w:rsid w:val="00EE3B77"/>
    <w:rsid w:val="00EE5442"/>
    <w:rsid w:val="00EE6521"/>
    <w:rsid w:val="00EE67A6"/>
    <w:rsid w:val="00EE6C00"/>
    <w:rsid w:val="00EE78A3"/>
    <w:rsid w:val="00EF0F32"/>
    <w:rsid w:val="00EF4175"/>
    <w:rsid w:val="00EF7E3A"/>
    <w:rsid w:val="00F00E57"/>
    <w:rsid w:val="00F011AA"/>
    <w:rsid w:val="00F02615"/>
    <w:rsid w:val="00F03032"/>
    <w:rsid w:val="00F06E3E"/>
    <w:rsid w:val="00F13C52"/>
    <w:rsid w:val="00F15EE2"/>
    <w:rsid w:val="00F16C68"/>
    <w:rsid w:val="00F22A92"/>
    <w:rsid w:val="00F2639C"/>
    <w:rsid w:val="00F31522"/>
    <w:rsid w:val="00F3189B"/>
    <w:rsid w:val="00F333DE"/>
    <w:rsid w:val="00F34487"/>
    <w:rsid w:val="00F37AAF"/>
    <w:rsid w:val="00F478BB"/>
    <w:rsid w:val="00F559EB"/>
    <w:rsid w:val="00F5679C"/>
    <w:rsid w:val="00F56BDD"/>
    <w:rsid w:val="00F60BDD"/>
    <w:rsid w:val="00F67B69"/>
    <w:rsid w:val="00F7229C"/>
    <w:rsid w:val="00F759AD"/>
    <w:rsid w:val="00F82077"/>
    <w:rsid w:val="00F82516"/>
    <w:rsid w:val="00F858CE"/>
    <w:rsid w:val="00F92BF8"/>
    <w:rsid w:val="00F93F97"/>
    <w:rsid w:val="00FA66C2"/>
    <w:rsid w:val="00FB0C0C"/>
    <w:rsid w:val="00FC0AB6"/>
    <w:rsid w:val="00FC0E91"/>
    <w:rsid w:val="00FC7E2C"/>
    <w:rsid w:val="00FD7370"/>
    <w:rsid w:val="00FD7928"/>
    <w:rsid w:val="00FE2C6F"/>
    <w:rsid w:val="00FE37AF"/>
    <w:rsid w:val="00FE4125"/>
    <w:rsid w:val="00FF265C"/>
    <w:rsid w:val="00FF2BEA"/>
    <w:rsid w:val="00FF3732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84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105"/>
    <w:pPr>
      <w:spacing w:before="100" w:after="100"/>
    </w:pPr>
    <w:rPr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105"/>
    <w:pPr>
      <w:pBdr>
        <w:top w:val="single" w:sz="4" w:space="1" w:color="E7BC29"/>
        <w:bottom w:val="single" w:sz="12" w:space="1" w:color="E7BC29"/>
      </w:pBdr>
      <w:spacing w:before="24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7105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7105"/>
    <w:pPr>
      <w:outlineLvl w:val="2"/>
    </w:pPr>
    <w:rPr>
      <w:rFonts w:ascii="Century Gothic" w:hAnsi="Century Gothi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10FAB"/>
    <w:rPr>
      <w:rFonts w:ascii="Cambria" w:hAnsi="Cambria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210FAB"/>
    <w:rPr>
      <w:rFonts w:ascii="Cambria" w:hAnsi="Cambria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locked/>
    <w:rsid w:val="00127105"/>
    <w:rPr>
      <w:rFonts w:ascii="Century Gothic" w:hAnsi="Century Gothic"/>
      <w:sz w:val="21"/>
    </w:rPr>
  </w:style>
  <w:style w:type="table" w:styleId="TableGrid">
    <w:name w:val="Table Grid"/>
    <w:basedOn w:val="TableNormal"/>
    <w:uiPriority w:val="99"/>
    <w:rsid w:val="00127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27105"/>
    <w:rPr>
      <w:color w:val="808080"/>
    </w:rPr>
  </w:style>
  <w:style w:type="character" w:styleId="IntenseEmphasis">
    <w:name w:val="Intense Emphasis"/>
    <w:uiPriority w:val="99"/>
    <w:qFormat/>
    <w:rsid w:val="00127105"/>
    <w:rPr>
      <w:i/>
      <w:color w:val="F3A447"/>
    </w:rPr>
  </w:style>
  <w:style w:type="paragraph" w:styleId="Footer">
    <w:name w:val="footer"/>
    <w:basedOn w:val="Normal"/>
    <w:link w:val="FooterChar"/>
    <w:uiPriority w:val="99"/>
    <w:rsid w:val="00127105"/>
    <w:pPr>
      <w:tabs>
        <w:tab w:val="center" w:pos="4680"/>
        <w:tab w:val="right" w:pos="9360"/>
      </w:tabs>
      <w:spacing w:before="0" w:after="0"/>
      <w:jc w:val="right"/>
    </w:pPr>
    <w:rPr>
      <w:lang w:eastAsia="en-US"/>
    </w:rPr>
  </w:style>
  <w:style w:type="character" w:customStyle="1" w:styleId="FooterChar">
    <w:name w:val="Footer Char"/>
    <w:link w:val="Footer"/>
    <w:uiPriority w:val="99"/>
    <w:locked/>
    <w:rsid w:val="00127105"/>
    <w:rPr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127105"/>
    <w:pPr>
      <w:jc w:val="right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10FAB"/>
    <w:rPr>
      <w:rFonts w:ascii="Cambria" w:hAnsi="Cambria"/>
      <w:b/>
      <w:kern w:val="28"/>
      <w:sz w:val="32"/>
      <w:lang w:eastAsia="ja-JP"/>
    </w:rPr>
  </w:style>
  <w:style w:type="table" w:customStyle="1" w:styleId="ListTable6Colorful1">
    <w:name w:val="List Table 6 Colorful1"/>
    <w:uiPriority w:val="99"/>
    <w:rsid w:val="00127105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127105"/>
    <w:pPr>
      <w:numPr>
        <w:numId w:val="9"/>
      </w:numPr>
      <w:tabs>
        <w:tab w:val="num" w:pos="360"/>
      </w:tabs>
      <w:contextualSpacing/>
    </w:pPr>
  </w:style>
  <w:style w:type="paragraph" w:styleId="Subtitle">
    <w:name w:val="Subtitle"/>
    <w:basedOn w:val="Normal"/>
    <w:next w:val="Normal"/>
    <w:link w:val="SubtitleChar"/>
    <w:uiPriority w:val="99"/>
    <w:qFormat/>
    <w:rsid w:val="00127105"/>
    <w:pPr>
      <w:spacing w:after="120"/>
      <w:jc w:val="right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10FAB"/>
    <w:rPr>
      <w:rFonts w:ascii="Cambria" w:hAnsi="Cambria"/>
      <w:sz w:val="24"/>
      <w:lang w:eastAsia="ja-JP"/>
    </w:rPr>
  </w:style>
  <w:style w:type="paragraph" w:styleId="ListParagraph">
    <w:name w:val="List Paragraph"/>
    <w:basedOn w:val="Normal"/>
    <w:uiPriority w:val="99"/>
    <w:qFormat/>
    <w:rsid w:val="00CC4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B1537"/>
    <w:pPr>
      <w:spacing w:before="0" w:after="0"/>
    </w:pPr>
    <w:rPr>
      <w:rFonts w:ascii="Segoe UI" w:hAnsi="Segoe UI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2B1537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2B1537"/>
    <w:pPr>
      <w:tabs>
        <w:tab w:val="center" w:pos="4680"/>
        <w:tab w:val="right" w:pos="9360"/>
      </w:tabs>
      <w:spacing w:before="0" w:after="0"/>
    </w:pPr>
    <w:rPr>
      <w:lang w:eastAsia="en-US"/>
    </w:rPr>
  </w:style>
  <w:style w:type="character" w:customStyle="1" w:styleId="HeaderChar">
    <w:name w:val="Header Char"/>
    <w:link w:val="Header"/>
    <w:uiPriority w:val="99"/>
    <w:locked/>
    <w:rsid w:val="002B1537"/>
    <w:rPr>
      <w:sz w:val="21"/>
    </w:rPr>
  </w:style>
  <w:style w:type="character" w:customStyle="1" w:styleId="aqj">
    <w:name w:val="aqj"/>
    <w:uiPriority w:val="99"/>
    <w:rsid w:val="0047035A"/>
  </w:style>
  <w:style w:type="paragraph" w:customStyle="1" w:styleId="FreeForm">
    <w:name w:val="Free Form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4"/>
      <w:szCs w:val="24"/>
      <w:lang w:eastAsia="en-US"/>
    </w:rPr>
  </w:style>
  <w:style w:type="paragraph" w:customStyle="1" w:styleId="Body">
    <w:name w:val="Body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color w:val="000000"/>
      <w:sz w:val="24"/>
      <w:szCs w:val="24"/>
      <w:u w:color="000000"/>
      <w:lang w:eastAsia="en-US"/>
    </w:rPr>
  </w:style>
  <w:style w:type="paragraph" w:customStyle="1" w:styleId="BodyA">
    <w:name w:val="Body A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BodyB">
    <w:name w:val="Body B"/>
    <w:uiPriority w:val="99"/>
    <w:rsid w:val="008E52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eastAsia="en-US"/>
    </w:rPr>
  </w:style>
  <w:style w:type="paragraph" w:customStyle="1" w:styleId="yiv1709705471msonormal">
    <w:name w:val="yiv1709705471msonormal"/>
    <w:basedOn w:val="Normal"/>
    <w:rsid w:val="002E0C6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semiHidden/>
    <w:unhideWhenUsed/>
    <w:rsid w:val="00BA468C"/>
    <w:rPr>
      <w:rFonts w:ascii="Times New Roman" w:hAnsi="Times New Roman"/>
      <w:sz w:val="24"/>
      <w:szCs w:val="24"/>
    </w:rPr>
  </w:style>
  <w:style w:type="paragraph" w:customStyle="1" w:styleId="yiv8897579313msonormal">
    <w:name w:val="yiv8897579313msonormal"/>
    <w:basedOn w:val="Normal"/>
    <w:rsid w:val="00CA38AB"/>
    <w:pPr>
      <w:spacing w:beforeAutospacing="1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PTA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C:\Users\cookie\AppData\Roaming\Microsoft\Templates\PTA meeting minutes.dotx</Template>
  <TotalTime>1289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Library of Cooperstown Board MINUTES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Library of Cooperstown Board MINUTES</dc:title>
  <dc:subject/>
  <dc:creator/>
  <cp:keywords/>
  <dc:description/>
  <cp:lastModifiedBy/>
  <cp:revision>236</cp:revision>
  <cp:lastPrinted>2017-06-30T02:17:00Z</cp:lastPrinted>
  <dcterms:created xsi:type="dcterms:W3CDTF">2017-08-17T12:57:00Z</dcterms:created>
  <dcterms:modified xsi:type="dcterms:W3CDTF">2022-03-29T21:13:00Z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