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00B7" w14:textId="77777777" w:rsidR="00032365" w:rsidRPr="00A47140" w:rsidRDefault="00032365" w:rsidP="002B1537">
      <w:pPr>
        <w:pStyle w:val="Subtitle"/>
      </w:pPr>
      <w:r w:rsidRPr="00A47140">
        <w:t>Village Library of Cooperstown Board MINUTES</w:t>
      </w:r>
    </w:p>
    <w:p w14:paraId="7C7E5826" w14:textId="605FB3A9" w:rsidR="00032365" w:rsidRDefault="00032365">
      <w:pPr>
        <w:pBdr>
          <w:top w:val="single" w:sz="4" w:space="1" w:color="444D26"/>
        </w:pBdr>
        <w:jc w:val="right"/>
      </w:pPr>
      <w:r w:rsidRPr="00A47140">
        <w:rPr>
          <w:rStyle w:val="IntenseEmphasis"/>
          <w:iCs/>
          <w:color w:val="auto"/>
        </w:rPr>
        <w:t>Date | time</w:t>
      </w:r>
      <w:r w:rsidR="00445A97">
        <w:t xml:space="preserve"> </w:t>
      </w:r>
      <w:r w:rsidR="00A36463">
        <w:t>2</w:t>
      </w:r>
      <w:r w:rsidR="00B85D46">
        <w:t>/</w:t>
      </w:r>
      <w:r w:rsidR="00A36463">
        <w:t>15</w:t>
      </w:r>
      <w:r w:rsidR="00480C37">
        <w:t>/</w:t>
      </w:r>
      <w:r w:rsidR="00AB7AC2">
        <w:t>202</w:t>
      </w:r>
      <w:r w:rsidR="00A36463">
        <w:t>2</w:t>
      </w:r>
      <w:r w:rsidRPr="00A47140">
        <w:t xml:space="preserve"> 4:</w:t>
      </w:r>
      <w:r w:rsidR="00D72A68">
        <w:t>0</w:t>
      </w:r>
      <w:r w:rsidR="00D3466F">
        <w:t>0</w:t>
      </w:r>
      <w:r w:rsidRPr="00A47140">
        <w:t xml:space="preserve"> PM | </w:t>
      </w:r>
      <w:r w:rsidRPr="00A47140">
        <w:rPr>
          <w:rStyle w:val="IntenseEmphasis"/>
          <w:iCs/>
          <w:color w:val="auto"/>
        </w:rPr>
        <w:t>Meeting called to order by</w:t>
      </w:r>
      <w:r w:rsidRPr="00A47140">
        <w:t xml:space="preserve"> </w:t>
      </w:r>
      <w:r w:rsidR="00A36463">
        <w:t>Jill</w:t>
      </w:r>
      <w:r w:rsidR="001133C9">
        <w:t xml:space="preserve"> </w:t>
      </w:r>
      <w:proofErr w:type="spellStart"/>
      <w:r w:rsidR="00A36463">
        <w:t>Feury</w:t>
      </w:r>
      <w:proofErr w:type="spellEnd"/>
    </w:p>
    <w:p w14:paraId="062D3D0D" w14:textId="4B9639A9" w:rsidR="002465BC" w:rsidRPr="00A47140" w:rsidRDefault="002465BC">
      <w:pPr>
        <w:pBdr>
          <w:top w:val="single" w:sz="4" w:space="1" w:color="444D26"/>
        </w:pBdr>
        <w:jc w:val="right"/>
      </w:pPr>
    </w:p>
    <w:p w14:paraId="1608AAAF" w14:textId="77777777" w:rsidR="00032365" w:rsidRPr="00A47140" w:rsidRDefault="00032365" w:rsidP="00857DDB">
      <w:pPr>
        <w:pStyle w:val="Heading1"/>
        <w:rPr>
          <w:rFonts w:ascii="Palatino Linotype" w:hAnsi="Palatino Linotype"/>
          <w:sz w:val="22"/>
          <w:szCs w:val="22"/>
        </w:rPr>
      </w:pPr>
      <w:r w:rsidRPr="00A47140">
        <w:t>In Attendance</w:t>
      </w:r>
    </w:p>
    <w:p w14:paraId="6588BF3C" w14:textId="6072DB3E" w:rsidR="00032365" w:rsidRPr="005A3DA0" w:rsidRDefault="009074E1" w:rsidP="00537E77">
      <w:pPr>
        <w:pStyle w:val="Heading1"/>
        <w:rPr>
          <w:rFonts w:ascii="Palatino Linotype" w:hAnsi="Palatino Linotype"/>
          <w:b w:val="0"/>
          <w:sz w:val="22"/>
          <w:szCs w:val="22"/>
        </w:rPr>
      </w:pPr>
      <w:r w:rsidRPr="00054DFE">
        <w:rPr>
          <w:rFonts w:ascii="Palatino Linotype" w:hAnsi="Palatino Linotype"/>
          <w:sz w:val="22"/>
          <w:szCs w:val="22"/>
        </w:rPr>
        <w:t>Trustees present:</w:t>
      </w:r>
      <w:r w:rsidR="00914209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Amanda Chase</w:t>
      </w:r>
      <w:r w:rsidR="00D72A68">
        <w:rPr>
          <w:rFonts w:ascii="Palatino Linotype" w:hAnsi="Palatino Linotype"/>
          <w:sz w:val="22"/>
          <w:szCs w:val="22"/>
        </w:rPr>
        <w:t>, Kristin Walker</w:t>
      </w:r>
      <w:r w:rsidR="001133C9">
        <w:rPr>
          <w:rFonts w:ascii="Palatino Linotype" w:hAnsi="Palatino Linotype"/>
          <w:sz w:val="22"/>
          <w:szCs w:val="22"/>
        </w:rPr>
        <w:t>, Emily Price, Marla Russo</w:t>
      </w:r>
      <w:r w:rsidR="00AF63FB">
        <w:rPr>
          <w:rFonts w:ascii="Palatino Linotype" w:hAnsi="Palatino Linotype"/>
          <w:sz w:val="22"/>
          <w:szCs w:val="22"/>
        </w:rPr>
        <w:t>, Robert Seward, Stephanie Hazzard</w:t>
      </w:r>
      <w:r w:rsidR="00A36463">
        <w:rPr>
          <w:rFonts w:ascii="Palatino Linotype" w:hAnsi="Palatino Linotype"/>
          <w:sz w:val="22"/>
          <w:szCs w:val="22"/>
        </w:rPr>
        <w:t xml:space="preserve">, Jill </w:t>
      </w:r>
      <w:proofErr w:type="spellStart"/>
      <w:r w:rsidR="00A36463">
        <w:rPr>
          <w:rFonts w:ascii="Palatino Linotype" w:hAnsi="Palatino Linotype"/>
          <w:sz w:val="22"/>
          <w:szCs w:val="22"/>
        </w:rPr>
        <w:t>Feury</w:t>
      </w:r>
      <w:proofErr w:type="spellEnd"/>
      <w:r w:rsidR="00A36463">
        <w:rPr>
          <w:rFonts w:ascii="Palatino Linotype" w:hAnsi="Palatino Linotype"/>
          <w:sz w:val="22"/>
          <w:szCs w:val="22"/>
        </w:rPr>
        <w:t>, Steve Bohler</w:t>
      </w:r>
    </w:p>
    <w:p w14:paraId="4A1D3B76" w14:textId="31EB9E51" w:rsidR="006A4EA4" w:rsidRDefault="00032365" w:rsidP="00857DDB">
      <w:pPr>
        <w:pStyle w:val="Heading1"/>
        <w:rPr>
          <w:rFonts w:ascii="Palatino Linotype" w:hAnsi="Palatino Linotype"/>
          <w:sz w:val="22"/>
          <w:szCs w:val="22"/>
        </w:rPr>
      </w:pPr>
      <w:r w:rsidRPr="00A47140">
        <w:rPr>
          <w:rFonts w:ascii="Palatino Linotype" w:hAnsi="Palatino Linotype"/>
          <w:sz w:val="22"/>
          <w:szCs w:val="22"/>
        </w:rPr>
        <w:t>Also present</w:t>
      </w:r>
      <w:r w:rsidR="006E0BFB">
        <w:rPr>
          <w:rFonts w:ascii="Palatino Linotype" w:hAnsi="Palatino Linotype"/>
          <w:sz w:val="22"/>
          <w:szCs w:val="22"/>
        </w:rPr>
        <w:t xml:space="preserve">: </w:t>
      </w:r>
      <w:r w:rsidR="00914209">
        <w:rPr>
          <w:rFonts w:ascii="Palatino Linotype" w:hAnsi="Palatino Linotype"/>
          <w:sz w:val="22"/>
          <w:szCs w:val="22"/>
        </w:rPr>
        <w:t xml:space="preserve">Heather </w:t>
      </w:r>
      <w:proofErr w:type="spellStart"/>
      <w:r w:rsidR="00914209">
        <w:rPr>
          <w:rFonts w:ascii="Palatino Linotype" w:hAnsi="Palatino Linotype"/>
          <w:sz w:val="22"/>
          <w:szCs w:val="22"/>
        </w:rPr>
        <w:t>Urtz</w:t>
      </w:r>
      <w:proofErr w:type="spellEnd"/>
      <w:r w:rsidR="006E0BFB">
        <w:rPr>
          <w:rFonts w:ascii="Palatino Linotype" w:hAnsi="Palatino Linotype"/>
          <w:sz w:val="22"/>
          <w:szCs w:val="22"/>
        </w:rPr>
        <w:t xml:space="preserve"> (Library Director)</w:t>
      </w:r>
      <w:r w:rsidR="007C28A8">
        <w:rPr>
          <w:rFonts w:ascii="Palatino Linotype" w:hAnsi="Palatino Linotype"/>
          <w:sz w:val="22"/>
          <w:szCs w:val="22"/>
        </w:rPr>
        <w:br/>
      </w:r>
      <w:r w:rsidR="006A4EA4">
        <w:rPr>
          <w:rFonts w:ascii="Palatino Linotype" w:hAnsi="Palatino Linotype"/>
          <w:sz w:val="22"/>
          <w:szCs w:val="22"/>
        </w:rPr>
        <w:br/>
      </w:r>
      <w:r w:rsidR="009074E1">
        <w:rPr>
          <w:rFonts w:ascii="Palatino Linotype" w:hAnsi="Palatino Linotype"/>
          <w:sz w:val="22"/>
          <w:szCs w:val="22"/>
        </w:rPr>
        <w:t>Trustees a</w:t>
      </w:r>
      <w:r w:rsidR="006A4EA4">
        <w:rPr>
          <w:rFonts w:ascii="Palatino Linotype" w:hAnsi="Palatino Linotype"/>
          <w:sz w:val="22"/>
          <w:szCs w:val="22"/>
        </w:rPr>
        <w:t>bsent:</w:t>
      </w:r>
      <w:r w:rsidR="00972387">
        <w:rPr>
          <w:rFonts w:ascii="Palatino Linotype" w:hAnsi="Palatino Linotype"/>
          <w:sz w:val="22"/>
          <w:szCs w:val="22"/>
        </w:rPr>
        <w:t xml:space="preserve"> </w:t>
      </w:r>
      <w:r w:rsidR="00A36463">
        <w:rPr>
          <w:rFonts w:ascii="Palatino Linotype" w:hAnsi="Palatino Linotype"/>
          <w:sz w:val="22"/>
          <w:szCs w:val="22"/>
        </w:rPr>
        <w:t xml:space="preserve">Susan </w:t>
      </w:r>
      <w:proofErr w:type="spellStart"/>
      <w:r w:rsidR="00A36463">
        <w:rPr>
          <w:rFonts w:ascii="Palatino Linotype" w:hAnsi="Palatino Linotype"/>
          <w:sz w:val="22"/>
          <w:szCs w:val="22"/>
        </w:rPr>
        <w:t>Miosek</w:t>
      </w:r>
      <w:proofErr w:type="spellEnd"/>
    </w:p>
    <w:p w14:paraId="622C97CF" w14:textId="59E31854" w:rsidR="00287C0A" w:rsidRPr="00287C0A" w:rsidRDefault="00287C0A" w:rsidP="00287C0A"/>
    <w:p w14:paraId="760D4A34" w14:textId="052C4EC5" w:rsidR="003F6132" w:rsidRDefault="003F6132" w:rsidP="008C3D71"/>
    <w:p w14:paraId="17614E9D" w14:textId="77777777" w:rsidR="00032365" w:rsidRPr="00A47140" w:rsidRDefault="00032365">
      <w:pPr>
        <w:pStyle w:val="Heading1"/>
      </w:pPr>
      <w:r w:rsidRPr="00A47140">
        <w:t>Director’s Report</w:t>
      </w:r>
    </w:p>
    <w:p w14:paraId="0B11A38C" w14:textId="5E6B5895" w:rsidR="00BB3E5B" w:rsidRDefault="008C3D71" w:rsidP="00303F2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Report from library director, Heather </w:t>
      </w:r>
      <w:proofErr w:type="spellStart"/>
      <w:r>
        <w:rPr>
          <w:sz w:val="22"/>
          <w:szCs w:val="22"/>
        </w:rPr>
        <w:t>Urtz</w:t>
      </w:r>
      <w:proofErr w:type="spellEnd"/>
    </w:p>
    <w:p w14:paraId="250DB85E" w14:textId="10247E17" w:rsidR="00B308A2" w:rsidRDefault="00EF0F32" w:rsidP="00153B3B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Working on the annual report</w:t>
      </w:r>
    </w:p>
    <w:p w14:paraId="18927161" w14:textId="1D25A943" w:rsidR="006A5ADA" w:rsidRDefault="00EF0F32" w:rsidP="00EF0F32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Library Lover’s Month in collaboration with Friends</w:t>
      </w:r>
    </w:p>
    <w:p w14:paraId="48DB2776" w14:textId="6525E948" w:rsidR="00EF0F32" w:rsidRDefault="00EF0F32" w:rsidP="00EF0F32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Book groups have been successful </w:t>
      </w:r>
    </w:p>
    <w:p w14:paraId="7A735488" w14:textId="78A498C6" w:rsidR="00EF0F32" w:rsidRDefault="00EF0F32" w:rsidP="00EF0F32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Memorial donation recently received to go towards popular reads</w:t>
      </w:r>
    </w:p>
    <w:p w14:paraId="5D85DEA9" w14:textId="300B66ED" w:rsidR="00EF0F32" w:rsidRDefault="00EF0F32" w:rsidP="00EF0F32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Beauty product exchange coming up</w:t>
      </w:r>
      <w:r w:rsidR="00D24ABF">
        <w:rPr>
          <w:sz w:val="22"/>
          <w:szCs w:val="22"/>
        </w:rPr>
        <w:t xml:space="preserve"> at the end of March</w:t>
      </w:r>
    </w:p>
    <w:p w14:paraId="40785083" w14:textId="0CAEFCB7" w:rsidR="00D24ABF" w:rsidRDefault="00D24ABF" w:rsidP="00EF0F32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More volunteers onboarding</w:t>
      </w:r>
    </w:p>
    <w:p w14:paraId="56A3CA34" w14:textId="77777777" w:rsidR="00D24ABF" w:rsidRDefault="00D24ABF" w:rsidP="00EF0F32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Revised collection development policy forthcoming for review</w:t>
      </w:r>
    </w:p>
    <w:p w14:paraId="30219DB9" w14:textId="2096FC17" w:rsidR="00D24ABF" w:rsidRPr="00EF0F32" w:rsidRDefault="00D24ABF" w:rsidP="00EF0F32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Village Buildings Committee update – the library will be getting a wireless panic button at the Village’s expense</w:t>
      </w:r>
    </w:p>
    <w:p w14:paraId="2C39DB66" w14:textId="241853A7" w:rsidR="00906543" w:rsidRPr="00A36463" w:rsidRDefault="008A2505" w:rsidP="00A36463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Thank you to </w:t>
      </w:r>
      <w:proofErr w:type="spellStart"/>
      <w:r>
        <w:rPr>
          <w:sz w:val="22"/>
          <w:szCs w:val="22"/>
        </w:rPr>
        <w:t>FoVL</w:t>
      </w:r>
      <w:proofErr w:type="spellEnd"/>
      <w:r>
        <w:rPr>
          <w:sz w:val="22"/>
          <w:szCs w:val="22"/>
        </w:rPr>
        <w:t xml:space="preserve"> for the staff luncheon during a training day</w:t>
      </w:r>
    </w:p>
    <w:p w14:paraId="38DBD0D6" w14:textId="5190DF43" w:rsidR="00E270BF" w:rsidRDefault="00E270BF" w:rsidP="008A3CB6">
      <w:pPr>
        <w:pStyle w:val="ListParagraph"/>
        <w:ind w:left="360"/>
        <w:rPr>
          <w:sz w:val="22"/>
          <w:szCs w:val="22"/>
        </w:rPr>
      </w:pPr>
    </w:p>
    <w:p w14:paraId="3B0B8573" w14:textId="77777777" w:rsidR="008A3CB6" w:rsidRDefault="008A3CB6" w:rsidP="008A3CB6">
      <w:pPr>
        <w:pStyle w:val="Heading1"/>
      </w:pPr>
      <w:r>
        <w:t>Treasurer’s</w:t>
      </w:r>
      <w:r w:rsidRPr="00A47140">
        <w:t xml:space="preserve"> Report </w:t>
      </w:r>
    </w:p>
    <w:p w14:paraId="35B4D0E7" w14:textId="766368BF" w:rsidR="0014794B" w:rsidRDefault="0014794B" w:rsidP="00584FD8">
      <w:pPr>
        <w:numPr>
          <w:ilvl w:val="0"/>
          <w:numId w:val="36"/>
        </w:numPr>
      </w:pPr>
      <w:r>
        <w:t>Overview from Robert</w:t>
      </w:r>
    </w:p>
    <w:p w14:paraId="072BE8AE" w14:textId="549DC944" w:rsidR="00434AA7" w:rsidRDefault="00610419" w:rsidP="00584FD8">
      <w:pPr>
        <w:numPr>
          <w:ilvl w:val="0"/>
          <w:numId w:val="36"/>
        </w:numPr>
      </w:pPr>
      <w:r>
        <w:t>E</w:t>
      </w:r>
      <w:r w:rsidR="007123DC">
        <w:t>xpense report</w:t>
      </w:r>
      <w:r w:rsidR="0014794B">
        <w:t xml:space="preserve"> gone over verbally by Robert – some numbers are not to date as accounting updates need to made to reflect our revised budget</w:t>
      </w:r>
    </w:p>
    <w:p w14:paraId="443F0859" w14:textId="4AFA7AD7" w:rsidR="00D07EFF" w:rsidRDefault="00702406" w:rsidP="00D07EFF">
      <w:pPr>
        <w:numPr>
          <w:ilvl w:val="1"/>
          <w:numId w:val="36"/>
        </w:numPr>
      </w:pPr>
      <w:r>
        <w:t>We will likely need to pull from the contingency fund</w:t>
      </w:r>
    </w:p>
    <w:p w14:paraId="46758A17" w14:textId="4228DB7B" w:rsidR="00C274FB" w:rsidRDefault="00A36463" w:rsidP="00DC21F3">
      <w:pPr>
        <w:numPr>
          <w:ilvl w:val="0"/>
          <w:numId w:val="36"/>
        </w:numPr>
      </w:pPr>
      <w:r>
        <w:t>Finance meeting set to take place in January was</w:t>
      </w:r>
      <w:r w:rsidR="0014794B">
        <w:t xml:space="preserve"> unfortunately</w:t>
      </w:r>
      <w:r>
        <w:t xml:space="preserve"> not held</w:t>
      </w:r>
      <w:r w:rsidR="0014794B">
        <w:t xml:space="preserve"> due to several extenuating circumstances</w:t>
      </w:r>
    </w:p>
    <w:p w14:paraId="3478C70A" w14:textId="23D4A053" w:rsidR="00702406" w:rsidRDefault="00702406" w:rsidP="00702406">
      <w:pPr>
        <w:numPr>
          <w:ilvl w:val="1"/>
          <w:numId w:val="36"/>
        </w:numPr>
      </w:pPr>
      <w:r>
        <w:t>New date set for finance meeting: Wednesday February 23, 2022 at 3:30 – all welcome to attend</w:t>
      </w:r>
    </w:p>
    <w:p w14:paraId="6E566419" w14:textId="792CAE55" w:rsidR="009B329D" w:rsidRDefault="009B329D" w:rsidP="006348E4">
      <w:pPr>
        <w:pStyle w:val="ListParagraph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accept </w:t>
      </w:r>
      <w:r w:rsidR="00702406">
        <w:rPr>
          <w:sz w:val="22"/>
          <w:szCs w:val="22"/>
        </w:rPr>
        <w:t xml:space="preserve">verbal </w:t>
      </w:r>
      <w:r>
        <w:rPr>
          <w:sz w:val="22"/>
          <w:szCs w:val="22"/>
        </w:rPr>
        <w:t xml:space="preserve">treasurer’s report from </w:t>
      </w:r>
      <w:r w:rsidR="00D07EFF">
        <w:rPr>
          <w:sz w:val="22"/>
          <w:szCs w:val="22"/>
        </w:rPr>
        <w:t>Amanda,</w:t>
      </w:r>
      <w:r>
        <w:rPr>
          <w:sz w:val="22"/>
          <w:szCs w:val="22"/>
        </w:rPr>
        <w:t xml:space="preserve"> second from </w:t>
      </w:r>
      <w:r w:rsidR="00D07EFF">
        <w:rPr>
          <w:sz w:val="22"/>
          <w:szCs w:val="22"/>
        </w:rPr>
        <w:t>Stephanie</w:t>
      </w:r>
      <w:r>
        <w:rPr>
          <w:sz w:val="22"/>
          <w:szCs w:val="22"/>
        </w:rPr>
        <w:t xml:space="preserve"> – </w:t>
      </w:r>
      <w:r w:rsidR="00803222">
        <w:rPr>
          <w:sz w:val="22"/>
          <w:szCs w:val="22"/>
        </w:rPr>
        <w:t xml:space="preserve">motion </w:t>
      </w:r>
      <w:r>
        <w:rPr>
          <w:sz w:val="22"/>
          <w:szCs w:val="22"/>
        </w:rPr>
        <w:t xml:space="preserve">carried </w:t>
      </w:r>
    </w:p>
    <w:p w14:paraId="04175F9D" w14:textId="58898434" w:rsidR="00A36463" w:rsidRDefault="00702406" w:rsidP="00A36463">
      <w:pPr>
        <w:pStyle w:val="ListParagraph"/>
        <w:numPr>
          <w:ilvl w:val="0"/>
          <w:numId w:val="36"/>
        </w:numPr>
      </w:pPr>
      <w:r>
        <w:t xml:space="preserve">Many thanks to </w:t>
      </w:r>
      <w:proofErr w:type="spellStart"/>
      <w:r>
        <w:t>FoVL</w:t>
      </w:r>
      <w:proofErr w:type="spellEnd"/>
      <w:r>
        <w:t xml:space="preserve"> for their generosity in supporting the library through all their programming and funding</w:t>
      </w:r>
    </w:p>
    <w:p w14:paraId="3A602AED" w14:textId="1BB3F1A9" w:rsidR="00610419" w:rsidRDefault="006B64E2" w:rsidP="00702406">
      <w:pPr>
        <w:ind w:left="720"/>
      </w:pPr>
      <w:r>
        <w:t xml:space="preserve"> </w:t>
      </w:r>
    </w:p>
    <w:p w14:paraId="231D90FE" w14:textId="77777777" w:rsidR="00032365" w:rsidRPr="00A47140" w:rsidRDefault="00032365" w:rsidP="00064808">
      <w:pPr>
        <w:pStyle w:val="Heading1"/>
        <w:keepNext/>
      </w:pPr>
      <w:r w:rsidRPr="00A47140">
        <w:lastRenderedPageBreak/>
        <w:t>Friends of the Village Library’s Report</w:t>
      </w:r>
    </w:p>
    <w:p w14:paraId="79E26956" w14:textId="2B1F6BE7" w:rsidR="000E2A0D" w:rsidRDefault="00A36463" w:rsidP="004B28EB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D24ABF">
        <w:rPr>
          <w:sz w:val="22"/>
          <w:szCs w:val="22"/>
        </w:rPr>
        <w:t xml:space="preserve">Report from </w:t>
      </w:r>
      <w:r w:rsidR="00D24ABF">
        <w:rPr>
          <w:sz w:val="22"/>
          <w:szCs w:val="22"/>
        </w:rPr>
        <w:t>Karen Katz</w:t>
      </w:r>
    </w:p>
    <w:p w14:paraId="6F7B42AC" w14:textId="58F06EF6" w:rsidR="00D24ABF" w:rsidRDefault="00D24ABF" w:rsidP="004B28EB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Library Lovers’ Month has brought a wealth of activities to the community throughout the month of February</w:t>
      </w:r>
    </w:p>
    <w:p w14:paraId="1ADDBE5E" w14:textId="5A659090" w:rsidR="00D24ABF" w:rsidRDefault="00D24ABF" w:rsidP="004B28EB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Book sale set for March </w:t>
      </w:r>
    </w:p>
    <w:p w14:paraId="0567BC6F" w14:textId="38BCEDD8" w:rsidR="00D24ABF" w:rsidRDefault="00D24ABF" w:rsidP="00D24ABF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Collection/set-up March 3</w:t>
      </w:r>
      <w:r w:rsidRPr="00D24ABF">
        <w:rPr>
          <w:sz w:val="22"/>
          <w:szCs w:val="22"/>
          <w:vertAlign w:val="superscript"/>
        </w:rPr>
        <w:t>rd</w:t>
      </w:r>
    </w:p>
    <w:p w14:paraId="42FD398E" w14:textId="28C7CED0" w:rsidR="00D24ABF" w:rsidRDefault="00D24ABF" w:rsidP="00D24ABF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Sale March 4</w:t>
      </w:r>
      <w:r w:rsidRPr="00D24A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-6</w:t>
      </w:r>
      <w:r w:rsidRPr="00D24AB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9-5:00 in Village Meeting Room</w:t>
      </w:r>
    </w:p>
    <w:p w14:paraId="1455BF28" w14:textId="544DE32A" w:rsidR="00D24ABF" w:rsidRDefault="00D24ABF" w:rsidP="00D24ABF">
      <w:pPr>
        <w:pStyle w:val="ListParagraph"/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Annual appeal raised approximately $13,500</w:t>
      </w:r>
    </w:p>
    <w:p w14:paraId="4B10B69F" w14:textId="3BCF4EBC" w:rsidR="008A2505" w:rsidRDefault="008A2505" w:rsidP="008A2505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The speaker series is ongoing – talks are available to watch on YouTube</w:t>
      </w:r>
    </w:p>
    <w:p w14:paraId="1B0C4CB4" w14:textId="08ADD548" w:rsidR="008A2505" w:rsidRPr="00D24ABF" w:rsidRDefault="008A2505" w:rsidP="008A2505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Film Society of Cooperstown will be back in the Village Ballroom</w:t>
      </w:r>
    </w:p>
    <w:p w14:paraId="6770C9F0" w14:textId="77777777" w:rsidR="00032365" w:rsidRPr="00A47140" w:rsidRDefault="00032365" w:rsidP="005456ED">
      <w:pPr>
        <w:pStyle w:val="Heading1"/>
      </w:pPr>
      <w:r w:rsidRPr="00A47140">
        <w:t>Other Committee Reports</w:t>
      </w:r>
    </w:p>
    <w:p w14:paraId="6CFFF5DE" w14:textId="4DCC65E8" w:rsidR="00032365" w:rsidRDefault="00032365" w:rsidP="00D318D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Finance</w:t>
      </w:r>
      <w:r w:rsidRPr="00A47140">
        <w:rPr>
          <w:sz w:val="22"/>
          <w:szCs w:val="22"/>
        </w:rPr>
        <w:t xml:space="preserve"> (</w:t>
      </w:r>
      <w:r w:rsidR="00E5050A">
        <w:rPr>
          <w:sz w:val="22"/>
          <w:szCs w:val="22"/>
        </w:rPr>
        <w:t>Vacant</w:t>
      </w:r>
      <w:r w:rsidRPr="00A47140">
        <w:rPr>
          <w:sz w:val="22"/>
          <w:szCs w:val="22"/>
        </w:rPr>
        <w:t xml:space="preserve">) </w:t>
      </w:r>
    </w:p>
    <w:p w14:paraId="72A30D6D" w14:textId="0FB04777" w:rsidR="009F0539" w:rsidRPr="002D0D3E" w:rsidRDefault="007E7CD9" w:rsidP="00FF6AB4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32884541" w14:textId="1DA1964E" w:rsidR="00AF365D" w:rsidRDefault="00EE6521" w:rsidP="00EE6521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P</w:t>
      </w:r>
      <w:r w:rsidR="002E226B" w:rsidRPr="00316856">
        <w:rPr>
          <w:b/>
          <w:sz w:val="22"/>
          <w:szCs w:val="22"/>
        </w:rPr>
        <w:t>ersonnel</w:t>
      </w:r>
      <w:r w:rsidR="002E226B">
        <w:rPr>
          <w:sz w:val="22"/>
          <w:szCs w:val="22"/>
        </w:rPr>
        <w:t xml:space="preserve"> – </w:t>
      </w:r>
      <w:r w:rsidR="00572CF3">
        <w:rPr>
          <w:sz w:val="22"/>
          <w:szCs w:val="22"/>
        </w:rPr>
        <w:t>(</w:t>
      </w:r>
      <w:r w:rsidR="00E4464C">
        <w:rPr>
          <w:sz w:val="22"/>
          <w:szCs w:val="22"/>
        </w:rPr>
        <w:t>Vacant</w:t>
      </w:r>
      <w:r w:rsidR="00572CF3">
        <w:rPr>
          <w:sz w:val="22"/>
          <w:szCs w:val="22"/>
        </w:rPr>
        <w:t>)</w:t>
      </w:r>
      <w:r w:rsidR="00D362CF">
        <w:rPr>
          <w:sz w:val="22"/>
          <w:szCs w:val="22"/>
        </w:rPr>
        <w:t xml:space="preserve"> </w:t>
      </w:r>
    </w:p>
    <w:p w14:paraId="72AA80D2" w14:textId="7C1AF206" w:rsidR="006D0A2E" w:rsidRPr="006F2798" w:rsidRDefault="007E7CD9" w:rsidP="006F2798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  <w:r w:rsidR="00E55140" w:rsidRPr="006F2798">
        <w:rPr>
          <w:sz w:val="22"/>
          <w:szCs w:val="22"/>
        </w:rPr>
        <w:t xml:space="preserve"> </w:t>
      </w:r>
    </w:p>
    <w:p w14:paraId="1C35A0ED" w14:textId="7CD66DF3" w:rsidR="006F1916" w:rsidRDefault="00032365" w:rsidP="00CF457D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2D296D">
        <w:rPr>
          <w:b/>
          <w:sz w:val="22"/>
          <w:szCs w:val="22"/>
        </w:rPr>
        <w:t>Facilitie</w:t>
      </w:r>
      <w:r w:rsidR="003B1195" w:rsidRPr="002D296D">
        <w:rPr>
          <w:b/>
          <w:sz w:val="22"/>
          <w:szCs w:val="22"/>
        </w:rPr>
        <w:t>s</w:t>
      </w:r>
      <w:r w:rsidR="00AB2303">
        <w:rPr>
          <w:sz w:val="22"/>
          <w:szCs w:val="22"/>
        </w:rPr>
        <w:t xml:space="preserve"> </w:t>
      </w:r>
      <w:r w:rsidR="00CF6DEA">
        <w:rPr>
          <w:sz w:val="22"/>
          <w:szCs w:val="22"/>
        </w:rPr>
        <w:t>(Steve</w:t>
      </w:r>
      <w:r w:rsidR="004168CD">
        <w:rPr>
          <w:sz w:val="22"/>
          <w:szCs w:val="22"/>
        </w:rPr>
        <w:t>)</w:t>
      </w:r>
    </w:p>
    <w:p w14:paraId="76E81528" w14:textId="2112CFBE" w:rsidR="004878E2" w:rsidRPr="00C97D7A" w:rsidRDefault="004878E2" w:rsidP="00C97D7A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506B77F1" w14:textId="61CBCD6B" w:rsidR="00F5679C" w:rsidRDefault="00032365" w:rsidP="006F1916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Nominating</w:t>
      </w:r>
      <w:r w:rsidRPr="00EE6521">
        <w:rPr>
          <w:sz w:val="22"/>
          <w:szCs w:val="22"/>
        </w:rPr>
        <w:t xml:space="preserve"> (</w:t>
      </w:r>
      <w:r w:rsidR="0067247A">
        <w:rPr>
          <w:sz w:val="22"/>
          <w:szCs w:val="22"/>
        </w:rPr>
        <w:t>Susan</w:t>
      </w:r>
      <w:r w:rsidR="00437912" w:rsidRPr="00EE6521">
        <w:rPr>
          <w:sz w:val="22"/>
          <w:szCs w:val="22"/>
        </w:rPr>
        <w:t xml:space="preserve">) </w:t>
      </w:r>
    </w:p>
    <w:p w14:paraId="0CC54FDB" w14:textId="6A5EE879" w:rsidR="00966F6D" w:rsidRPr="00187E09" w:rsidRDefault="00E5050A" w:rsidP="00187E09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56741">
        <w:rPr>
          <w:sz w:val="22"/>
          <w:szCs w:val="22"/>
        </w:rPr>
        <w:t>No report</w:t>
      </w:r>
    </w:p>
    <w:p w14:paraId="67A12110" w14:textId="2C2C23D3" w:rsidR="00303F2B" w:rsidRDefault="00032365" w:rsidP="001918A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6F1916">
        <w:rPr>
          <w:b/>
          <w:sz w:val="22"/>
          <w:szCs w:val="22"/>
        </w:rPr>
        <w:t>Programming</w:t>
      </w:r>
      <w:r w:rsidR="0027075B">
        <w:rPr>
          <w:sz w:val="22"/>
          <w:szCs w:val="22"/>
        </w:rPr>
        <w:t xml:space="preserve"> (</w:t>
      </w:r>
      <w:r w:rsidR="00AA3F9F">
        <w:rPr>
          <w:sz w:val="22"/>
          <w:szCs w:val="22"/>
        </w:rPr>
        <w:t>Kristin/Amanda</w:t>
      </w:r>
      <w:r w:rsidR="00AB2303">
        <w:rPr>
          <w:sz w:val="22"/>
          <w:szCs w:val="22"/>
        </w:rPr>
        <w:t>)</w:t>
      </w:r>
      <w:r w:rsidR="006E0BFB" w:rsidRPr="006F1916">
        <w:rPr>
          <w:sz w:val="22"/>
          <w:szCs w:val="22"/>
        </w:rPr>
        <w:t xml:space="preserve"> </w:t>
      </w:r>
    </w:p>
    <w:p w14:paraId="640E5DDF" w14:textId="6899E40F" w:rsidR="001C6C71" w:rsidRPr="00C97D7A" w:rsidRDefault="00C97D7A" w:rsidP="00C97D7A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0CA8784D" w14:textId="0C35CE44" w:rsidR="00EC3A41" w:rsidRDefault="00665973" w:rsidP="0066597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6F1916">
        <w:rPr>
          <w:b/>
          <w:sz w:val="22"/>
          <w:szCs w:val="22"/>
        </w:rPr>
        <w:t>Strategic Planning</w:t>
      </w:r>
      <w:r w:rsidRPr="006F191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D0D3E">
        <w:rPr>
          <w:sz w:val="22"/>
          <w:szCs w:val="22"/>
        </w:rPr>
        <w:t>Jill</w:t>
      </w:r>
      <w:r>
        <w:rPr>
          <w:sz w:val="22"/>
          <w:szCs w:val="22"/>
        </w:rPr>
        <w:t>)</w:t>
      </w:r>
    </w:p>
    <w:p w14:paraId="682643F3" w14:textId="75C36A99" w:rsidR="00F13C52" w:rsidRPr="007C28A8" w:rsidRDefault="007E7CD9" w:rsidP="002D0D3E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68B235F1" w14:textId="3F630ED0" w:rsidR="00410D46" w:rsidRDefault="00BF32CB" w:rsidP="00A024DF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Buildings</w:t>
      </w:r>
      <w:r>
        <w:rPr>
          <w:sz w:val="22"/>
          <w:szCs w:val="22"/>
        </w:rPr>
        <w:t xml:space="preserve"> (</w:t>
      </w:r>
      <w:r w:rsidR="00643DDA">
        <w:rPr>
          <w:sz w:val="22"/>
          <w:szCs w:val="22"/>
        </w:rPr>
        <w:t>Vacant</w:t>
      </w:r>
      <w:r>
        <w:rPr>
          <w:sz w:val="22"/>
          <w:szCs w:val="22"/>
        </w:rPr>
        <w:t>)</w:t>
      </w:r>
      <w:r w:rsidR="00D70D9E">
        <w:rPr>
          <w:sz w:val="22"/>
          <w:szCs w:val="22"/>
        </w:rPr>
        <w:t xml:space="preserve"> </w:t>
      </w:r>
    </w:p>
    <w:p w14:paraId="58A14483" w14:textId="5292844E" w:rsidR="008B5D4C" w:rsidRDefault="008818B0" w:rsidP="00CC4496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</w:t>
      </w:r>
      <w:r w:rsidR="00E4464C">
        <w:rPr>
          <w:sz w:val="22"/>
          <w:szCs w:val="22"/>
        </w:rPr>
        <w:t>port</w:t>
      </w:r>
    </w:p>
    <w:p w14:paraId="4C08215A" w14:textId="77777777" w:rsidR="00BF32CB" w:rsidRPr="00AC0A29" w:rsidRDefault="00BF32CB" w:rsidP="00AC0A29">
      <w:pPr>
        <w:pStyle w:val="ListParagraph"/>
        <w:rPr>
          <w:sz w:val="22"/>
          <w:szCs w:val="22"/>
        </w:rPr>
      </w:pPr>
    </w:p>
    <w:p w14:paraId="0A886DF4" w14:textId="56094944" w:rsidR="00C1586B" w:rsidRPr="00856741" w:rsidRDefault="00032365" w:rsidP="00856741">
      <w:pPr>
        <w:pStyle w:val="Heading1"/>
      </w:pPr>
      <w:r>
        <w:t>Other Bus</w:t>
      </w:r>
      <w:r w:rsidRPr="003C2DC4">
        <w:t xml:space="preserve">iness </w:t>
      </w:r>
    </w:p>
    <w:p w14:paraId="1EE47FB5" w14:textId="77777777" w:rsidR="00C1586B" w:rsidRDefault="00C1586B">
      <w:pPr>
        <w:rPr>
          <w:sz w:val="22"/>
          <w:szCs w:val="22"/>
        </w:rPr>
      </w:pPr>
    </w:p>
    <w:p w14:paraId="3F06CC81" w14:textId="35173E96" w:rsidR="000E2308" w:rsidRDefault="00DA243C">
      <w:pPr>
        <w:rPr>
          <w:sz w:val="22"/>
          <w:szCs w:val="22"/>
        </w:rPr>
      </w:pPr>
      <w:r>
        <w:rPr>
          <w:sz w:val="22"/>
          <w:szCs w:val="22"/>
        </w:rPr>
        <w:t xml:space="preserve">Next meeting is </w:t>
      </w:r>
      <w:r w:rsidR="00A36463">
        <w:rPr>
          <w:sz w:val="22"/>
          <w:szCs w:val="22"/>
        </w:rPr>
        <w:t>March</w:t>
      </w:r>
      <w:r w:rsidR="00970231">
        <w:rPr>
          <w:sz w:val="22"/>
          <w:szCs w:val="22"/>
        </w:rPr>
        <w:t xml:space="preserve"> 2</w:t>
      </w:r>
      <w:r w:rsidR="00A36463">
        <w:rPr>
          <w:sz w:val="22"/>
          <w:szCs w:val="22"/>
        </w:rPr>
        <w:t>9</w:t>
      </w:r>
      <w:r w:rsidR="00970231">
        <w:rPr>
          <w:sz w:val="22"/>
          <w:szCs w:val="22"/>
        </w:rPr>
        <w:t>th</w:t>
      </w:r>
      <w:r w:rsidR="00EB3160">
        <w:rPr>
          <w:sz w:val="22"/>
          <w:szCs w:val="22"/>
        </w:rPr>
        <w:t>,</w:t>
      </w:r>
      <w:r w:rsidR="00F13C52">
        <w:rPr>
          <w:sz w:val="22"/>
          <w:szCs w:val="22"/>
        </w:rPr>
        <w:t xml:space="preserve"> </w:t>
      </w:r>
      <w:r w:rsidR="004020AB">
        <w:rPr>
          <w:sz w:val="22"/>
          <w:szCs w:val="22"/>
        </w:rPr>
        <w:t>202</w:t>
      </w:r>
      <w:r w:rsidR="00A36463">
        <w:rPr>
          <w:sz w:val="22"/>
          <w:szCs w:val="22"/>
        </w:rPr>
        <w:t>2</w:t>
      </w:r>
      <w:r w:rsidR="00267993">
        <w:rPr>
          <w:sz w:val="22"/>
          <w:szCs w:val="22"/>
        </w:rPr>
        <w:t xml:space="preserve"> </w:t>
      </w:r>
      <w:r w:rsidR="00DE30AD">
        <w:rPr>
          <w:sz w:val="22"/>
          <w:szCs w:val="22"/>
        </w:rPr>
        <w:t>at 4:00</w:t>
      </w:r>
    </w:p>
    <w:p w14:paraId="4461A406" w14:textId="77777777" w:rsidR="00441EBD" w:rsidRDefault="00441EBD">
      <w:pPr>
        <w:rPr>
          <w:sz w:val="22"/>
          <w:szCs w:val="22"/>
        </w:rPr>
      </w:pPr>
    </w:p>
    <w:p w14:paraId="009FCA0F" w14:textId="7FC8250E" w:rsidR="00C1586B" w:rsidRDefault="00A36463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610419">
        <w:rPr>
          <w:sz w:val="22"/>
          <w:szCs w:val="22"/>
        </w:rPr>
        <w:t>/</w:t>
      </w:r>
      <w:r>
        <w:rPr>
          <w:sz w:val="22"/>
          <w:szCs w:val="22"/>
        </w:rPr>
        <w:t>15</w:t>
      </w:r>
      <w:r w:rsidR="009E4B37">
        <w:rPr>
          <w:sz w:val="22"/>
          <w:szCs w:val="22"/>
        </w:rPr>
        <w:t>/20</w:t>
      </w:r>
      <w:r w:rsidR="000D70C0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224885">
        <w:rPr>
          <w:sz w:val="22"/>
          <w:szCs w:val="22"/>
        </w:rPr>
        <w:t xml:space="preserve"> </w:t>
      </w:r>
      <w:r w:rsidR="00B35451">
        <w:rPr>
          <w:sz w:val="22"/>
          <w:szCs w:val="22"/>
        </w:rPr>
        <w:t>4</w:t>
      </w:r>
      <w:r w:rsidR="00187E09">
        <w:rPr>
          <w:sz w:val="22"/>
          <w:szCs w:val="22"/>
        </w:rPr>
        <w:t>:</w:t>
      </w:r>
      <w:r w:rsidR="00B35451">
        <w:rPr>
          <w:sz w:val="22"/>
          <w:szCs w:val="22"/>
        </w:rPr>
        <w:t>58</w:t>
      </w:r>
      <w:r w:rsidR="00BE3A33">
        <w:rPr>
          <w:sz w:val="22"/>
          <w:szCs w:val="22"/>
        </w:rPr>
        <w:t xml:space="preserve"> </w:t>
      </w:r>
      <w:r w:rsidR="00032365">
        <w:rPr>
          <w:sz w:val="22"/>
          <w:szCs w:val="22"/>
        </w:rPr>
        <w:t>PM</w:t>
      </w:r>
    </w:p>
    <w:p w14:paraId="10E21FEC" w14:textId="6A707B8A" w:rsidR="003B1195" w:rsidRDefault="00032365">
      <w:pPr>
        <w:rPr>
          <w:sz w:val="22"/>
          <w:szCs w:val="22"/>
        </w:rPr>
      </w:pPr>
      <w:r w:rsidRPr="00EC21E9">
        <w:rPr>
          <w:sz w:val="22"/>
          <w:szCs w:val="22"/>
        </w:rPr>
        <w:t xml:space="preserve">Motion to adjourn </w:t>
      </w:r>
      <w:r w:rsidR="008951B4">
        <w:rPr>
          <w:sz w:val="22"/>
          <w:szCs w:val="22"/>
        </w:rPr>
        <w:t xml:space="preserve">from </w:t>
      </w:r>
      <w:r w:rsidR="00B35451">
        <w:rPr>
          <w:sz w:val="22"/>
          <w:szCs w:val="22"/>
        </w:rPr>
        <w:t>Jill,</w:t>
      </w:r>
      <w:r w:rsidR="00AA64CF">
        <w:rPr>
          <w:sz w:val="22"/>
          <w:szCs w:val="22"/>
        </w:rPr>
        <w:t xml:space="preserve"> </w:t>
      </w:r>
      <w:r w:rsidR="008951B4">
        <w:rPr>
          <w:sz w:val="22"/>
          <w:szCs w:val="22"/>
        </w:rPr>
        <w:t xml:space="preserve">second from </w:t>
      </w:r>
      <w:r w:rsidR="00B35451">
        <w:rPr>
          <w:sz w:val="22"/>
          <w:szCs w:val="22"/>
        </w:rPr>
        <w:t>Robert</w:t>
      </w:r>
      <w:r w:rsidR="008951B4">
        <w:rPr>
          <w:sz w:val="22"/>
          <w:szCs w:val="22"/>
        </w:rPr>
        <w:t xml:space="preserve"> – motion carried </w:t>
      </w:r>
    </w:p>
    <w:p w14:paraId="5837AF3B" w14:textId="77777777" w:rsidR="00C1586B" w:rsidRDefault="00C1586B" w:rsidP="00310C5C">
      <w:pPr>
        <w:rPr>
          <w:sz w:val="22"/>
          <w:szCs w:val="22"/>
        </w:rPr>
      </w:pPr>
    </w:p>
    <w:p w14:paraId="159DAF3B" w14:textId="592C79B5" w:rsidR="005A6492" w:rsidRDefault="00032365" w:rsidP="00310C5C">
      <w:pPr>
        <w:rPr>
          <w:sz w:val="22"/>
          <w:szCs w:val="22"/>
        </w:rPr>
      </w:pPr>
      <w:r w:rsidRPr="00EC21E9">
        <w:rPr>
          <w:sz w:val="22"/>
          <w:szCs w:val="22"/>
        </w:rPr>
        <w:t>Minutes reco</w:t>
      </w:r>
      <w:r>
        <w:rPr>
          <w:sz w:val="22"/>
          <w:szCs w:val="22"/>
        </w:rPr>
        <w:t xml:space="preserve">rded and submitted by </w:t>
      </w:r>
      <w:r w:rsidR="00CA612D">
        <w:rPr>
          <w:sz w:val="22"/>
          <w:szCs w:val="22"/>
        </w:rPr>
        <w:t>Amanda Chase</w:t>
      </w:r>
      <w:r w:rsidRPr="00EC21E9">
        <w:rPr>
          <w:sz w:val="22"/>
          <w:szCs w:val="22"/>
        </w:rPr>
        <w:t xml:space="preserve">. </w:t>
      </w:r>
    </w:p>
    <w:p w14:paraId="1A121807" w14:textId="43308881" w:rsidR="00D31CE0" w:rsidRDefault="00D31CE0" w:rsidP="00310C5C">
      <w:pPr>
        <w:rPr>
          <w:sz w:val="22"/>
          <w:szCs w:val="22"/>
        </w:rPr>
      </w:pPr>
    </w:p>
    <w:p w14:paraId="37F18D0A" w14:textId="48BC79BF" w:rsidR="00D31CE0" w:rsidRDefault="00D31CE0" w:rsidP="00310C5C">
      <w:pPr>
        <w:rPr>
          <w:sz w:val="22"/>
          <w:szCs w:val="22"/>
        </w:rPr>
      </w:pPr>
    </w:p>
    <w:p w14:paraId="0197684F" w14:textId="288962F6" w:rsidR="00D31CE0" w:rsidRDefault="00D31CE0" w:rsidP="00310C5C">
      <w:pPr>
        <w:rPr>
          <w:sz w:val="22"/>
          <w:szCs w:val="22"/>
        </w:rPr>
      </w:pPr>
    </w:p>
    <w:sectPr w:rsidR="00D31CE0" w:rsidSect="00127105">
      <w:footerReference w:type="default" r:id="rId7"/>
      <w:pgSz w:w="12240" w:h="15840"/>
      <w:pgMar w:top="720" w:right="720" w:bottom="720" w:left="72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D97A" w14:textId="77777777" w:rsidR="002F42EF" w:rsidRDefault="002F42EF">
      <w:r>
        <w:separator/>
      </w:r>
    </w:p>
  </w:endnote>
  <w:endnote w:type="continuationSeparator" w:id="0">
    <w:p w14:paraId="05C425E1" w14:textId="77777777" w:rsidR="002F42EF" w:rsidRDefault="002F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﷽﷽﷽﷽﷽﷽﷽﷽翷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EA81" w14:textId="77777777" w:rsidR="00665973" w:rsidRDefault="00665973">
    <w:pPr>
      <w:pStyle w:val="Footer"/>
    </w:pPr>
    <w:r>
      <w:t xml:space="preserve">Page </w:t>
    </w:r>
    <w:r w:rsidR="00B07FAF">
      <w:rPr>
        <w:noProof/>
      </w:rPr>
      <w:fldChar w:fldCharType="begin"/>
    </w:r>
    <w:r w:rsidR="00B07FAF">
      <w:rPr>
        <w:noProof/>
      </w:rPr>
      <w:instrText xml:space="preserve"> PAGE   \* MERGEFORMAT </w:instrText>
    </w:r>
    <w:r w:rsidR="00B07FAF">
      <w:rPr>
        <w:noProof/>
      </w:rPr>
      <w:fldChar w:fldCharType="separate"/>
    </w:r>
    <w:r w:rsidR="00A70AC5">
      <w:rPr>
        <w:noProof/>
      </w:rPr>
      <w:t>2</w:t>
    </w:r>
    <w:r w:rsidR="00B07F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EC30" w14:textId="77777777" w:rsidR="002F42EF" w:rsidRDefault="002F42EF">
      <w:r>
        <w:separator/>
      </w:r>
    </w:p>
  </w:footnote>
  <w:footnote w:type="continuationSeparator" w:id="0">
    <w:p w14:paraId="707526F2" w14:textId="77777777" w:rsidR="002F42EF" w:rsidRDefault="002F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220F"/>
    <w:multiLevelType w:val="hybridMultilevel"/>
    <w:tmpl w:val="BDE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6F7C39"/>
    <w:multiLevelType w:val="hybridMultilevel"/>
    <w:tmpl w:val="C4BCD8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50D13"/>
    <w:multiLevelType w:val="hybridMultilevel"/>
    <w:tmpl w:val="45F6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F4F4D"/>
    <w:multiLevelType w:val="hybridMultilevel"/>
    <w:tmpl w:val="CCDA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8C5E7C"/>
    <w:multiLevelType w:val="hybridMultilevel"/>
    <w:tmpl w:val="EFCA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FC789A"/>
    <w:multiLevelType w:val="hybridMultilevel"/>
    <w:tmpl w:val="98C6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603AC"/>
    <w:multiLevelType w:val="hybridMultilevel"/>
    <w:tmpl w:val="A40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367E45"/>
    <w:multiLevelType w:val="hybridMultilevel"/>
    <w:tmpl w:val="446E97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C45FE"/>
    <w:multiLevelType w:val="hybridMultilevel"/>
    <w:tmpl w:val="B486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A5811"/>
    <w:multiLevelType w:val="hybridMultilevel"/>
    <w:tmpl w:val="8080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90190"/>
    <w:multiLevelType w:val="hybridMultilevel"/>
    <w:tmpl w:val="84F4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273ED"/>
    <w:multiLevelType w:val="hybridMultilevel"/>
    <w:tmpl w:val="3CF4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27478"/>
    <w:multiLevelType w:val="hybridMultilevel"/>
    <w:tmpl w:val="F5B6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A663B"/>
    <w:multiLevelType w:val="hybridMultilevel"/>
    <w:tmpl w:val="480EB5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27EA8"/>
    <w:multiLevelType w:val="hybridMultilevel"/>
    <w:tmpl w:val="E43EBE2C"/>
    <w:lvl w:ilvl="0" w:tplc="F2180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20"/>
  </w:num>
  <w:num w:numId="8">
    <w:abstractNumId w:val="27"/>
  </w:num>
  <w:num w:numId="9">
    <w:abstractNumId w:val="15"/>
  </w:num>
  <w:num w:numId="10">
    <w:abstractNumId w:val="11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8"/>
  </w:num>
  <w:num w:numId="23">
    <w:abstractNumId w:val="30"/>
  </w:num>
  <w:num w:numId="24">
    <w:abstractNumId w:val="13"/>
  </w:num>
  <w:num w:numId="25">
    <w:abstractNumId w:val="14"/>
  </w:num>
  <w:num w:numId="26">
    <w:abstractNumId w:val="24"/>
  </w:num>
  <w:num w:numId="27">
    <w:abstractNumId w:val="22"/>
  </w:num>
  <w:num w:numId="28">
    <w:abstractNumId w:val="18"/>
  </w:num>
  <w:num w:numId="29">
    <w:abstractNumId w:val="26"/>
  </w:num>
  <w:num w:numId="30">
    <w:abstractNumId w:val="23"/>
  </w:num>
  <w:num w:numId="31">
    <w:abstractNumId w:val="29"/>
  </w:num>
  <w:num w:numId="32">
    <w:abstractNumId w:val="16"/>
  </w:num>
  <w:num w:numId="33">
    <w:abstractNumId w:val="31"/>
  </w:num>
  <w:num w:numId="34">
    <w:abstractNumId w:val="19"/>
  </w:num>
  <w:num w:numId="35">
    <w:abstractNumId w:val="25"/>
  </w:num>
  <w:num w:numId="36">
    <w:abstractNumId w:val="21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0BD"/>
    <w:rsid w:val="00000911"/>
    <w:rsid w:val="0000281D"/>
    <w:rsid w:val="0000740E"/>
    <w:rsid w:val="00011A8B"/>
    <w:rsid w:val="00013CB0"/>
    <w:rsid w:val="000179C7"/>
    <w:rsid w:val="00020407"/>
    <w:rsid w:val="000208C1"/>
    <w:rsid w:val="00024551"/>
    <w:rsid w:val="00025E57"/>
    <w:rsid w:val="00026F11"/>
    <w:rsid w:val="00032365"/>
    <w:rsid w:val="000333F0"/>
    <w:rsid w:val="000341C5"/>
    <w:rsid w:val="0004268D"/>
    <w:rsid w:val="0004443D"/>
    <w:rsid w:val="000507D6"/>
    <w:rsid w:val="00051844"/>
    <w:rsid w:val="0005424C"/>
    <w:rsid w:val="00054DFE"/>
    <w:rsid w:val="00055A20"/>
    <w:rsid w:val="00055FFF"/>
    <w:rsid w:val="000608D7"/>
    <w:rsid w:val="000614C7"/>
    <w:rsid w:val="00061BFB"/>
    <w:rsid w:val="00064808"/>
    <w:rsid w:val="000661FE"/>
    <w:rsid w:val="000714BA"/>
    <w:rsid w:val="00077225"/>
    <w:rsid w:val="00083A68"/>
    <w:rsid w:val="00091A88"/>
    <w:rsid w:val="000A5586"/>
    <w:rsid w:val="000B0738"/>
    <w:rsid w:val="000B7D44"/>
    <w:rsid w:val="000C56C1"/>
    <w:rsid w:val="000D10C9"/>
    <w:rsid w:val="000D376B"/>
    <w:rsid w:val="000D70C0"/>
    <w:rsid w:val="000E2308"/>
    <w:rsid w:val="000E2A0D"/>
    <w:rsid w:val="000E2E09"/>
    <w:rsid w:val="000F0946"/>
    <w:rsid w:val="000F23A0"/>
    <w:rsid w:val="000F571E"/>
    <w:rsid w:val="00106A23"/>
    <w:rsid w:val="00107431"/>
    <w:rsid w:val="00111131"/>
    <w:rsid w:val="001127C6"/>
    <w:rsid w:val="00112BEB"/>
    <w:rsid w:val="001133B2"/>
    <w:rsid w:val="001133C9"/>
    <w:rsid w:val="00126862"/>
    <w:rsid w:val="00127105"/>
    <w:rsid w:val="001300AE"/>
    <w:rsid w:val="001312E0"/>
    <w:rsid w:val="001412A6"/>
    <w:rsid w:val="00143C3D"/>
    <w:rsid w:val="0014755E"/>
    <w:rsid w:val="0014794B"/>
    <w:rsid w:val="001538B0"/>
    <w:rsid w:val="00153B3B"/>
    <w:rsid w:val="00153F16"/>
    <w:rsid w:val="001560A7"/>
    <w:rsid w:val="001574D4"/>
    <w:rsid w:val="001624AA"/>
    <w:rsid w:val="00166AFB"/>
    <w:rsid w:val="00172861"/>
    <w:rsid w:val="00184E97"/>
    <w:rsid w:val="00187CF9"/>
    <w:rsid w:val="00187E09"/>
    <w:rsid w:val="0019102F"/>
    <w:rsid w:val="001918A5"/>
    <w:rsid w:val="001A1305"/>
    <w:rsid w:val="001A3CB2"/>
    <w:rsid w:val="001A721F"/>
    <w:rsid w:val="001B3312"/>
    <w:rsid w:val="001B5252"/>
    <w:rsid w:val="001C1219"/>
    <w:rsid w:val="001C2EE8"/>
    <w:rsid w:val="001C6C71"/>
    <w:rsid w:val="001D04CD"/>
    <w:rsid w:val="001D1C21"/>
    <w:rsid w:val="001D2270"/>
    <w:rsid w:val="001E7AB9"/>
    <w:rsid w:val="001F407C"/>
    <w:rsid w:val="001F4BFB"/>
    <w:rsid w:val="001F64D3"/>
    <w:rsid w:val="00205EB7"/>
    <w:rsid w:val="00210FAB"/>
    <w:rsid w:val="002116B7"/>
    <w:rsid w:val="00214369"/>
    <w:rsid w:val="00215F9D"/>
    <w:rsid w:val="002214AC"/>
    <w:rsid w:val="002220C8"/>
    <w:rsid w:val="002244B0"/>
    <w:rsid w:val="00224885"/>
    <w:rsid w:val="00232545"/>
    <w:rsid w:val="002423E9"/>
    <w:rsid w:val="002465BC"/>
    <w:rsid w:val="00246730"/>
    <w:rsid w:val="00246D1C"/>
    <w:rsid w:val="00247C5E"/>
    <w:rsid w:val="00263B81"/>
    <w:rsid w:val="00264867"/>
    <w:rsid w:val="00267993"/>
    <w:rsid w:val="0027075B"/>
    <w:rsid w:val="00273771"/>
    <w:rsid w:val="002743E2"/>
    <w:rsid w:val="0027590D"/>
    <w:rsid w:val="00275EE4"/>
    <w:rsid w:val="00277339"/>
    <w:rsid w:val="002775EB"/>
    <w:rsid w:val="00285807"/>
    <w:rsid w:val="00286948"/>
    <w:rsid w:val="00287C0A"/>
    <w:rsid w:val="002905FC"/>
    <w:rsid w:val="002912FE"/>
    <w:rsid w:val="002960F9"/>
    <w:rsid w:val="00297250"/>
    <w:rsid w:val="00297814"/>
    <w:rsid w:val="002A51F4"/>
    <w:rsid w:val="002B0E9B"/>
    <w:rsid w:val="002B1537"/>
    <w:rsid w:val="002B1856"/>
    <w:rsid w:val="002C1AF1"/>
    <w:rsid w:val="002C246D"/>
    <w:rsid w:val="002C2E1F"/>
    <w:rsid w:val="002C44AC"/>
    <w:rsid w:val="002C61C4"/>
    <w:rsid w:val="002C6E12"/>
    <w:rsid w:val="002D0D3E"/>
    <w:rsid w:val="002D296D"/>
    <w:rsid w:val="002E0C6C"/>
    <w:rsid w:val="002E1BDE"/>
    <w:rsid w:val="002E226B"/>
    <w:rsid w:val="002E24D2"/>
    <w:rsid w:val="002E2DD9"/>
    <w:rsid w:val="002E3171"/>
    <w:rsid w:val="002F42EF"/>
    <w:rsid w:val="00301534"/>
    <w:rsid w:val="00303F2B"/>
    <w:rsid w:val="003079F1"/>
    <w:rsid w:val="00310C5C"/>
    <w:rsid w:val="003160A9"/>
    <w:rsid w:val="00316856"/>
    <w:rsid w:val="00316D3F"/>
    <w:rsid w:val="00320F29"/>
    <w:rsid w:val="00322B75"/>
    <w:rsid w:val="00323C42"/>
    <w:rsid w:val="00331C0D"/>
    <w:rsid w:val="0033512D"/>
    <w:rsid w:val="00335515"/>
    <w:rsid w:val="00342781"/>
    <w:rsid w:val="00344672"/>
    <w:rsid w:val="00346707"/>
    <w:rsid w:val="0035102B"/>
    <w:rsid w:val="00351142"/>
    <w:rsid w:val="003526BF"/>
    <w:rsid w:val="00356DB6"/>
    <w:rsid w:val="00356EAF"/>
    <w:rsid w:val="00357965"/>
    <w:rsid w:val="003611C7"/>
    <w:rsid w:val="003643CF"/>
    <w:rsid w:val="00372685"/>
    <w:rsid w:val="003735E3"/>
    <w:rsid w:val="00375B69"/>
    <w:rsid w:val="0037719B"/>
    <w:rsid w:val="003805D2"/>
    <w:rsid w:val="00380719"/>
    <w:rsid w:val="00383663"/>
    <w:rsid w:val="0038448D"/>
    <w:rsid w:val="003849D6"/>
    <w:rsid w:val="00387849"/>
    <w:rsid w:val="00387A98"/>
    <w:rsid w:val="00392340"/>
    <w:rsid w:val="00395651"/>
    <w:rsid w:val="00395E3D"/>
    <w:rsid w:val="00397214"/>
    <w:rsid w:val="003A0DDC"/>
    <w:rsid w:val="003A308F"/>
    <w:rsid w:val="003A4F49"/>
    <w:rsid w:val="003A66C7"/>
    <w:rsid w:val="003B056F"/>
    <w:rsid w:val="003B0E0A"/>
    <w:rsid w:val="003B1195"/>
    <w:rsid w:val="003B2571"/>
    <w:rsid w:val="003B2F95"/>
    <w:rsid w:val="003B4227"/>
    <w:rsid w:val="003C2DC4"/>
    <w:rsid w:val="003C6D6A"/>
    <w:rsid w:val="003D1FEE"/>
    <w:rsid w:val="003D79E6"/>
    <w:rsid w:val="003E1740"/>
    <w:rsid w:val="003E43CA"/>
    <w:rsid w:val="003E5A93"/>
    <w:rsid w:val="003F202D"/>
    <w:rsid w:val="003F6132"/>
    <w:rsid w:val="003F63FB"/>
    <w:rsid w:val="003F7A17"/>
    <w:rsid w:val="00400208"/>
    <w:rsid w:val="0040043F"/>
    <w:rsid w:val="004020AB"/>
    <w:rsid w:val="00410D46"/>
    <w:rsid w:val="004168CD"/>
    <w:rsid w:val="00424FF0"/>
    <w:rsid w:val="00426BA3"/>
    <w:rsid w:val="00433A85"/>
    <w:rsid w:val="00434AA7"/>
    <w:rsid w:val="00437912"/>
    <w:rsid w:val="00440B33"/>
    <w:rsid w:val="00441EBD"/>
    <w:rsid w:val="00444090"/>
    <w:rsid w:val="004447FB"/>
    <w:rsid w:val="00444A53"/>
    <w:rsid w:val="00445A97"/>
    <w:rsid w:val="004520B8"/>
    <w:rsid w:val="0046006C"/>
    <w:rsid w:val="00470098"/>
    <w:rsid w:val="0047035A"/>
    <w:rsid w:val="00471449"/>
    <w:rsid w:val="0047176D"/>
    <w:rsid w:val="00472256"/>
    <w:rsid w:val="004740F3"/>
    <w:rsid w:val="00480C37"/>
    <w:rsid w:val="0048422B"/>
    <w:rsid w:val="004878E2"/>
    <w:rsid w:val="00491CFD"/>
    <w:rsid w:val="00492F08"/>
    <w:rsid w:val="00497D0B"/>
    <w:rsid w:val="00497D48"/>
    <w:rsid w:val="004A1B27"/>
    <w:rsid w:val="004A2209"/>
    <w:rsid w:val="004A44C5"/>
    <w:rsid w:val="004B11F3"/>
    <w:rsid w:val="004B18E7"/>
    <w:rsid w:val="004B4379"/>
    <w:rsid w:val="004B72CA"/>
    <w:rsid w:val="004B79C1"/>
    <w:rsid w:val="004C0F38"/>
    <w:rsid w:val="004C2428"/>
    <w:rsid w:val="004C46D3"/>
    <w:rsid w:val="004C47C9"/>
    <w:rsid w:val="004C6FA1"/>
    <w:rsid w:val="004D03DD"/>
    <w:rsid w:val="004D07B1"/>
    <w:rsid w:val="004D21FF"/>
    <w:rsid w:val="004D311C"/>
    <w:rsid w:val="004D3338"/>
    <w:rsid w:val="004D56A0"/>
    <w:rsid w:val="004D58C9"/>
    <w:rsid w:val="004D6883"/>
    <w:rsid w:val="004E0A54"/>
    <w:rsid w:val="004E12E1"/>
    <w:rsid w:val="004E2475"/>
    <w:rsid w:val="004E5E96"/>
    <w:rsid w:val="004F13D4"/>
    <w:rsid w:val="00500DE8"/>
    <w:rsid w:val="00501644"/>
    <w:rsid w:val="0051128E"/>
    <w:rsid w:val="00513C5D"/>
    <w:rsid w:val="00515A62"/>
    <w:rsid w:val="00521D0D"/>
    <w:rsid w:val="00522353"/>
    <w:rsid w:val="00537C92"/>
    <w:rsid w:val="00537E77"/>
    <w:rsid w:val="005456ED"/>
    <w:rsid w:val="00550742"/>
    <w:rsid w:val="0055498F"/>
    <w:rsid w:val="00557C22"/>
    <w:rsid w:val="005601AC"/>
    <w:rsid w:val="00562992"/>
    <w:rsid w:val="00572CF3"/>
    <w:rsid w:val="00575EAA"/>
    <w:rsid w:val="00576404"/>
    <w:rsid w:val="005804D4"/>
    <w:rsid w:val="00580F85"/>
    <w:rsid w:val="00584FD8"/>
    <w:rsid w:val="0058608E"/>
    <w:rsid w:val="00587AF4"/>
    <w:rsid w:val="005902D8"/>
    <w:rsid w:val="0059058E"/>
    <w:rsid w:val="00590FED"/>
    <w:rsid w:val="0059697F"/>
    <w:rsid w:val="005A2F4B"/>
    <w:rsid w:val="005A3DA0"/>
    <w:rsid w:val="005A6492"/>
    <w:rsid w:val="005A7A80"/>
    <w:rsid w:val="005B1635"/>
    <w:rsid w:val="005B3EC4"/>
    <w:rsid w:val="005B7702"/>
    <w:rsid w:val="005C55C7"/>
    <w:rsid w:val="005D186D"/>
    <w:rsid w:val="005D4B1F"/>
    <w:rsid w:val="005D68CE"/>
    <w:rsid w:val="005E17F4"/>
    <w:rsid w:val="005E2CAE"/>
    <w:rsid w:val="005E6E00"/>
    <w:rsid w:val="005F219A"/>
    <w:rsid w:val="005F2E1B"/>
    <w:rsid w:val="005F57B4"/>
    <w:rsid w:val="005F6535"/>
    <w:rsid w:val="006038D5"/>
    <w:rsid w:val="00604C75"/>
    <w:rsid w:val="00606046"/>
    <w:rsid w:val="00610419"/>
    <w:rsid w:val="00611257"/>
    <w:rsid w:val="0061587C"/>
    <w:rsid w:val="0062294D"/>
    <w:rsid w:val="00623B2C"/>
    <w:rsid w:val="00624109"/>
    <w:rsid w:val="006348E4"/>
    <w:rsid w:val="00635B72"/>
    <w:rsid w:val="00643A7C"/>
    <w:rsid w:val="00643DDA"/>
    <w:rsid w:val="006445B6"/>
    <w:rsid w:val="0064474B"/>
    <w:rsid w:val="006452AD"/>
    <w:rsid w:val="00647F9B"/>
    <w:rsid w:val="006577F1"/>
    <w:rsid w:val="006609A5"/>
    <w:rsid w:val="00663588"/>
    <w:rsid w:val="0066559E"/>
    <w:rsid w:val="00665973"/>
    <w:rsid w:val="00665994"/>
    <w:rsid w:val="006670A3"/>
    <w:rsid w:val="00670080"/>
    <w:rsid w:val="0067247A"/>
    <w:rsid w:val="006762F8"/>
    <w:rsid w:val="0068345E"/>
    <w:rsid w:val="006844B9"/>
    <w:rsid w:val="0068572E"/>
    <w:rsid w:val="00690633"/>
    <w:rsid w:val="00690C62"/>
    <w:rsid w:val="00691EC1"/>
    <w:rsid w:val="006A175B"/>
    <w:rsid w:val="006A2F5C"/>
    <w:rsid w:val="006A3AF1"/>
    <w:rsid w:val="006A4267"/>
    <w:rsid w:val="006A4EA4"/>
    <w:rsid w:val="006A53A3"/>
    <w:rsid w:val="006A5ADA"/>
    <w:rsid w:val="006B1E91"/>
    <w:rsid w:val="006B2442"/>
    <w:rsid w:val="006B64E2"/>
    <w:rsid w:val="006B6C6B"/>
    <w:rsid w:val="006C1844"/>
    <w:rsid w:val="006C5139"/>
    <w:rsid w:val="006D0A2E"/>
    <w:rsid w:val="006D5672"/>
    <w:rsid w:val="006E0BFB"/>
    <w:rsid w:val="006E7152"/>
    <w:rsid w:val="006F00FD"/>
    <w:rsid w:val="006F1916"/>
    <w:rsid w:val="006F2798"/>
    <w:rsid w:val="006F4F32"/>
    <w:rsid w:val="006F7871"/>
    <w:rsid w:val="007003FB"/>
    <w:rsid w:val="00702406"/>
    <w:rsid w:val="00703A61"/>
    <w:rsid w:val="007045D0"/>
    <w:rsid w:val="0070547B"/>
    <w:rsid w:val="00706833"/>
    <w:rsid w:val="00711E66"/>
    <w:rsid w:val="007123DC"/>
    <w:rsid w:val="007160FC"/>
    <w:rsid w:val="007216BE"/>
    <w:rsid w:val="0072376B"/>
    <w:rsid w:val="00726B03"/>
    <w:rsid w:val="007321F4"/>
    <w:rsid w:val="00747D9E"/>
    <w:rsid w:val="007514F7"/>
    <w:rsid w:val="00754590"/>
    <w:rsid w:val="00766076"/>
    <w:rsid w:val="00766FE2"/>
    <w:rsid w:val="007717E5"/>
    <w:rsid w:val="007731C9"/>
    <w:rsid w:val="00773232"/>
    <w:rsid w:val="00776A92"/>
    <w:rsid w:val="00777360"/>
    <w:rsid w:val="0078176B"/>
    <w:rsid w:val="0078578A"/>
    <w:rsid w:val="00785EC3"/>
    <w:rsid w:val="007871EA"/>
    <w:rsid w:val="00794DA6"/>
    <w:rsid w:val="007954F9"/>
    <w:rsid w:val="00795A97"/>
    <w:rsid w:val="007A1270"/>
    <w:rsid w:val="007A63AB"/>
    <w:rsid w:val="007A65AB"/>
    <w:rsid w:val="007A7270"/>
    <w:rsid w:val="007A77BE"/>
    <w:rsid w:val="007B67B0"/>
    <w:rsid w:val="007B7130"/>
    <w:rsid w:val="007C0013"/>
    <w:rsid w:val="007C28A8"/>
    <w:rsid w:val="007C4475"/>
    <w:rsid w:val="007C4F68"/>
    <w:rsid w:val="007D18E9"/>
    <w:rsid w:val="007D434B"/>
    <w:rsid w:val="007E439C"/>
    <w:rsid w:val="007E7CD9"/>
    <w:rsid w:val="007F0FEA"/>
    <w:rsid w:val="007F17D1"/>
    <w:rsid w:val="008030D7"/>
    <w:rsid w:val="00803222"/>
    <w:rsid w:val="008069E2"/>
    <w:rsid w:val="00806F89"/>
    <w:rsid w:val="00813A93"/>
    <w:rsid w:val="00815198"/>
    <w:rsid w:val="0081613F"/>
    <w:rsid w:val="00821B9B"/>
    <w:rsid w:val="008241FB"/>
    <w:rsid w:val="00832A3C"/>
    <w:rsid w:val="00836002"/>
    <w:rsid w:val="008524B6"/>
    <w:rsid w:val="00853969"/>
    <w:rsid w:val="00856741"/>
    <w:rsid w:val="00857DDB"/>
    <w:rsid w:val="00864841"/>
    <w:rsid w:val="00864E44"/>
    <w:rsid w:val="00866199"/>
    <w:rsid w:val="00871992"/>
    <w:rsid w:val="00873568"/>
    <w:rsid w:val="008769AA"/>
    <w:rsid w:val="008818B0"/>
    <w:rsid w:val="00883099"/>
    <w:rsid w:val="00884331"/>
    <w:rsid w:val="00886466"/>
    <w:rsid w:val="00893A34"/>
    <w:rsid w:val="00893BB7"/>
    <w:rsid w:val="008943B2"/>
    <w:rsid w:val="008951B4"/>
    <w:rsid w:val="008A0366"/>
    <w:rsid w:val="008A0630"/>
    <w:rsid w:val="008A2505"/>
    <w:rsid w:val="008A3CB6"/>
    <w:rsid w:val="008A42B4"/>
    <w:rsid w:val="008A51D7"/>
    <w:rsid w:val="008B2153"/>
    <w:rsid w:val="008B5D4C"/>
    <w:rsid w:val="008B732A"/>
    <w:rsid w:val="008C3D71"/>
    <w:rsid w:val="008D1A7D"/>
    <w:rsid w:val="008D2FB5"/>
    <w:rsid w:val="008D4D3D"/>
    <w:rsid w:val="008D59D4"/>
    <w:rsid w:val="008D7720"/>
    <w:rsid w:val="008D7F9C"/>
    <w:rsid w:val="008E528F"/>
    <w:rsid w:val="008E53CC"/>
    <w:rsid w:val="008F1968"/>
    <w:rsid w:val="008F27B7"/>
    <w:rsid w:val="008F5185"/>
    <w:rsid w:val="008F685F"/>
    <w:rsid w:val="00900261"/>
    <w:rsid w:val="00901CE7"/>
    <w:rsid w:val="009037F1"/>
    <w:rsid w:val="00906543"/>
    <w:rsid w:val="009074E1"/>
    <w:rsid w:val="009103EE"/>
    <w:rsid w:val="00912067"/>
    <w:rsid w:val="00914209"/>
    <w:rsid w:val="009153B1"/>
    <w:rsid w:val="009177FD"/>
    <w:rsid w:val="00921A85"/>
    <w:rsid w:val="00924A26"/>
    <w:rsid w:val="009338CA"/>
    <w:rsid w:val="009372C8"/>
    <w:rsid w:val="009455F5"/>
    <w:rsid w:val="00945A6F"/>
    <w:rsid w:val="00950528"/>
    <w:rsid w:val="00950581"/>
    <w:rsid w:val="00951F1C"/>
    <w:rsid w:val="0095260B"/>
    <w:rsid w:val="009627BE"/>
    <w:rsid w:val="00966F6D"/>
    <w:rsid w:val="00970231"/>
    <w:rsid w:val="00970B68"/>
    <w:rsid w:val="00972387"/>
    <w:rsid w:val="009741EB"/>
    <w:rsid w:val="0097471A"/>
    <w:rsid w:val="0098201A"/>
    <w:rsid w:val="00982AD7"/>
    <w:rsid w:val="00986B1A"/>
    <w:rsid w:val="00987955"/>
    <w:rsid w:val="00990FCA"/>
    <w:rsid w:val="009919E2"/>
    <w:rsid w:val="00992CED"/>
    <w:rsid w:val="00993336"/>
    <w:rsid w:val="009951E6"/>
    <w:rsid w:val="009953E6"/>
    <w:rsid w:val="009A13EF"/>
    <w:rsid w:val="009A240C"/>
    <w:rsid w:val="009A52DF"/>
    <w:rsid w:val="009A5DA4"/>
    <w:rsid w:val="009B1FE3"/>
    <w:rsid w:val="009B2D8C"/>
    <w:rsid w:val="009B329D"/>
    <w:rsid w:val="009B7B93"/>
    <w:rsid w:val="009C15A7"/>
    <w:rsid w:val="009C4CC8"/>
    <w:rsid w:val="009C5077"/>
    <w:rsid w:val="009D0AEA"/>
    <w:rsid w:val="009D12B3"/>
    <w:rsid w:val="009D2C81"/>
    <w:rsid w:val="009D3C21"/>
    <w:rsid w:val="009E4B37"/>
    <w:rsid w:val="009E624F"/>
    <w:rsid w:val="009E63CC"/>
    <w:rsid w:val="009E6AA2"/>
    <w:rsid w:val="009F0539"/>
    <w:rsid w:val="009F2495"/>
    <w:rsid w:val="009F6B56"/>
    <w:rsid w:val="009F6EAA"/>
    <w:rsid w:val="00A024DF"/>
    <w:rsid w:val="00A05344"/>
    <w:rsid w:val="00A06190"/>
    <w:rsid w:val="00A06845"/>
    <w:rsid w:val="00A10A03"/>
    <w:rsid w:val="00A12927"/>
    <w:rsid w:val="00A1512C"/>
    <w:rsid w:val="00A16283"/>
    <w:rsid w:val="00A17852"/>
    <w:rsid w:val="00A21ADF"/>
    <w:rsid w:val="00A248AE"/>
    <w:rsid w:val="00A358B8"/>
    <w:rsid w:val="00A36463"/>
    <w:rsid w:val="00A46FE8"/>
    <w:rsid w:val="00A47140"/>
    <w:rsid w:val="00A47A6A"/>
    <w:rsid w:val="00A52091"/>
    <w:rsid w:val="00A5277B"/>
    <w:rsid w:val="00A5357B"/>
    <w:rsid w:val="00A57578"/>
    <w:rsid w:val="00A66797"/>
    <w:rsid w:val="00A66C52"/>
    <w:rsid w:val="00A67634"/>
    <w:rsid w:val="00A70AC5"/>
    <w:rsid w:val="00A7308B"/>
    <w:rsid w:val="00A735CF"/>
    <w:rsid w:val="00A73888"/>
    <w:rsid w:val="00A73912"/>
    <w:rsid w:val="00A8346B"/>
    <w:rsid w:val="00A83CE6"/>
    <w:rsid w:val="00A85A6E"/>
    <w:rsid w:val="00A862DA"/>
    <w:rsid w:val="00A86F92"/>
    <w:rsid w:val="00A934C1"/>
    <w:rsid w:val="00A96280"/>
    <w:rsid w:val="00AA3F9F"/>
    <w:rsid w:val="00AA507F"/>
    <w:rsid w:val="00AA64CF"/>
    <w:rsid w:val="00AB2303"/>
    <w:rsid w:val="00AB2BE2"/>
    <w:rsid w:val="00AB2F8C"/>
    <w:rsid w:val="00AB45AD"/>
    <w:rsid w:val="00AB5E87"/>
    <w:rsid w:val="00AB768E"/>
    <w:rsid w:val="00AB7AC2"/>
    <w:rsid w:val="00AB7F8F"/>
    <w:rsid w:val="00AC03F9"/>
    <w:rsid w:val="00AC0A29"/>
    <w:rsid w:val="00AD2B57"/>
    <w:rsid w:val="00AD4790"/>
    <w:rsid w:val="00AE0292"/>
    <w:rsid w:val="00AE5520"/>
    <w:rsid w:val="00AF0267"/>
    <w:rsid w:val="00AF365D"/>
    <w:rsid w:val="00AF5AC5"/>
    <w:rsid w:val="00AF5FBE"/>
    <w:rsid w:val="00AF63FB"/>
    <w:rsid w:val="00AF6D38"/>
    <w:rsid w:val="00AF79A9"/>
    <w:rsid w:val="00B00549"/>
    <w:rsid w:val="00B00D87"/>
    <w:rsid w:val="00B019C2"/>
    <w:rsid w:val="00B04520"/>
    <w:rsid w:val="00B05BB9"/>
    <w:rsid w:val="00B07FAF"/>
    <w:rsid w:val="00B10F00"/>
    <w:rsid w:val="00B13207"/>
    <w:rsid w:val="00B14E42"/>
    <w:rsid w:val="00B2188F"/>
    <w:rsid w:val="00B26F6A"/>
    <w:rsid w:val="00B27088"/>
    <w:rsid w:val="00B308A2"/>
    <w:rsid w:val="00B31ABE"/>
    <w:rsid w:val="00B322E3"/>
    <w:rsid w:val="00B3297A"/>
    <w:rsid w:val="00B35451"/>
    <w:rsid w:val="00B362D8"/>
    <w:rsid w:val="00B43BB4"/>
    <w:rsid w:val="00B4467E"/>
    <w:rsid w:val="00B45BA0"/>
    <w:rsid w:val="00B46362"/>
    <w:rsid w:val="00B52501"/>
    <w:rsid w:val="00B55C43"/>
    <w:rsid w:val="00B60369"/>
    <w:rsid w:val="00B62990"/>
    <w:rsid w:val="00B646D0"/>
    <w:rsid w:val="00B655AA"/>
    <w:rsid w:val="00B6629A"/>
    <w:rsid w:val="00B67F75"/>
    <w:rsid w:val="00B75090"/>
    <w:rsid w:val="00B7651E"/>
    <w:rsid w:val="00B77A8B"/>
    <w:rsid w:val="00B804E7"/>
    <w:rsid w:val="00B80829"/>
    <w:rsid w:val="00B82152"/>
    <w:rsid w:val="00B831AD"/>
    <w:rsid w:val="00B83EB6"/>
    <w:rsid w:val="00B84CE8"/>
    <w:rsid w:val="00B85D46"/>
    <w:rsid w:val="00B87472"/>
    <w:rsid w:val="00B91888"/>
    <w:rsid w:val="00B9343F"/>
    <w:rsid w:val="00B961CA"/>
    <w:rsid w:val="00B9698B"/>
    <w:rsid w:val="00BA468C"/>
    <w:rsid w:val="00BA4AF3"/>
    <w:rsid w:val="00BA7B13"/>
    <w:rsid w:val="00BB1DDB"/>
    <w:rsid w:val="00BB3E5B"/>
    <w:rsid w:val="00BB4254"/>
    <w:rsid w:val="00BB439D"/>
    <w:rsid w:val="00BB540B"/>
    <w:rsid w:val="00BB5E12"/>
    <w:rsid w:val="00BC12B1"/>
    <w:rsid w:val="00BC3537"/>
    <w:rsid w:val="00BC37DE"/>
    <w:rsid w:val="00BC3986"/>
    <w:rsid w:val="00BC77C0"/>
    <w:rsid w:val="00BD0B3F"/>
    <w:rsid w:val="00BD4A7F"/>
    <w:rsid w:val="00BD56E6"/>
    <w:rsid w:val="00BD627A"/>
    <w:rsid w:val="00BE12D6"/>
    <w:rsid w:val="00BE3A33"/>
    <w:rsid w:val="00BE68F5"/>
    <w:rsid w:val="00BE794A"/>
    <w:rsid w:val="00BE7FF8"/>
    <w:rsid w:val="00BF0011"/>
    <w:rsid w:val="00BF2CE5"/>
    <w:rsid w:val="00BF32CB"/>
    <w:rsid w:val="00BF4524"/>
    <w:rsid w:val="00BF455B"/>
    <w:rsid w:val="00BF4579"/>
    <w:rsid w:val="00BF569C"/>
    <w:rsid w:val="00BF749C"/>
    <w:rsid w:val="00C10063"/>
    <w:rsid w:val="00C10AB7"/>
    <w:rsid w:val="00C1113D"/>
    <w:rsid w:val="00C119A7"/>
    <w:rsid w:val="00C127A0"/>
    <w:rsid w:val="00C132A8"/>
    <w:rsid w:val="00C13343"/>
    <w:rsid w:val="00C14886"/>
    <w:rsid w:val="00C1586B"/>
    <w:rsid w:val="00C2022D"/>
    <w:rsid w:val="00C2236E"/>
    <w:rsid w:val="00C24E01"/>
    <w:rsid w:val="00C26E73"/>
    <w:rsid w:val="00C274FB"/>
    <w:rsid w:val="00C30829"/>
    <w:rsid w:val="00C31464"/>
    <w:rsid w:val="00C33DBE"/>
    <w:rsid w:val="00C360C8"/>
    <w:rsid w:val="00C4222E"/>
    <w:rsid w:val="00C43562"/>
    <w:rsid w:val="00C45C7D"/>
    <w:rsid w:val="00C45EA0"/>
    <w:rsid w:val="00C46BAE"/>
    <w:rsid w:val="00C47AD2"/>
    <w:rsid w:val="00C651D2"/>
    <w:rsid w:val="00C75050"/>
    <w:rsid w:val="00C75558"/>
    <w:rsid w:val="00C808A2"/>
    <w:rsid w:val="00C8278D"/>
    <w:rsid w:val="00C83D0D"/>
    <w:rsid w:val="00C915F5"/>
    <w:rsid w:val="00C934AD"/>
    <w:rsid w:val="00C97D7A"/>
    <w:rsid w:val="00CA38AB"/>
    <w:rsid w:val="00CA47AE"/>
    <w:rsid w:val="00CA612D"/>
    <w:rsid w:val="00CA797A"/>
    <w:rsid w:val="00CB0538"/>
    <w:rsid w:val="00CB4831"/>
    <w:rsid w:val="00CB789B"/>
    <w:rsid w:val="00CB78C7"/>
    <w:rsid w:val="00CC4496"/>
    <w:rsid w:val="00CC467B"/>
    <w:rsid w:val="00CC688B"/>
    <w:rsid w:val="00CC7975"/>
    <w:rsid w:val="00CD3D03"/>
    <w:rsid w:val="00CD464E"/>
    <w:rsid w:val="00CD7C55"/>
    <w:rsid w:val="00CE445B"/>
    <w:rsid w:val="00CF05C6"/>
    <w:rsid w:val="00CF38DD"/>
    <w:rsid w:val="00CF457D"/>
    <w:rsid w:val="00CF56E6"/>
    <w:rsid w:val="00CF6DEA"/>
    <w:rsid w:val="00D012C5"/>
    <w:rsid w:val="00D07ABA"/>
    <w:rsid w:val="00D07EFF"/>
    <w:rsid w:val="00D24ABF"/>
    <w:rsid w:val="00D26DE0"/>
    <w:rsid w:val="00D2712E"/>
    <w:rsid w:val="00D318D3"/>
    <w:rsid w:val="00D31CE0"/>
    <w:rsid w:val="00D3466F"/>
    <w:rsid w:val="00D362CF"/>
    <w:rsid w:val="00D50112"/>
    <w:rsid w:val="00D53DE8"/>
    <w:rsid w:val="00D57ADA"/>
    <w:rsid w:val="00D6078F"/>
    <w:rsid w:val="00D6203F"/>
    <w:rsid w:val="00D62DFA"/>
    <w:rsid w:val="00D63F0E"/>
    <w:rsid w:val="00D6485C"/>
    <w:rsid w:val="00D70D9E"/>
    <w:rsid w:val="00D71544"/>
    <w:rsid w:val="00D72A68"/>
    <w:rsid w:val="00D7447A"/>
    <w:rsid w:val="00D74AD4"/>
    <w:rsid w:val="00D750CB"/>
    <w:rsid w:val="00D75F23"/>
    <w:rsid w:val="00D77A67"/>
    <w:rsid w:val="00D8037C"/>
    <w:rsid w:val="00D8271A"/>
    <w:rsid w:val="00D86997"/>
    <w:rsid w:val="00D91B3A"/>
    <w:rsid w:val="00D92541"/>
    <w:rsid w:val="00D92D2F"/>
    <w:rsid w:val="00D97003"/>
    <w:rsid w:val="00D97B93"/>
    <w:rsid w:val="00DA063D"/>
    <w:rsid w:val="00DA1541"/>
    <w:rsid w:val="00DA16C8"/>
    <w:rsid w:val="00DA243C"/>
    <w:rsid w:val="00DA2E5A"/>
    <w:rsid w:val="00DB5127"/>
    <w:rsid w:val="00DC21F3"/>
    <w:rsid w:val="00DD4DA5"/>
    <w:rsid w:val="00DD5B6F"/>
    <w:rsid w:val="00DD688C"/>
    <w:rsid w:val="00DD6E30"/>
    <w:rsid w:val="00DE0B90"/>
    <w:rsid w:val="00DE1070"/>
    <w:rsid w:val="00DE30AD"/>
    <w:rsid w:val="00DF0832"/>
    <w:rsid w:val="00DF2192"/>
    <w:rsid w:val="00E039E1"/>
    <w:rsid w:val="00E03B1D"/>
    <w:rsid w:val="00E03EF6"/>
    <w:rsid w:val="00E152B7"/>
    <w:rsid w:val="00E20505"/>
    <w:rsid w:val="00E225AC"/>
    <w:rsid w:val="00E23230"/>
    <w:rsid w:val="00E26AA3"/>
    <w:rsid w:val="00E270BF"/>
    <w:rsid w:val="00E270C6"/>
    <w:rsid w:val="00E345D5"/>
    <w:rsid w:val="00E34C6C"/>
    <w:rsid w:val="00E34F25"/>
    <w:rsid w:val="00E36F13"/>
    <w:rsid w:val="00E37F6E"/>
    <w:rsid w:val="00E40EAF"/>
    <w:rsid w:val="00E410B6"/>
    <w:rsid w:val="00E4464C"/>
    <w:rsid w:val="00E47323"/>
    <w:rsid w:val="00E5050A"/>
    <w:rsid w:val="00E55140"/>
    <w:rsid w:val="00E65C8C"/>
    <w:rsid w:val="00E65CA4"/>
    <w:rsid w:val="00E67321"/>
    <w:rsid w:val="00E72968"/>
    <w:rsid w:val="00E76015"/>
    <w:rsid w:val="00E76134"/>
    <w:rsid w:val="00E80E0B"/>
    <w:rsid w:val="00E80E4D"/>
    <w:rsid w:val="00E86219"/>
    <w:rsid w:val="00E875A8"/>
    <w:rsid w:val="00E8760A"/>
    <w:rsid w:val="00E90284"/>
    <w:rsid w:val="00E902D6"/>
    <w:rsid w:val="00E90CFF"/>
    <w:rsid w:val="00E91E46"/>
    <w:rsid w:val="00E944F8"/>
    <w:rsid w:val="00EA3AF6"/>
    <w:rsid w:val="00EA5A58"/>
    <w:rsid w:val="00EA7124"/>
    <w:rsid w:val="00EB3160"/>
    <w:rsid w:val="00EB6696"/>
    <w:rsid w:val="00EC00BD"/>
    <w:rsid w:val="00EC048A"/>
    <w:rsid w:val="00EC21E9"/>
    <w:rsid w:val="00EC3A41"/>
    <w:rsid w:val="00EC43F6"/>
    <w:rsid w:val="00EC5A90"/>
    <w:rsid w:val="00ED24D7"/>
    <w:rsid w:val="00ED3521"/>
    <w:rsid w:val="00ED414C"/>
    <w:rsid w:val="00ED5579"/>
    <w:rsid w:val="00ED6868"/>
    <w:rsid w:val="00ED68B1"/>
    <w:rsid w:val="00EE2C06"/>
    <w:rsid w:val="00EE350D"/>
    <w:rsid w:val="00EE3B77"/>
    <w:rsid w:val="00EE6521"/>
    <w:rsid w:val="00EE67A6"/>
    <w:rsid w:val="00EE6C00"/>
    <w:rsid w:val="00EE78A3"/>
    <w:rsid w:val="00EF0F32"/>
    <w:rsid w:val="00EF4175"/>
    <w:rsid w:val="00EF7E3A"/>
    <w:rsid w:val="00F00E57"/>
    <w:rsid w:val="00F011AA"/>
    <w:rsid w:val="00F02615"/>
    <w:rsid w:val="00F03032"/>
    <w:rsid w:val="00F06E3E"/>
    <w:rsid w:val="00F13C52"/>
    <w:rsid w:val="00F15EE2"/>
    <w:rsid w:val="00F16C68"/>
    <w:rsid w:val="00F22A92"/>
    <w:rsid w:val="00F2639C"/>
    <w:rsid w:val="00F31522"/>
    <w:rsid w:val="00F3189B"/>
    <w:rsid w:val="00F333DE"/>
    <w:rsid w:val="00F34487"/>
    <w:rsid w:val="00F37AAF"/>
    <w:rsid w:val="00F478BB"/>
    <w:rsid w:val="00F559EB"/>
    <w:rsid w:val="00F5679C"/>
    <w:rsid w:val="00F56BDD"/>
    <w:rsid w:val="00F60BDD"/>
    <w:rsid w:val="00F67B69"/>
    <w:rsid w:val="00F7229C"/>
    <w:rsid w:val="00F759AD"/>
    <w:rsid w:val="00F82077"/>
    <w:rsid w:val="00F82516"/>
    <w:rsid w:val="00F858CE"/>
    <w:rsid w:val="00F92BF8"/>
    <w:rsid w:val="00F93F97"/>
    <w:rsid w:val="00FA66C2"/>
    <w:rsid w:val="00FB0C0C"/>
    <w:rsid w:val="00FC0AB6"/>
    <w:rsid w:val="00FC0E91"/>
    <w:rsid w:val="00FC7E2C"/>
    <w:rsid w:val="00FD7370"/>
    <w:rsid w:val="00FD7928"/>
    <w:rsid w:val="00FE2C6F"/>
    <w:rsid w:val="00FE37AF"/>
    <w:rsid w:val="00FE4125"/>
    <w:rsid w:val="00FF265C"/>
    <w:rsid w:val="00FF2BEA"/>
    <w:rsid w:val="00FF3732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84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105"/>
    <w:pPr>
      <w:spacing w:before="100" w:after="100"/>
    </w:pPr>
    <w:rPr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105"/>
    <w:pPr>
      <w:pBdr>
        <w:top w:val="single" w:sz="4" w:space="1" w:color="E7BC29"/>
        <w:bottom w:val="single" w:sz="12" w:space="1" w:color="E7BC29"/>
      </w:pBdr>
      <w:spacing w:before="240"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105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7105"/>
    <w:pPr>
      <w:outlineLvl w:val="2"/>
    </w:pPr>
    <w:rPr>
      <w:rFonts w:ascii="Century Gothic" w:hAnsi="Century Gothic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10FAB"/>
    <w:rPr>
      <w:rFonts w:ascii="Cambria" w:hAnsi="Cambria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210FAB"/>
    <w:rPr>
      <w:rFonts w:ascii="Cambria" w:hAnsi="Cambria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locked/>
    <w:rsid w:val="00127105"/>
    <w:rPr>
      <w:rFonts w:ascii="Century Gothic" w:hAnsi="Century Gothic"/>
      <w:sz w:val="21"/>
    </w:rPr>
  </w:style>
  <w:style w:type="table" w:styleId="TableGrid">
    <w:name w:val="Table Grid"/>
    <w:basedOn w:val="TableNormal"/>
    <w:uiPriority w:val="99"/>
    <w:rsid w:val="0012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27105"/>
    <w:rPr>
      <w:color w:val="808080"/>
    </w:rPr>
  </w:style>
  <w:style w:type="character" w:styleId="IntenseEmphasis">
    <w:name w:val="Intense Emphasis"/>
    <w:uiPriority w:val="99"/>
    <w:qFormat/>
    <w:rsid w:val="00127105"/>
    <w:rPr>
      <w:i/>
      <w:color w:val="F3A447"/>
    </w:rPr>
  </w:style>
  <w:style w:type="paragraph" w:styleId="Footer">
    <w:name w:val="footer"/>
    <w:basedOn w:val="Normal"/>
    <w:link w:val="FooterChar"/>
    <w:uiPriority w:val="99"/>
    <w:rsid w:val="00127105"/>
    <w:pPr>
      <w:tabs>
        <w:tab w:val="center" w:pos="4680"/>
        <w:tab w:val="right" w:pos="9360"/>
      </w:tabs>
      <w:spacing w:before="0" w:after="0"/>
      <w:jc w:val="right"/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127105"/>
    <w:rPr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127105"/>
    <w:pPr>
      <w:jc w:val="right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10FAB"/>
    <w:rPr>
      <w:rFonts w:ascii="Cambria" w:hAnsi="Cambria"/>
      <w:b/>
      <w:kern w:val="28"/>
      <w:sz w:val="32"/>
      <w:lang w:eastAsia="ja-JP"/>
    </w:rPr>
  </w:style>
  <w:style w:type="table" w:customStyle="1" w:styleId="ListTable6Colorful1">
    <w:name w:val="List Table 6 Colorful1"/>
    <w:uiPriority w:val="99"/>
    <w:rsid w:val="00127105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29" w:type="dxa"/>
        <w:left w:w="108" w:type="dxa"/>
        <w:bottom w:w="29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127105"/>
    <w:pPr>
      <w:numPr>
        <w:numId w:val="9"/>
      </w:numPr>
      <w:tabs>
        <w:tab w:val="num" w:pos="360"/>
      </w:tabs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127105"/>
    <w:pPr>
      <w:spacing w:after="120"/>
      <w:jc w:val="right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10FAB"/>
    <w:rPr>
      <w:rFonts w:ascii="Cambria" w:hAnsi="Cambria"/>
      <w:sz w:val="24"/>
      <w:lang w:eastAsia="ja-JP"/>
    </w:rPr>
  </w:style>
  <w:style w:type="paragraph" w:styleId="ListParagraph">
    <w:name w:val="List Paragraph"/>
    <w:basedOn w:val="Normal"/>
    <w:uiPriority w:val="99"/>
    <w:qFormat/>
    <w:rsid w:val="00CC4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1537"/>
    <w:pPr>
      <w:spacing w:before="0" w:after="0"/>
    </w:pPr>
    <w:rPr>
      <w:rFonts w:ascii="Segoe UI" w:hAnsi="Segoe UI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2B1537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2B1537"/>
    <w:pPr>
      <w:tabs>
        <w:tab w:val="center" w:pos="4680"/>
        <w:tab w:val="right" w:pos="9360"/>
      </w:tabs>
      <w:spacing w:before="0" w:after="0"/>
    </w:pPr>
    <w:rPr>
      <w:lang w:eastAsia="en-US"/>
    </w:rPr>
  </w:style>
  <w:style w:type="character" w:customStyle="1" w:styleId="HeaderChar">
    <w:name w:val="Header Char"/>
    <w:link w:val="Header"/>
    <w:uiPriority w:val="99"/>
    <w:locked/>
    <w:rsid w:val="002B1537"/>
    <w:rPr>
      <w:sz w:val="21"/>
    </w:rPr>
  </w:style>
  <w:style w:type="character" w:customStyle="1" w:styleId="aqj">
    <w:name w:val="aqj"/>
    <w:uiPriority w:val="99"/>
    <w:rsid w:val="0047035A"/>
  </w:style>
  <w:style w:type="paragraph" w:customStyle="1" w:styleId="FreeForm">
    <w:name w:val="Free Form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4"/>
      <w:szCs w:val="24"/>
      <w:lang w:eastAsia="en-US"/>
    </w:rPr>
  </w:style>
  <w:style w:type="paragraph" w:customStyle="1" w:styleId="Body">
    <w:name w:val="Body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color w:val="000000"/>
      <w:sz w:val="24"/>
      <w:szCs w:val="24"/>
      <w:u w:color="000000"/>
      <w:lang w:eastAsia="en-US"/>
    </w:rPr>
  </w:style>
  <w:style w:type="paragraph" w:customStyle="1" w:styleId="BodyA">
    <w:name w:val="Body A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  <w:lang w:eastAsia="en-US"/>
    </w:rPr>
  </w:style>
  <w:style w:type="paragraph" w:customStyle="1" w:styleId="BodyB">
    <w:name w:val="Body B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  <w:lang w:eastAsia="en-US"/>
    </w:rPr>
  </w:style>
  <w:style w:type="paragraph" w:customStyle="1" w:styleId="yiv1709705471msonormal">
    <w:name w:val="yiv1709705471msonormal"/>
    <w:basedOn w:val="Normal"/>
    <w:rsid w:val="002E0C6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semiHidden/>
    <w:unhideWhenUsed/>
    <w:rsid w:val="00BA468C"/>
    <w:rPr>
      <w:rFonts w:ascii="Times New Roman" w:hAnsi="Times New Roman"/>
      <w:sz w:val="24"/>
      <w:szCs w:val="24"/>
    </w:rPr>
  </w:style>
  <w:style w:type="paragraph" w:customStyle="1" w:styleId="yiv8897579313msonormal">
    <w:name w:val="yiv8897579313msonormal"/>
    <w:basedOn w:val="Normal"/>
    <w:rsid w:val="00CA38AB"/>
    <w:pPr>
      <w:spacing w:beforeAutospacing="1" w:afterAutospacing="1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kie\AppData\Roaming\Microsoft\Templates\PTA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C:\Users\cookie\AppData\Roaming\Microsoft\Templates\PTA meeting minutes.dotx</Template>
  <TotalTime>1289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Library of Cooperstown Board MINUTES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Library of Cooperstown Board MINUTES</dc:title>
  <dc:subject/>
  <dc:creator/>
  <cp:keywords/>
  <dc:description/>
  <cp:lastModifiedBy/>
  <cp:revision>236</cp:revision>
  <cp:lastPrinted>2017-06-30T02:17:00Z</cp:lastPrinted>
  <dcterms:created xsi:type="dcterms:W3CDTF">2017-08-17T12:57:00Z</dcterms:created>
  <dcterms:modified xsi:type="dcterms:W3CDTF">2022-02-15T21:59:00Z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