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6CC821D9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97471A">
        <w:t>0</w:t>
      </w:r>
      <w:r w:rsidR="00C2236E">
        <w:t>8</w:t>
      </w:r>
      <w:r w:rsidR="00B85D46">
        <w:t>/</w:t>
      </w:r>
      <w:r w:rsidR="00C2236E">
        <w:t>31</w:t>
      </w:r>
      <w:r w:rsidR="00480C37">
        <w:t>/</w:t>
      </w:r>
      <w:r w:rsidR="00AB7AC2">
        <w:t>2021</w:t>
      </w:r>
      <w:r w:rsidRPr="00A47140">
        <w:t xml:space="preserve"> 4:</w:t>
      </w:r>
      <w:r w:rsidR="00D72A68">
        <w:t>0</w:t>
      </w:r>
      <w:r w:rsidR="00D3466F">
        <w:t>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97471A">
        <w:t>Jill</w:t>
      </w:r>
      <w:r w:rsidRPr="00A47140">
        <w:t xml:space="preserve"> </w:t>
      </w:r>
      <w:proofErr w:type="spellStart"/>
      <w:r w:rsidR="0097471A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560F7C05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CC4496">
        <w:rPr>
          <w:rFonts w:ascii="Palatino Linotype" w:hAnsi="Palatino Linotype"/>
          <w:sz w:val="22"/>
          <w:szCs w:val="22"/>
        </w:rPr>
        <w:t xml:space="preserve"> </w:t>
      </w:r>
      <w:r w:rsidR="00A96280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A96280">
        <w:rPr>
          <w:rFonts w:ascii="Palatino Linotype" w:hAnsi="Palatino Linotype"/>
          <w:sz w:val="22"/>
          <w:szCs w:val="22"/>
        </w:rPr>
        <w:t>Feury</w:t>
      </w:r>
      <w:proofErr w:type="spellEnd"/>
      <w:r w:rsidR="00914209">
        <w:rPr>
          <w:rFonts w:ascii="Palatino Linotype" w:hAnsi="Palatino Linotype"/>
          <w:sz w:val="22"/>
          <w:szCs w:val="22"/>
        </w:rPr>
        <w:t>, Stephanie Hazzard</w:t>
      </w:r>
      <w:r>
        <w:rPr>
          <w:rFonts w:ascii="Palatino Linotype" w:hAnsi="Palatino Linotype"/>
          <w:sz w:val="22"/>
          <w:szCs w:val="22"/>
        </w:rPr>
        <w:t>, Amanda Chase</w:t>
      </w:r>
      <w:r w:rsidR="00D72A68">
        <w:rPr>
          <w:rFonts w:ascii="Palatino Linotype" w:hAnsi="Palatino Linotype"/>
          <w:sz w:val="22"/>
          <w:szCs w:val="22"/>
        </w:rPr>
        <w:t>, Kristin Walker</w:t>
      </w:r>
      <w:r w:rsidR="00C2236E">
        <w:rPr>
          <w:rFonts w:ascii="Palatino Linotype" w:hAnsi="Palatino Linotype"/>
          <w:sz w:val="22"/>
          <w:szCs w:val="22"/>
        </w:rPr>
        <w:t xml:space="preserve">, Steve Bohler, Susan </w:t>
      </w:r>
      <w:proofErr w:type="spellStart"/>
      <w:r w:rsidR="00C2236E">
        <w:rPr>
          <w:rFonts w:ascii="Palatino Linotype" w:hAnsi="Palatino Linotype"/>
          <w:sz w:val="22"/>
          <w:szCs w:val="22"/>
        </w:rPr>
        <w:t>Miosek</w:t>
      </w:r>
      <w:proofErr w:type="spellEnd"/>
    </w:p>
    <w:p w14:paraId="4A1D3B76" w14:textId="26C82EE1" w:rsidR="006A4EA4" w:rsidRPr="00E875A8" w:rsidRDefault="00032365" w:rsidP="00857DDB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972387">
        <w:rPr>
          <w:rFonts w:ascii="Palatino Linotype" w:hAnsi="Palatino Linotype"/>
          <w:sz w:val="22"/>
          <w:szCs w:val="22"/>
        </w:rPr>
        <w:t>, Emily Price (Trustee candidate)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972387">
        <w:rPr>
          <w:rFonts w:ascii="Palatino Linotype" w:hAnsi="Palatino Linotype"/>
          <w:sz w:val="22"/>
          <w:szCs w:val="22"/>
        </w:rPr>
        <w:t xml:space="preserve"> </w:t>
      </w:r>
      <w:r w:rsidR="00972387">
        <w:rPr>
          <w:rFonts w:ascii="Palatino Linotype" w:hAnsi="Palatino Linotype"/>
          <w:sz w:val="22"/>
          <w:szCs w:val="22"/>
        </w:rPr>
        <w:t>Robert Seward</w:t>
      </w:r>
    </w:p>
    <w:p w14:paraId="760D4A34" w14:textId="3439F480" w:rsidR="003F6132" w:rsidRDefault="001D04CD" w:rsidP="008C3D71">
      <w:r>
        <w:t xml:space="preserve">Motion to approve </w:t>
      </w:r>
      <w:r w:rsidR="00C2236E">
        <w:t>Jul</w:t>
      </w:r>
      <w:r w:rsidR="00061BFB">
        <w:t>y</w:t>
      </w:r>
      <w:r w:rsidR="005D4B1F">
        <w:t xml:space="preserve"> </w:t>
      </w:r>
      <w:r>
        <w:t xml:space="preserve">minutes from </w:t>
      </w:r>
      <w:r w:rsidR="00B67F75">
        <w:t>Jill,</w:t>
      </w:r>
      <w:r w:rsidR="00434AA7">
        <w:t xml:space="preserve"> </w:t>
      </w:r>
      <w:r>
        <w:t xml:space="preserve">second from </w:t>
      </w:r>
      <w:r w:rsidR="00B67F75">
        <w:t>Susan</w:t>
      </w:r>
      <w:r>
        <w:t xml:space="preserve"> – motio</w:t>
      </w:r>
      <w:r w:rsidR="00D72A68">
        <w:t xml:space="preserve">n </w:t>
      </w:r>
      <w:r w:rsidR="00773232">
        <w:t xml:space="preserve">carried. </w:t>
      </w:r>
    </w:p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57322538" w14:textId="528DC2F3" w:rsidR="00153B3B" w:rsidRDefault="00153B3B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Written report </w:t>
      </w:r>
      <w:r w:rsidR="00B67F75">
        <w:rPr>
          <w:sz w:val="22"/>
          <w:szCs w:val="22"/>
        </w:rPr>
        <w:t>passed out at</w:t>
      </w:r>
      <w:r>
        <w:rPr>
          <w:sz w:val="22"/>
          <w:szCs w:val="22"/>
        </w:rPr>
        <w:t xml:space="preserve"> </w:t>
      </w:r>
      <w:r w:rsidR="00B67F75">
        <w:rPr>
          <w:sz w:val="22"/>
          <w:szCs w:val="22"/>
        </w:rPr>
        <w:t xml:space="preserve">the </w:t>
      </w:r>
      <w:r>
        <w:rPr>
          <w:sz w:val="22"/>
          <w:szCs w:val="22"/>
        </w:rPr>
        <w:t>meeting</w:t>
      </w:r>
    </w:p>
    <w:p w14:paraId="3B571339" w14:textId="0D6A43AD" w:rsidR="00D72A68" w:rsidRDefault="003A66C7" w:rsidP="00D72A68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7F75">
        <w:rPr>
          <w:sz w:val="22"/>
          <w:szCs w:val="22"/>
        </w:rPr>
        <w:t>Summer reading program was a huge success</w:t>
      </w:r>
      <w:r w:rsidR="008E53CC">
        <w:rPr>
          <w:sz w:val="22"/>
          <w:szCs w:val="22"/>
        </w:rPr>
        <w:t xml:space="preserve"> </w:t>
      </w:r>
    </w:p>
    <w:p w14:paraId="513DCAD5" w14:textId="76362356" w:rsidR="003079F1" w:rsidRDefault="00B67F75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4CLS updates – we are officially fine free. In the future patrons may be able to opt-in to keeping a record of their check-outs. High speed internet is in the works – the lines are set up.</w:t>
      </w:r>
    </w:p>
    <w:p w14:paraId="15F6932E" w14:textId="3F8EFC4F" w:rsidR="00B67F75" w:rsidRDefault="00B67F75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Baby Yoda library cards should be ready for launch by October</w:t>
      </w:r>
    </w:p>
    <w:p w14:paraId="6B72381D" w14:textId="7DA98667" w:rsidR="00B67F75" w:rsidRPr="00153B3B" w:rsidRDefault="00B67F75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7321F4">
        <w:rPr>
          <w:sz w:val="22"/>
          <w:szCs w:val="22"/>
        </w:rPr>
        <w:t xml:space="preserve"> will see a shift to fall/winter hours, a temporary move to window/curbside pickup (following HOF Induction)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072BE8AE" w14:textId="1C7FE2F8" w:rsidR="00434AA7" w:rsidRDefault="009A13EF" w:rsidP="00584FD8">
      <w:pPr>
        <w:numPr>
          <w:ilvl w:val="0"/>
          <w:numId w:val="36"/>
        </w:numPr>
      </w:pPr>
      <w:r>
        <w:t>No report, Robert Seward unable to attend</w:t>
      </w:r>
      <w:r w:rsidR="00921A85">
        <w:t xml:space="preserve"> 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7A70CB12" w14:textId="16238305" w:rsidR="002C6E12" w:rsidRPr="00584FD8" w:rsidRDefault="009A13EF" w:rsidP="00584FD8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Karen Katz unable to attend, but they are working on putting together their annual appeal with a goal of sending that out by the end of September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3C351FC1" w14:textId="3E7457E0" w:rsidR="00267993" w:rsidRDefault="00E5050A" w:rsidP="004878E2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13EF">
        <w:rPr>
          <w:sz w:val="22"/>
          <w:szCs w:val="22"/>
        </w:rPr>
        <w:t>Update on everyone’s terms:</w:t>
      </w:r>
    </w:p>
    <w:p w14:paraId="2579DEE1" w14:textId="30713821" w:rsidR="009A13EF" w:rsidRDefault="009A13EF" w:rsidP="009A13EF">
      <w:pPr>
        <w:pStyle w:val="ListParagraph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Steve ends June 2022 </w:t>
      </w:r>
    </w:p>
    <w:p w14:paraId="29355622" w14:textId="7D992E55" w:rsidR="009A13EF" w:rsidRDefault="009A13EF" w:rsidP="009A13EF">
      <w:pPr>
        <w:pStyle w:val="ListParagraph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Amanda ends June 2022 </w:t>
      </w:r>
    </w:p>
    <w:p w14:paraId="729ECDEB" w14:textId="1B6671AA" w:rsidR="009A13EF" w:rsidRDefault="009A13EF" w:rsidP="009A13EF">
      <w:pPr>
        <w:pStyle w:val="ListParagraph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Kristin ends June 2022 </w:t>
      </w:r>
    </w:p>
    <w:p w14:paraId="72618112" w14:textId="69340C36" w:rsidR="009A13EF" w:rsidRDefault="009A13EF" w:rsidP="009A13EF">
      <w:pPr>
        <w:pStyle w:val="ListParagraph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Jill ends June 2022 </w:t>
      </w:r>
    </w:p>
    <w:p w14:paraId="0CC54FDB" w14:textId="10C623A7" w:rsidR="00966F6D" w:rsidRDefault="00966F6D" w:rsidP="009A13EF">
      <w:pPr>
        <w:pStyle w:val="ListParagraph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Susan, Robert, and Stephanie are all in their first terms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5292844E" w:rsidR="008B5D4C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84B6564" w14:textId="70714AD1" w:rsidR="00C97D7A" w:rsidRPr="00CA612D" w:rsidRDefault="00032365" w:rsidP="00CA612D">
      <w:pPr>
        <w:pStyle w:val="Heading1"/>
      </w:pPr>
      <w:r>
        <w:t>Other Bus</w:t>
      </w:r>
      <w:r w:rsidRPr="003C2DC4">
        <w:t xml:space="preserve">iness </w:t>
      </w:r>
    </w:p>
    <w:p w14:paraId="16564029" w14:textId="60519D86" w:rsidR="00EB3160" w:rsidRDefault="00AB2BE2" w:rsidP="00061BF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4FD8">
        <w:rPr>
          <w:sz w:val="22"/>
          <w:szCs w:val="22"/>
        </w:rPr>
        <w:t>Motion to adjourn into executive session</w:t>
      </w:r>
      <w:r w:rsidR="00AA64CF">
        <w:rPr>
          <w:sz w:val="22"/>
          <w:szCs w:val="22"/>
        </w:rPr>
        <w:t xml:space="preserve"> from Jill, second from Susan – motion carried</w:t>
      </w:r>
    </w:p>
    <w:p w14:paraId="36150156" w14:textId="3AE1707B" w:rsidR="00AA64CF" w:rsidRPr="00DD4DA5" w:rsidRDefault="00AA64CF" w:rsidP="00061BF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During executive session Emily Price was approved to join the board beginning September 2021 – August 2024</w:t>
      </w:r>
    </w:p>
    <w:p w14:paraId="0A886DF4" w14:textId="0FF31F61" w:rsidR="00C1586B" w:rsidRPr="00DD4DA5" w:rsidRDefault="00C1586B" w:rsidP="00B655AA">
      <w:pPr>
        <w:rPr>
          <w:sz w:val="22"/>
          <w:szCs w:val="22"/>
        </w:rPr>
      </w:pP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6BDBD372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061BFB">
        <w:rPr>
          <w:sz w:val="22"/>
          <w:szCs w:val="22"/>
        </w:rPr>
        <w:t>September</w:t>
      </w:r>
      <w:r w:rsidR="00091A88">
        <w:rPr>
          <w:sz w:val="22"/>
          <w:szCs w:val="22"/>
        </w:rPr>
        <w:t xml:space="preserve"> </w:t>
      </w:r>
      <w:r w:rsidR="00061BFB">
        <w:rPr>
          <w:sz w:val="22"/>
          <w:szCs w:val="22"/>
        </w:rPr>
        <w:t>28</w:t>
      </w:r>
      <w:r w:rsidR="00EB3160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587AF4">
        <w:rPr>
          <w:sz w:val="22"/>
          <w:szCs w:val="22"/>
        </w:rPr>
        <w:t>1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5D16330B" w:rsidR="00C1586B" w:rsidRDefault="0097471A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061BFB">
        <w:rPr>
          <w:sz w:val="22"/>
          <w:szCs w:val="22"/>
        </w:rPr>
        <w:t>8</w:t>
      </w:r>
      <w:r w:rsidR="002D0D3E">
        <w:rPr>
          <w:sz w:val="22"/>
          <w:szCs w:val="22"/>
        </w:rPr>
        <w:t>/</w:t>
      </w:r>
      <w:r w:rsidR="00061BFB">
        <w:rPr>
          <w:sz w:val="22"/>
          <w:szCs w:val="22"/>
        </w:rPr>
        <w:t>31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224885">
        <w:rPr>
          <w:sz w:val="22"/>
          <w:szCs w:val="22"/>
        </w:rPr>
        <w:t xml:space="preserve"> </w:t>
      </w:r>
      <w:r w:rsidR="00CF05C6">
        <w:rPr>
          <w:sz w:val="22"/>
          <w:szCs w:val="22"/>
        </w:rPr>
        <w:t>5</w:t>
      </w:r>
      <w:r w:rsidR="00CA612D">
        <w:rPr>
          <w:sz w:val="22"/>
          <w:szCs w:val="22"/>
        </w:rPr>
        <w:t>:</w:t>
      </w:r>
      <w:r w:rsidR="00CF05C6">
        <w:rPr>
          <w:sz w:val="22"/>
          <w:szCs w:val="22"/>
        </w:rPr>
        <w:t>04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353EB2C3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AA64CF">
        <w:rPr>
          <w:sz w:val="22"/>
          <w:szCs w:val="22"/>
        </w:rPr>
        <w:t xml:space="preserve">Amanda, </w:t>
      </w:r>
      <w:r w:rsidR="008951B4">
        <w:rPr>
          <w:sz w:val="22"/>
          <w:szCs w:val="22"/>
        </w:rPr>
        <w:t xml:space="preserve">second from </w:t>
      </w:r>
      <w:r w:rsidR="00CF05C6">
        <w:rPr>
          <w:sz w:val="22"/>
          <w:szCs w:val="22"/>
        </w:rPr>
        <w:t>Kristin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191F1364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A280" w14:textId="77777777" w:rsidR="00E76134" w:rsidRDefault="00E76134">
      <w:r>
        <w:separator/>
      </w:r>
    </w:p>
  </w:endnote>
  <w:endnote w:type="continuationSeparator" w:id="0">
    <w:p w14:paraId="72CD3BDB" w14:textId="77777777" w:rsidR="00E76134" w:rsidRDefault="00E7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F8D3" w14:textId="77777777" w:rsidR="00E76134" w:rsidRDefault="00E76134">
      <w:r>
        <w:separator/>
      </w:r>
    </w:p>
  </w:footnote>
  <w:footnote w:type="continuationSeparator" w:id="0">
    <w:p w14:paraId="5F6D2AD1" w14:textId="77777777" w:rsidR="00E76134" w:rsidRDefault="00E7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1BFB"/>
    <w:rsid w:val="00064808"/>
    <w:rsid w:val="000661FE"/>
    <w:rsid w:val="000714BA"/>
    <w:rsid w:val="00077225"/>
    <w:rsid w:val="00083A68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26862"/>
    <w:rsid w:val="00127105"/>
    <w:rsid w:val="001300AE"/>
    <w:rsid w:val="001312E0"/>
    <w:rsid w:val="001412A6"/>
    <w:rsid w:val="00143C3D"/>
    <w:rsid w:val="0014755E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15F9D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7339"/>
    <w:rsid w:val="002775EB"/>
    <w:rsid w:val="00285807"/>
    <w:rsid w:val="00286948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C6E12"/>
    <w:rsid w:val="002D0D3E"/>
    <w:rsid w:val="002D296D"/>
    <w:rsid w:val="002E0C6C"/>
    <w:rsid w:val="002E1BDE"/>
    <w:rsid w:val="002E226B"/>
    <w:rsid w:val="002E24D2"/>
    <w:rsid w:val="002E2DD9"/>
    <w:rsid w:val="002E3171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0719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1FEE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4AA7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A1B27"/>
    <w:rsid w:val="004A2209"/>
    <w:rsid w:val="004A44C5"/>
    <w:rsid w:val="004B11F3"/>
    <w:rsid w:val="004B18E7"/>
    <w:rsid w:val="004B4379"/>
    <w:rsid w:val="004B72CA"/>
    <w:rsid w:val="004B79C1"/>
    <w:rsid w:val="004C2428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F13D4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4FD8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1257"/>
    <w:rsid w:val="0061587C"/>
    <w:rsid w:val="0062294D"/>
    <w:rsid w:val="00623B2C"/>
    <w:rsid w:val="00624109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247A"/>
    <w:rsid w:val="006762F8"/>
    <w:rsid w:val="0068345E"/>
    <w:rsid w:val="0068572E"/>
    <w:rsid w:val="00690633"/>
    <w:rsid w:val="00690C62"/>
    <w:rsid w:val="00691EC1"/>
    <w:rsid w:val="006A175B"/>
    <w:rsid w:val="006A3AF1"/>
    <w:rsid w:val="006A4267"/>
    <w:rsid w:val="006A4EA4"/>
    <w:rsid w:val="006A53A3"/>
    <w:rsid w:val="006B1E91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376B"/>
    <w:rsid w:val="00726B03"/>
    <w:rsid w:val="007321F4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69E2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7DDB"/>
    <w:rsid w:val="00864841"/>
    <w:rsid w:val="00864E44"/>
    <w:rsid w:val="00866199"/>
    <w:rsid w:val="00873568"/>
    <w:rsid w:val="008769AA"/>
    <w:rsid w:val="008818B0"/>
    <w:rsid w:val="00883099"/>
    <w:rsid w:val="00884331"/>
    <w:rsid w:val="00886466"/>
    <w:rsid w:val="00893A34"/>
    <w:rsid w:val="00893BB7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E53CC"/>
    <w:rsid w:val="008F1968"/>
    <w:rsid w:val="008F27B7"/>
    <w:rsid w:val="008F5185"/>
    <w:rsid w:val="008F685F"/>
    <w:rsid w:val="00900261"/>
    <w:rsid w:val="00901CE7"/>
    <w:rsid w:val="009037F1"/>
    <w:rsid w:val="009074E1"/>
    <w:rsid w:val="009103EE"/>
    <w:rsid w:val="00912067"/>
    <w:rsid w:val="00914209"/>
    <w:rsid w:val="009153B1"/>
    <w:rsid w:val="009177FD"/>
    <w:rsid w:val="00921A85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66F6D"/>
    <w:rsid w:val="00970B68"/>
    <w:rsid w:val="00972387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13EF"/>
    <w:rsid w:val="009A240C"/>
    <w:rsid w:val="009A5DA4"/>
    <w:rsid w:val="009B1FE3"/>
    <w:rsid w:val="009B2D8C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6283"/>
    <w:rsid w:val="00A17852"/>
    <w:rsid w:val="00A21ADF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A64C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79A9"/>
    <w:rsid w:val="00B00549"/>
    <w:rsid w:val="00B00D87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55AA"/>
    <w:rsid w:val="00B6629A"/>
    <w:rsid w:val="00B67F75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236E"/>
    <w:rsid w:val="00C24E01"/>
    <w:rsid w:val="00C26E73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05C6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466F"/>
    <w:rsid w:val="00D362CF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2A68"/>
    <w:rsid w:val="00D7447A"/>
    <w:rsid w:val="00D74AD4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D4DA5"/>
    <w:rsid w:val="00DD5B6F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76134"/>
    <w:rsid w:val="00E80E0B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3160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7A6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7AAF"/>
    <w:rsid w:val="00F478BB"/>
    <w:rsid w:val="00F559EB"/>
    <w:rsid w:val="00F5679C"/>
    <w:rsid w:val="00F56BDD"/>
    <w:rsid w:val="00F60BDD"/>
    <w:rsid w:val="00F67B69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2021-08-31T21:04:00Z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