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55050DB3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97471A">
        <w:t>0</w:t>
      </w:r>
      <w:r w:rsidR="00FF3732">
        <w:t>6</w:t>
      </w:r>
      <w:r w:rsidR="00B85D46">
        <w:t>/</w:t>
      </w:r>
      <w:r w:rsidR="00AB7AC2">
        <w:t>2</w:t>
      </w:r>
      <w:r w:rsidR="00FF3732">
        <w:t>9</w:t>
      </w:r>
      <w:r w:rsidR="00480C37">
        <w:t>/</w:t>
      </w:r>
      <w:r w:rsidR="00AB7AC2">
        <w:t>2021</w:t>
      </w:r>
      <w:r w:rsidRPr="00A47140">
        <w:t xml:space="preserve"> 4:</w:t>
      </w:r>
      <w:r w:rsidR="00D3466F">
        <w:t>30</w:t>
      </w:r>
      <w:r w:rsidRPr="00A47140">
        <w:t xml:space="preserve">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97471A">
        <w:t>Jill</w:t>
      </w:r>
      <w:r w:rsidRPr="00A47140">
        <w:t xml:space="preserve"> </w:t>
      </w:r>
      <w:proofErr w:type="spellStart"/>
      <w:r w:rsidR="0097471A">
        <w:t>Feury</w:t>
      </w:r>
      <w:proofErr w:type="spellEnd"/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65D4DDEF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 w:rsidR="004D56A0">
        <w:rPr>
          <w:rFonts w:ascii="Palatino Linotype" w:hAnsi="Palatino Linotype"/>
          <w:sz w:val="22"/>
          <w:szCs w:val="22"/>
        </w:rPr>
        <w:t xml:space="preserve"> </w:t>
      </w:r>
      <w:r w:rsidR="00647F9B">
        <w:rPr>
          <w:rFonts w:ascii="Palatino Linotype" w:hAnsi="Palatino Linotype"/>
          <w:sz w:val="22"/>
          <w:szCs w:val="22"/>
        </w:rPr>
        <w:t>Robert Seward,</w:t>
      </w:r>
      <w:r w:rsidR="00CC4496">
        <w:rPr>
          <w:rFonts w:ascii="Palatino Linotype" w:hAnsi="Palatino Linotype"/>
          <w:sz w:val="22"/>
          <w:szCs w:val="22"/>
        </w:rPr>
        <w:t xml:space="preserve"> </w:t>
      </w:r>
      <w:r w:rsidR="00A96280">
        <w:rPr>
          <w:rFonts w:ascii="Palatino Linotype" w:hAnsi="Palatino Linotype"/>
          <w:sz w:val="22"/>
          <w:szCs w:val="22"/>
        </w:rPr>
        <w:t xml:space="preserve">Jill </w:t>
      </w:r>
      <w:proofErr w:type="spellStart"/>
      <w:r w:rsidR="00A96280">
        <w:rPr>
          <w:rFonts w:ascii="Palatino Linotype" w:hAnsi="Palatino Linotype"/>
          <w:sz w:val="22"/>
          <w:szCs w:val="22"/>
        </w:rPr>
        <w:t>Feury</w:t>
      </w:r>
      <w:proofErr w:type="spellEnd"/>
      <w:r w:rsidR="00914209">
        <w:rPr>
          <w:rFonts w:ascii="Palatino Linotype" w:hAnsi="Palatino Linotype"/>
          <w:sz w:val="22"/>
          <w:szCs w:val="22"/>
        </w:rPr>
        <w:t>, Stephanie Hazzard</w:t>
      </w:r>
      <w:r>
        <w:rPr>
          <w:rFonts w:ascii="Palatino Linotype" w:hAnsi="Palatino Linotype"/>
          <w:sz w:val="22"/>
          <w:szCs w:val="22"/>
        </w:rPr>
        <w:t>, Amanda Chase</w:t>
      </w:r>
    </w:p>
    <w:p w14:paraId="4A1D3B76" w14:textId="13A95B8D" w:rsidR="006A4EA4" w:rsidRPr="00E875A8" w:rsidRDefault="00032365" w:rsidP="00857DDB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(Library Director)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>bsent:</w:t>
      </w:r>
      <w:r w:rsidR="004D56A0">
        <w:rPr>
          <w:rFonts w:ascii="Palatino Linotype" w:hAnsi="Palatino Linotype"/>
          <w:sz w:val="22"/>
          <w:szCs w:val="22"/>
        </w:rPr>
        <w:t xml:space="preserve"> </w:t>
      </w:r>
      <w:r w:rsidR="00B85D46">
        <w:rPr>
          <w:rFonts w:ascii="Palatino Linotype" w:hAnsi="Palatino Linotype"/>
          <w:sz w:val="22"/>
          <w:szCs w:val="22"/>
        </w:rPr>
        <w:t>Steve Bohler</w:t>
      </w:r>
      <w:r w:rsidR="0072376B">
        <w:rPr>
          <w:rFonts w:ascii="Palatino Linotype" w:hAnsi="Palatino Linotype"/>
          <w:sz w:val="22"/>
          <w:szCs w:val="22"/>
        </w:rPr>
        <w:t xml:space="preserve">, </w:t>
      </w:r>
      <w:r w:rsidR="00FF3732">
        <w:rPr>
          <w:rFonts w:ascii="Palatino Linotype" w:hAnsi="Palatino Linotype"/>
          <w:sz w:val="22"/>
          <w:szCs w:val="22"/>
        </w:rPr>
        <w:t xml:space="preserve">Susan </w:t>
      </w:r>
      <w:proofErr w:type="spellStart"/>
      <w:r w:rsidR="00FF3732">
        <w:rPr>
          <w:rFonts w:ascii="Palatino Linotype" w:hAnsi="Palatino Linotype"/>
          <w:sz w:val="22"/>
          <w:szCs w:val="22"/>
        </w:rPr>
        <w:t>Miosek</w:t>
      </w:r>
      <w:proofErr w:type="spellEnd"/>
      <w:r w:rsidR="00B85D46">
        <w:rPr>
          <w:rFonts w:ascii="Palatino Linotype" w:hAnsi="Palatino Linotype"/>
          <w:sz w:val="22"/>
          <w:szCs w:val="22"/>
        </w:rPr>
        <w:t>, Kristin Walker</w:t>
      </w:r>
    </w:p>
    <w:p w14:paraId="760D4A34" w14:textId="2495E541" w:rsidR="003F6132" w:rsidRDefault="001D04CD" w:rsidP="008C3D71">
      <w:r>
        <w:t xml:space="preserve">Motion to approve </w:t>
      </w:r>
      <w:r w:rsidR="005D4B1F">
        <w:t xml:space="preserve">February </w:t>
      </w:r>
      <w:r>
        <w:t xml:space="preserve">minutes from </w:t>
      </w:r>
      <w:r w:rsidR="005D4B1F">
        <w:t xml:space="preserve">Jill, </w:t>
      </w:r>
      <w:r>
        <w:t xml:space="preserve">second from </w:t>
      </w:r>
      <w:r w:rsidR="005D4B1F">
        <w:t>Robert</w:t>
      </w:r>
      <w:r>
        <w:t xml:space="preserve"> – motion carried</w:t>
      </w:r>
      <w:r w:rsidR="00773232">
        <w:t xml:space="preserve">. Motion to approve </w:t>
      </w:r>
      <w:r w:rsidR="005D4B1F">
        <w:t>May</w:t>
      </w:r>
      <w:r w:rsidR="00773232">
        <w:t xml:space="preserve"> minutes from </w:t>
      </w:r>
      <w:r w:rsidR="005D4B1F">
        <w:t xml:space="preserve">Jill, </w:t>
      </w:r>
      <w:r w:rsidR="00773232">
        <w:t xml:space="preserve">second from </w:t>
      </w:r>
      <w:r w:rsidR="005D4B1F">
        <w:t>Robert -</w:t>
      </w:r>
      <w:r w:rsidR="00773232">
        <w:t xml:space="preserve"> motion carried. </w:t>
      </w:r>
    </w:p>
    <w:p w14:paraId="17614E9D" w14:textId="77777777" w:rsidR="00032365" w:rsidRPr="00A47140" w:rsidRDefault="00032365">
      <w:pPr>
        <w:pStyle w:val="Heading1"/>
      </w:pPr>
      <w:r w:rsidRPr="00A47140">
        <w:t>Director’s Report</w:t>
      </w:r>
    </w:p>
    <w:p w14:paraId="0B11A38C" w14:textId="5E6B5895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library director, Heather </w:t>
      </w:r>
      <w:proofErr w:type="spellStart"/>
      <w:r>
        <w:rPr>
          <w:sz w:val="22"/>
          <w:szCs w:val="22"/>
        </w:rPr>
        <w:t>Urtz</w:t>
      </w:r>
      <w:proofErr w:type="spellEnd"/>
    </w:p>
    <w:p w14:paraId="57322538" w14:textId="0A063D59" w:rsidR="00153B3B" w:rsidRDefault="00153B3B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Written report sent prior to meeting</w:t>
      </w:r>
    </w:p>
    <w:p w14:paraId="3B571339" w14:textId="20B3B913" w:rsidR="00665994" w:rsidRDefault="003A66C7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4B1F">
        <w:rPr>
          <w:sz w:val="22"/>
          <w:szCs w:val="22"/>
        </w:rPr>
        <w:t>New technology and equipment arrived and was installed today!</w:t>
      </w:r>
    </w:p>
    <w:p w14:paraId="29CFC341" w14:textId="543C816E" w:rsidR="004D3338" w:rsidRDefault="004D3338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Baby Yoda library cards are coming</w:t>
      </w:r>
    </w:p>
    <w:p w14:paraId="303E4CF4" w14:textId="72C6D748" w:rsidR="004D3338" w:rsidRDefault="004D3338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Motion to formally adopt a fine free policy for the Village Library of Cooperstown</w:t>
      </w:r>
      <w:r w:rsidR="003079F1">
        <w:rPr>
          <w:sz w:val="22"/>
          <w:szCs w:val="22"/>
        </w:rPr>
        <w:t xml:space="preserve"> from Jill, second from Stephanie – motion carried</w:t>
      </w:r>
    </w:p>
    <w:p w14:paraId="513DCAD5" w14:textId="1BB694FD" w:rsidR="003079F1" w:rsidRPr="00153B3B" w:rsidRDefault="003079F1" w:rsidP="00153B3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The Great Giveback (a statewide library program) will happen in the fall – plans are in the works to partner with the Cooperstown Food Pantry and do a feminine hygiene product drive</w:t>
      </w: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3DD1F75D" w14:textId="4B800911" w:rsidR="00FF3732" w:rsidRDefault="005D4B1F" w:rsidP="00FF3732">
      <w:pPr>
        <w:numPr>
          <w:ilvl w:val="0"/>
          <w:numId w:val="36"/>
        </w:numPr>
      </w:pPr>
      <w:r>
        <w:t xml:space="preserve">Overview from Robert Seward. </w:t>
      </w:r>
    </w:p>
    <w:p w14:paraId="09E8A194" w14:textId="32BC48D6" w:rsidR="00CB4831" w:rsidRDefault="00CB4831" w:rsidP="00FF3732">
      <w:pPr>
        <w:numPr>
          <w:ilvl w:val="0"/>
          <w:numId w:val="36"/>
        </w:numPr>
      </w:pPr>
      <w:r>
        <w:t>The Village accounting system will not allow us to track grants – Heather will create a separate spreadsheet to report back to the board</w:t>
      </w:r>
    </w:p>
    <w:p w14:paraId="1839D75A" w14:textId="5159663B" w:rsidR="00CB4831" w:rsidRDefault="00CB4831" w:rsidP="00FF3732">
      <w:pPr>
        <w:numPr>
          <w:ilvl w:val="0"/>
          <w:numId w:val="36"/>
        </w:numPr>
      </w:pPr>
      <w:r>
        <w:t>Motion to reduce library charges – fines to $500 from anticipated revenue from Robert, second from Stephanie – motion carried</w:t>
      </w:r>
    </w:p>
    <w:p w14:paraId="764F18F9" w14:textId="77777777" w:rsidR="00CB4831" w:rsidRDefault="00CB4831" w:rsidP="00CB4831">
      <w:pPr>
        <w:numPr>
          <w:ilvl w:val="0"/>
          <w:numId w:val="36"/>
        </w:numPr>
      </w:pPr>
      <w:r>
        <w:t>Motion to move $9,500 from reserve funds to the revenue account from Robert, second from Amanda – motion carried</w:t>
      </w:r>
    </w:p>
    <w:p w14:paraId="7E383802" w14:textId="69F7F3AD" w:rsidR="00E34F25" w:rsidRPr="00CB4831" w:rsidRDefault="003079F1" w:rsidP="00CB4831">
      <w:pPr>
        <w:numPr>
          <w:ilvl w:val="0"/>
          <w:numId w:val="36"/>
        </w:numPr>
      </w:pPr>
      <w:r w:rsidRPr="00CB4831">
        <w:rPr>
          <w:sz w:val="22"/>
          <w:szCs w:val="22"/>
        </w:rPr>
        <w:t xml:space="preserve">Motion to approve </w:t>
      </w:r>
      <w:r w:rsidR="00CB4831" w:rsidRPr="00CB4831">
        <w:rPr>
          <w:sz w:val="22"/>
          <w:szCs w:val="22"/>
        </w:rPr>
        <w:t>June treasurer’s report</w:t>
      </w:r>
      <w:r w:rsidR="00647F9B">
        <w:rPr>
          <w:sz w:val="22"/>
          <w:szCs w:val="22"/>
        </w:rPr>
        <w:t xml:space="preserve"> from Jill</w:t>
      </w:r>
      <w:r w:rsidR="00CB4831" w:rsidRPr="00CB4831">
        <w:rPr>
          <w:sz w:val="22"/>
          <w:szCs w:val="22"/>
        </w:rPr>
        <w:t>, second from Stephanie – motion carried</w:t>
      </w: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t>Friends of the Village Library’s Report</w:t>
      </w:r>
    </w:p>
    <w:p w14:paraId="64A3AC19" w14:textId="75212A4E" w:rsidR="005E2CAE" w:rsidRDefault="00091A88" w:rsidP="005E2CA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3079F1">
        <w:rPr>
          <w:sz w:val="22"/>
          <w:szCs w:val="22"/>
        </w:rPr>
        <w:t>, but the book sale is well underway and going great.</w:t>
      </w: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0FB04777" w:rsidR="009F0539" w:rsidRPr="002D0D3E" w:rsidRDefault="007E7CD9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lastRenderedPageBreak/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61CBCD6B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67247A">
        <w:rPr>
          <w:sz w:val="22"/>
          <w:szCs w:val="22"/>
        </w:rPr>
        <w:t>Susan</w:t>
      </w:r>
      <w:r w:rsidR="00437912" w:rsidRPr="00EE6521">
        <w:rPr>
          <w:sz w:val="22"/>
          <w:szCs w:val="22"/>
        </w:rPr>
        <w:t xml:space="preserve">) </w:t>
      </w:r>
    </w:p>
    <w:p w14:paraId="3C351FC1" w14:textId="03C74632" w:rsidR="00267993" w:rsidRPr="004878E2" w:rsidRDefault="00E5050A" w:rsidP="004878E2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78E2">
        <w:rPr>
          <w:sz w:val="22"/>
          <w:szCs w:val="22"/>
        </w:rPr>
        <w:t>No report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1CE94F15" w14:textId="0A97D8E7" w:rsidR="009D12B3" w:rsidRDefault="009D12B3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b/>
          <w:sz w:val="22"/>
          <w:szCs w:val="22"/>
        </w:rPr>
        <w:t>Volunteers</w:t>
      </w:r>
      <w:r>
        <w:rPr>
          <w:sz w:val="22"/>
          <w:szCs w:val="22"/>
        </w:rPr>
        <w:t xml:space="preserve"> (Susan)</w:t>
      </w:r>
    </w:p>
    <w:p w14:paraId="3B98D1C4" w14:textId="06274948" w:rsidR="002960F9" w:rsidRPr="009D12B3" w:rsidRDefault="00C97D7A" w:rsidP="00E875A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53D09EC" w14:textId="0533524F" w:rsidR="00E225AC" w:rsidRDefault="00C30829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Marketing</w:t>
      </w:r>
      <w:r>
        <w:rPr>
          <w:sz w:val="22"/>
          <w:szCs w:val="22"/>
        </w:rPr>
        <w:t xml:space="preserve"> (Jill)</w:t>
      </w:r>
    </w:p>
    <w:p w14:paraId="71B28556" w14:textId="59297E8D" w:rsidR="00C30829" w:rsidRDefault="004020AB" w:rsidP="009E4B37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7D7A"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0A8E7EBE" w:rsidR="008B5D4C" w:rsidRPr="00F31522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084B6564" w14:textId="70714AD1" w:rsidR="00C97D7A" w:rsidRPr="00CA612D" w:rsidRDefault="00032365" w:rsidP="00CA612D">
      <w:pPr>
        <w:pStyle w:val="Heading1"/>
      </w:pPr>
      <w:r>
        <w:t>Other Bus</w:t>
      </w:r>
      <w:r w:rsidRPr="003C2DC4">
        <w:t xml:space="preserve">iness </w:t>
      </w:r>
    </w:p>
    <w:p w14:paraId="62BC22EA" w14:textId="68BF5383" w:rsidR="00B655AA" w:rsidRDefault="00AB2BE2" w:rsidP="00B655AA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Continued discussion on 4CLS and the services they offer </w:t>
      </w:r>
    </w:p>
    <w:p w14:paraId="0EF3BD42" w14:textId="684C2D9B" w:rsidR="00224885" w:rsidRDefault="00224885" w:rsidP="00224885">
      <w:pPr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Heather will be meeting with other directors within the system</w:t>
      </w:r>
    </w:p>
    <w:p w14:paraId="4D7E7384" w14:textId="072A7B09" w:rsidR="00647F9B" w:rsidRPr="00DD4DA5" w:rsidRDefault="00647F9B" w:rsidP="00647F9B">
      <w:pPr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Discussion on the number of board committees. Further review will take place over the next month.</w:t>
      </w:r>
    </w:p>
    <w:p w14:paraId="0A886DF4" w14:textId="0FF31F61" w:rsidR="00C1586B" w:rsidRPr="00DD4DA5" w:rsidRDefault="00C1586B" w:rsidP="00B655AA">
      <w:pPr>
        <w:rPr>
          <w:sz w:val="22"/>
          <w:szCs w:val="22"/>
        </w:rPr>
      </w:pPr>
    </w:p>
    <w:p w14:paraId="1EE47FB5" w14:textId="77777777" w:rsidR="00C1586B" w:rsidRDefault="00C1586B">
      <w:pPr>
        <w:rPr>
          <w:sz w:val="22"/>
          <w:szCs w:val="22"/>
        </w:rPr>
      </w:pPr>
    </w:p>
    <w:p w14:paraId="3F06CC81" w14:textId="7459914B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B655AA">
        <w:rPr>
          <w:sz w:val="22"/>
          <w:szCs w:val="22"/>
        </w:rPr>
        <w:t>July</w:t>
      </w:r>
      <w:r w:rsidR="00091A88">
        <w:rPr>
          <w:sz w:val="22"/>
          <w:szCs w:val="22"/>
        </w:rPr>
        <w:t xml:space="preserve"> </w:t>
      </w:r>
      <w:r w:rsidR="00224885">
        <w:rPr>
          <w:sz w:val="22"/>
          <w:szCs w:val="22"/>
        </w:rPr>
        <w:t>27</w:t>
      </w:r>
      <w:r w:rsidR="00091A88">
        <w:rPr>
          <w:sz w:val="22"/>
          <w:szCs w:val="22"/>
        </w:rPr>
        <w:t>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587AF4">
        <w:rPr>
          <w:sz w:val="22"/>
          <w:szCs w:val="22"/>
        </w:rPr>
        <w:t>1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009FCA0F" w14:textId="438982DF" w:rsidR="00C1586B" w:rsidRDefault="0097471A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B655AA">
        <w:rPr>
          <w:sz w:val="22"/>
          <w:szCs w:val="22"/>
        </w:rPr>
        <w:t>6</w:t>
      </w:r>
      <w:r w:rsidR="002D0D3E">
        <w:rPr>
          <w:sz w:val="22"/>
          <w:szCs w:val="22"/>
        </w:rPr>
        <w:t>/</w:t>
      </w:r>
      <w:r>
        <w:rPr>
          <w:sz w:val="22"/>
          <w:szCs w:val="22"/>
        </w:rPr>
        <w:t>2</w:t>
      </w:r>
      <w:r w:rsidR="00B655AA">
        <w:rPr>
          <w:sz w:val="22"/>
          <w:szCs w:val="22"/>
        </w:rPr>
        <w:t>9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 w:rsidR="00E270BF">
        <w:rPr>
          <w:sz w:val="22"/>
          <w:szCs w:val="22"/>
        </w:rPr>
        <w:t>1</w:t>
      </w:r>
      <w:r w:rsidR="00224885">
        <w:rPr>
          <w:sz w:val="22"/>
          <w:szCs w:val="22"/>
        </w:rPr>
        <w:t xml:space="preserve"> 5</w:t>
      </w:r>
      <w:r w:rsidR="00032365">
        <w:rPr>
          <w:sz w:val="22"/>
          <w:szCs w:val="22"/>
        </w:rPr>
        <w:t xml:space="preserve"> </w:t>
      </w:r>
      <w:r w:rsidR="00CA612D">
        <w:rPr>
          <w:sz w:val="22"/>
          <w:szCs w:val="22"/>
        </w:rPr>
        <w:t>:</w:t>
      </w:r>
      <w:r w:rsidR="00224885">
        <w:rPr>
          <w:sz w:val="22"/>
          <w:szCs w:val="22"/>
        </w:rPr>
        <w:t>22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10E21FEC" w14:textId="677AD69B" w:rsidR="003B1195" w:rsidRDefault="00032365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</w:t>
      </w:r>
      <w:r w:rsidR="00BA4AF3">
        <w:rPr>
          <w:sz w:val="22"/>
          <w:szCs w:val="22"/>
        </w:rPr>
        <w:t>Jill,</w:t>
      </w:r>
      <w:r w:rsidR="008951B4">
        <w:rPr>
          <w:sz w:val="22"/>
          <w:szCs w:val="22"/>
        </w:rPr>
        <w:t xml:space="preserve"> second from </w:t>
      </w:r>
      <w:r w:rsidR="00224885">
        <w:rPr>
          <w:sz w:val="22"/>
          <w:szCs w:val="22"/>
        </w:rPr>
        <w:t>Stephanie</w:t>
      </w:r>
      <w:r w:rsidR="008951B4">
        <w:rPr>
          <w:sz w:val="22"/>
          <w:szCs w:val="22"/>
        </w:rPr>
        <w:t xml:space="preserve"> – motion carried </w:t>
      </w:r>
    </w:p>
    <w:p w14:paraId="5837AF3B" w14:textId="77777777" w:rsidR="00C1586B" w:rsidRDefault="00C1586B" w:rsidP="00310C5C">
      <w:pPr>
        <w:rPr>
          <w:sz w:val="22"/>
          <w:szCs w:val="22"/>
        </w:rPr>
      </w:pPr>
    </w:p>
    <w:p w14:paraId="159DAF3B" w14:textId="191F1364" w:rsidR="005A6492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>Minutes reco</w:t>
      </w:r>
      <w:r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12710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8A51D" w14:textId="77777777" w:rsidR="00EE67A6" w:rsidRDefault="00EE67A6">
      <w:r>
        <w:separator/>
      </w:r>
    </w:p>
  </w:endnote>
  <w:endnote w:type="continuationSeparator" w:id="0">
    <w:p w14:paraId="5FF380B3" w14:textId="77777777" w:rsidR="00EE67A6" w:rsidRDefault="00EE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9D74" w14:textId="77777777" w:rsidR="00EE67A6" w:rsidRDefault="00EE67A6">
      <w:r>
        <w:separator/>
      </w:r>
    </w:p>
  </w:footnote>
  <w:footnote w:type="continuationSeparator" w:id="0">
    <w:p w14:paraId="22CC3A99" w14:textId="77777777" w:rsidR="00EE67A6" w:rsidRDefault="00EE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0F"/>
    <w:multiLevelType w:val="hybridMultilevel"/>
    <w:tmpl w:val="BD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0"/>
  </w:num>
  <w:num w:numId="8">
    <w:abstractNumId w:val="27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13"/>
  </w:num>
  <w:num w:numId="25">
    <w:abstractNumId w:val="14"/>
  </w:num>
  <w:num w:numId="26">
    <w:abstractNumId w:val="24"/>
  </w:num>
  <w:num w:numId="27">
    <w:abstractNumId w:val="22"/>
  </w:num>
  <w:num w:numId="28">
    <w:abstractNumId w:val="18"/>
  </w:num>
  <w:num w:numId="29">
    <w:abstractNumId w:val="26"/>
  </w:num>
  <w:num w:numId="30">
    <w:abstractNumId w:val="23"/>
  </w:num>
  <w:num w:numId="31">
    <w:abstractNumId w:val="29"/>
  </w:num>
  <w:num w:numId="32">
    <w:abstractNumId w:val="16"/>
  </w:num>
  <w:num w:numId="33">
    <w:abstractNumId w:val="31"/>
  </w:num>
  <w:num w:numId="34">
    <w:abstractNumId w:val="19"/>
  </w:num>
  <w:num w:numId="35">
    <w:abstractNumId w:val="25"/>
  </w:num>
  <w:num w:numId="36">
    <w:abstractNumId w:val="2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4808"/>
    <w:rsid w:val="000714BA"/>
    <w:rsid w:val="00077225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26862"/>
    <w:rsid w:val="00127105"/>
    <w:rsid w:val="001300AE"/>
    <w:rsid w:val="001312E0"/>
    <w:rsid w:val="001412A6"/>
    <w:rsid w:val="00143C3D"/>
    <w:rsid w:val="0014755E"/>
    <w:rsid w:val="001538B0"/>
    <w:rsid w:val="00153B3B"/>
    <w:rsid w:val="00153F16"/>
    <w:rsid w:val="001560A7"/>
    <w:rsid w:val="001574D4"/>
    <w:rsid w:val="001624AA"/>
    <w:rsid w:val="00166AFB"/>
    <w:rsid w:val="00172861"/>
    <w:rsid w:val="00184E97"/>
    <w:rsid w:val="00187CF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10FAB"/>
    <w:rsid w:val="002116B7"/>
    <w:rsid w:val="00214369"/>
    <w:rsid w:val="002214AC"/>
    <w:rsid w:val="002220C8"/>
    <w:rsid w:val="002244B0"/>
    <w:rsid w:val="00224885"/>
    <w:rsid w:val="00232545"/>
    <w:rsid w:val="002423E9"/>
    <w:rsid w:val="002465BC"/>
    <w:rsid w:val="00246730"/>
    <w:rsid w:val="00246D1C"/>
    <w:rsid w:val="00247C5E"/>
    <w:rsid w:val="00263B81"/>
    <w:rsid w:val="00264867"/>
    <w:rsid w:val="00267993"/>
    <w:rsid w:val="0027075B"/>
    <w:rsid w:val="00273771"/>
    <w:rsid w:val="002743E2"/>
    <w:rsid w:val="0027590D"/>
    <w:rsid w:val="00277339"/>
    <w:rsid w:val="002775EB"/>
    <w:rsid w:val="00285807"/>
    <w:rsid w:val="00286948"/>
    <w:rsid w:val="002905FC"/>
    <w:rsid w:val="002912FE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D0D3E"/>
    <w:rsid w:val="002D296D"/>
    <w:rsid w:val="002E0C6C"/>
    <w:rsid w:val="002E1BDE"/>
    <w:rsid w:val="002E226B"/>
    <w:rsid w:val="002E24D2"/>
    <w:rsid w:val="002E2DD9"/>
    <w:rsid w:val="002E3171"/>
    <w:rsid w:val="00301534"/>
    <w:rsid w:val="00303F2B"/>
    <w:rsid w:val="003079F1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4F49"/>
    <w:rsid w:val="003A66C7"/>
    <w:rsid w:val="003B056F"/>
    <w:rsid w:val="003B0E0A"/>
    <w:rsid w:val="003B1195"/>
    <w:rsid w:val="003B2571"/>
    <w:rsid w:val="003B2F95"/>
    <w:rsid w:val="003B4227"/>
    <w:rsid w:val="003C2DC4"/>
    <w:rsid w:val="003C6D6A"/>
    <w:rsid w:val="003D79E6"/>
    <w:rsid w:val="003E1740"/>
    <w:rsid w:val="003E43CA"/>
    <w:rsid w:val="003E5A93"/>
    <w:rsid w:val="003F202D"/>
    <w:rsid w:val="003F6132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A1B27"/>
    <w:rsid w:val="004A2209"/>
    <w:rsid w:val="004A44C5"/>
    <w:rsid w:val="004B11F3"/>
    <w:rsid w:val="004B18E7"/>
    <w:rsid w:val="004B4379"/>
    <w:rsid w:val="004B72CA"/>
    <w:rsid w:val="004B79C1"/>
    <w:rsid w:val="004C46D3"/>
    <w:rsid w:val="004C47C9"/>
    <w:rsid w:val="004C6FA1"/>
    <w:rsid w:val="004D03DD"/>
    <w:rsid w:val="004D07B1"/>
    <w:rsid w:val="004D21FF"/>
    <w:rsid w:val="004D311C"/>
    <w:rsid w:val="004D3338"/>
    <w:rsid w:val="004D56A0"/>
    <w:rsid w:val="004D58C9"/>
    <w:rsid w:val="004D6883"/>
    <w:rsid w:val="004E0A54"/>
    <w:rsid w:val="004E12E1"/>
    <w:rsid w:val="004E2475"/>
    <w:rsid w:val="004E5E96"/>
    <w:rsid w:val="004F13D4"/>
    <w:rsid w:val="0050164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4B1F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1257"/>
    <w:rsid w:val="0061587C"/>
    <w:rsid w:val="0062294D"/>
    <w:rsid w:val="00623B2C"/>
    <w:rsid w:val="00624109"/>
    <w:rsid w:val="00635B72"/>
    <w:rsid w:val="00643A7C"/>
    <w:rsid w:val="00643DDA"/>
    <w:rsid w:val="006445B6"/>
    <w:rsid w:val="0064474B"/>
    <w:rsid w:val="006452AD"/>
    <w:rsid w:val="00647F9B"/>
    <w:rsid w:val="006577F1"/>
    <w:rsid w:val="006609A5"/>
    <w:rsid w:val="00663588"/>
    <w:rsid w:val="0066559E"/>
    <w:rsid w:val="00665973"/>
    <w:rsid w:val="00665994"/>
    <w:rsid w:val="006670A3"/>
    <w:rsid w:val="0067247A"/>
    <w:rsid w:val="006762F8"/>
    <w:rsid w:val="0068345E"/>
    <w:rsid w:val="0068572E"/>
    <w:rsid w:val="00690633"/>
    <w:rsid w:val="00690C62"/>
    <w:rsid w:val="00691EC1"/>
    <w:rsid w:val="006A175B"/>
    <w:rsid w:val="006A3AF1"/>
    <w:rsid w:val="006A4267"/>
    <w:rsid w:val="006A4EA4"/>
    <w:rsid w:val="006A53A3"/>
    <w:rsid w:val="006B1E91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3A61"/>
    <w:rsid w:val="007045D0"/>
    <w:rsid w:val="0070547B"/>
    <w:rsid w:val="00706833"/>
    <w:rsid w:val="00711E66"/>
    <w:rsid w:val="007160FC"/>
    <w:rsid w:val="007216BE"/>
    <w:rsid w:val="0072376B"/>
    <w:rsid w:val="00726B03"/>
    <w:rsid w:val="00747D9E"/>
    <w:rsid w:val="007514F7"/>
    <w:rsid w:val="00754590"/>
    <w:rsid w:val="00766076"/>
    <w:rsid w:val="00766FE2"/>
    <w:rsid w:val="007717E5"/>
    <w:rsid w:val="007731C9"/>
    <w:rsid w:val="00773232"/>
    <w:rsid w:val="00776A92"/>
    <w:rsid w:val="00777360"/>
    <w:rsid w:val="0078176B"/>
    <w:rsid w:val="0078578A"/>
    <w:rsid w:val="00785EC3"/>
    <w:rsid w:val="007871EA"/>
    <w:rsid w:val="00794DA6"/>
    <w:rsid w:val="00795A97"/>
    <w:rsid w:val="007A1270"/>
    <w:rsid w:val="007A63AB"/>
    <w:rsid w:val="007A65AB"/>
    <w:rsid w:val="007A7270"/>
    <w:rsid w:val="007A77BE"/>
    <w:rsid w:val="007B67B0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0FEA"/>
    <w:rsid w:val="007F17D1"/>
    <w:rsid w:val="008030D7"/>
    <w:rsid w:val="008069E2"/>
    <w:rsid w:val="00813A93"/>
    <w:rsid w:val="00815198"/>
    <w:rsid w:val="0081613F"/>
    <w:rsid w:val="00821B9B"/>
    <w:rsid w:val="008241FB"/>
    <w:rsid w:val="00832A3C"/>
    <w:rsid w:val="00836002"/>
    <w:rsid w:val="008524B6"/>
    <w:rsid w:val="00853969"/>
    <w:rsid w:val="00857DDB"/>
    <w:rsid w:val="00864841"/>
    <w:rsid w:val="00864E44"/>
    <w:rsid w:val="00866199"/>
    <w:rsid w:val="00873568"/>
    <w:rsid w:val="008769AA"/>
    <w:rsid w:val="008818B0"/>
    <w:rsid w:val="00883099"/>
    <w:rsid w:val="00884331"/>
    <w:rsid w:val="00886466"/>
    <w:rsid w:val="00893A34"/>
    <w:rsid w:val="00893BB7"/>
    <w:rsid w:val="008951B4"/>
    <w:rsid w:val="008A0366"/>
    <w:rsid w:val="008A0630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528F"/>
    <w:rsid w:val="008F1968"/>
    <w:rsid w:val="008F27B7"/>
    <w:rsid w:val="008F5185"/>
    <w:rsid w:val="008F685F"/>
    <w:rsid w:val="00900261"/>
    <w:rsid w:val="00901CE7"/>
    <w:rsid w:val="009037F1"/>
    <w:rsid w:val="009074E1"/>
    <w:rsid w:val="009103EE"/>
    <w:rsid w:val="00912067"/>
    <w:rsid w:val="00914209"/>
    <w:rsid w:val="009153B1"/>
    <w:rsid w:val="009177FD"/>
    <w:rsid w:val="00924A26"/>
    <w:rsid w:val="009338CA"/>
    <w:rsid w:val="009372C8"/>
    <w:rsid w:val="009455F5"/>
    <w:rsid w:val="00945A6F"/>
    <w:rsid w:val="00950528"/>
    <w:rsid w:val="00950581"/>
    <w:rsid w:val="00951F1C"/>
    <w:rsid w:val="0095260B"/>
    <w:rsid w:val="009627BE"/>
    <w:rsid w:val="00970B68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240C"/>
    <w:rsid w:val="009A5DA4"/>
    <w:rsid w:val="009B1FE3"/>
    <w:rsid w:val="009B2D8C"/>
    <w:rsid w:val="009B7B93"/>
    <w:rsid w:val="009C15A7"/>
    <w:rsid w:val="009C4CC8"/>
    <w:rsid w:val="009C5077"/>
    <w:rsid w:val="009D0AEA"/>
    <w:rsid w:val="009D12B3"/>
    <w:rsid w:val="009D2C81"/>
    <w:rsid w:val="009D3C21"/>
    <w:rsid w:val="009E4B37"/>
    <w:rsid w:val="009E624F"/>
    <w:rsid w:val="009E63CC"/>
    <w:rsid w:val="009E6AA2"/>
    <w:rsid w:val="009F0539"/>
    <w:rsid w:val="009F2495"/>
    <w:rsid w:val="009F6B56"/>
    <w:rsid w:val="009F6EAA"/>
    <w:rsid w:val="00A024DF"/>
    <w:rsid w:val="00A05344"/>
    <w:rsid w:val="00A06190"/>
    <w:rsid w:val="00A06845"/>
    <w:rsid w:val="00A10A03"/>
    <w:rsid w:val="00A12927"/>
    <w:rsid w:val="00A1512C"/>
    <w:rsid w:val="00A17852"/>
    <w:rsid w:val="00A248AE"/>
    <w:rsid w:val="00A358B8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B2303"/>
    <w:rsid w:val="00AB2BE2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79A9"/>
    <w:rsid w:val="00B00549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1ABE"/>
    <w:rsid w:val="00B322E3"/>
    <w:rsid w:val="00B3297A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55AA"/>
    <w:rsid w:val="00B6629A"/>
    <w:rsid w:val="00B75090"/>
    <w:rsid w:val="00B7651E"/>
    <w:rsid w:val="00B77A8B"/>
    <w:rsid w:val="00B804E7"/>
    <w:rsid w:val="00B80829"/>
    <w:rsid w:val="00B82152"/>
    <w:rsid w:val="00B831AD"/>
    <w:rsid w:val="00B83EB6"/>
    <w:rsid w:val="00B84CE8"/>
    <w:rsid w:val="00B85D46"/>
    <w:rsid w:val="00B87472"/>
    <w:rsid w:val="00B91888"/>
    <w:rsid w:val="00B9343F"/>
    <w:rsid w:val="00B961CA"/>
    <w:rsid w:val="00B9698B"/>
    <w:rsid w:val="00BA468C"/>
    <w:rsid w:val="00BA4AF3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0B3F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2CE5"/>
    <w:rsid w:val="00BF32CB"/>
    <w:rsid w:val="00BF4524"/>
    <w:rsid w:val="00BF455B"/>
    <w:rsid w:val="00BF4579"/>
    <w:rsid w:val="00BF749C"/>
    <w:rsid w:val="00C10063"/>
    <w:rsid w:val="00C10AB7"/>
    <w:rsid w:val="00C1113D"/>
    <w:rsid w:val="00C119A7"/>
    <w:rsid w:val="00C127A0"/>
    <w:rsid w:val="00C132A8"/>
    <w:rsid w:val="00C13343"/>
    <w:rsid w:val="00C14886"/>
    <w:rsid w:val="00C1586B"/>
    <w:rsid w:val="00C24E01"/>
    <w:rsid w:val="00C26E73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75050"/>
    <w:rsid w:val="00C75558"/>
    <w:rsid w:val="00C808A2"/>
    <w:rsid w:val="00C8278D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4831"/>
    <w:rsid w:val="00CB789B"/>
    <w:rsid w:val="00CB78C7"/>
    <w:rsid w:val="00CC4496"/>
    <w:rsid w:val="00CC467B"/>
    <w:rsid w:val="00CC688B"/>
    <w:rsid w:val="00CC7975"/>
    <w:rsid w:val="00CD3D03"/>
    <w:rsid w:val="00CD464E"/>
    <w:rsid w:val="00CD7C55"/>
    <w:rsid w:val="00CE445B"/>
    <w:rsid w:val="00CF38DD"/>
    <w:rsid w:val="00CF457D"/>
    <w:rsid w:val="00CF56E6"/>
    <w:rsid w:val="00CF6DEA"/>
    <w:rsid w:val="00D012C5"/>
    <w:rsid w:val="00D07ABA"/>
    <w:rsid w:val="00D26DE0"/>
    <w:rsid w:val="00D2712E"/>
    <w:rsid w:val="00D318D3"/>
    <w:rsid w:val="00D31CE0"/>
    <w:rsid w:val="00D3466F"/>
    <w:rsid w:val="00D362CF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447A"/>
    <w:rsid w:val="00D750CB"/>
    <w:rsid w:val="00D75F23"/>
    <w:rsid w:val="00D77A67"/>
    <w:rsid w:val="00D8037C"/>
    <w:rsid w:val="00D8271A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D4DA5"/>
    <w:rsid w:val="00DD5B6F"/>
    <w:rsid w:val="00DD6E30"/>
    <w:rsid w:val="00DE0B90"/>
    <w:rsid w:val="00DE1070"/>
    <w:rsid w:val="00DE30AD"/>
    <w:rsid w:val="00DF0832"/>
    <w:rsid w:val="00DF219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4F25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80E0B"/>
    <w:rsid w:val="00E86219"/>
    <w:rsid w:val="00E875A8"/>
    <w:rsid w:val="00E8760A"/>
    <w:rsid w:val="00E90284"/>
    <w:rsid w:val="00E902D6"/>
    <w:rsid w:val="00E90CFF"/>
    <w:rsid w:val="00E91E46"/>
    <w:rsid w:val="00E944F8"/>
    <w:rsid w:val="00EA3AF6"/>
    <w:rsid w:val="00EA5A58"/>
    <w:rsid w:val="00EA7124"/>
    <w:rsid w:val="00EB6696"/>
    <w:rsid w:val="00EC00BD"/>
    <w:rsid w:val="00EC048A"/>
    <w:rsid w:val="00EC21E9"/>
    <w:rsid w:val="00EC3A41"/>
    <w:rsid w:val="00EC43F6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6521"/>
    <w:rsid w:val="00EE67A6"/>
    <w:rsid w:val="00EE6C00"/>
    <w:rsid w:val="00EE78A3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7AAF"/>
    <w:rsid w:val="00F478BB"/>
    <w:rsid w:val="00F559EB"/>
    <w:rsid w:val="00F5679C"/>
    <w:rsid w:val="00F56BDD"/>
    <w:rsid w:val="00F60BDD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373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2021-06-30T15:02:00Z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