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5AAD1589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97471A">
        <w:t>0</w:t>
      </w:r>
      <w:r w:rsidR="00C1586B">
        <w:t>5</w:t>
      </w:r>
      <w:r w:rsidR="007B7130">
        <w:t>/</w:t>
      </w:r>
      <w:r w:rsidR="00AB7AC2">
        <w:t>2</w:t>
      </w:r>
      <w:r w:rsidR="00C1586B">
        <w:t>5</w:t>
      </w:r>
      <w:r w:rsidR="00480C37">
        <w:t>/</w:t>
      </w:r>
      <w:r w:rsidR="00AB7AC2">
        <w:t>2021</w:t>
      </w:r>
      <w:r w:rsidRPr="00A47140">
        <w:t xml:space="preserve"> 4:00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97471A">
        <w:t>Jill</w:t>
      </w:r>
      <w:r w:rsidRPr="00A47140">
        <w:t xml:space="preserve"> </w:t>
      </w:r>
      <w:proofErr w:type="spellStart"/>
      <w:r w:rsidR="0097471A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184F2687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CC4496">
        <w:rPr>
          <w:rFonts w:ascii="Palatino Linotype" w:hAnsi="Palatino Linotype"/>
          <w:sz w:val="22"/>
          <w:szCs w:val="22"/>
        </w:rPr>
        <w:t xml:space="preserve">Susan </w:t>
      </w:r>
      <w:proofErr w:type="spellStart"/>
      <w:r w:rsidR="00CC4496">
        <w:rPr>
          <w:rFonts w:ascii="Palatino Linotype" w:hAnsi="Palatino Linotype"/>
          <w:sz w:val="22"/>
          <w:szCs w:val="22"/>
        </w:rPr>
        <w:t>Miosek</w:t>
      </w:r>
      <w:proofErr w:type="spellEnd"/>
      <w:r w:rsidR="00CC4496">
        <w:rPr>
          <w:rFonts w:ascii="Palatino Linotype" w:hAnsi="Palatino Linotype"/>
          <w:sz w:val="22"/>
          <w:szCs w:val="22"/>
        </w:rPr>
        <w:t xml:space="preserve">, </w:t>
      </w:r>
      <w:r w:rsidR="00A96280">
        <w:rPr>
          <w:rFonts w:ascii="Palatino Linotype" w:hAnsi="Palatino Linotype"/>
          <w:sz w:val="22"/>
          <w:szCs w:val="22"/>
        </w:rPr>
        <w:t xml:space="preserve">Jill </w:t>
      </w:r>
      <w:proofErr w:type="spellStart"/>
      <w:r w:rsidR="00A96280">
        <w:rPr>
          <w:rFonts w:ascii="Palatino Linotype" w:hAnsi="Palatino Linotype"/>
          <w:sz w:val="22"/>
          <w:szCs w:val="22"/>
        </w:rPr>
        <w:t>Feury</w:t>
      </w:r>
      <w:proofErr w:type="spellEnd"/>
      <w:r w:rsidR="00914209">
        <w:rPr>
          <w:rFonts w:ascii="Palatino Linotype" w:hAnsi="Palatino Linotype"/>
          <w:sz w:val="22"/>
          <w:szCs w:val="22"/>
        </w:rPr>
        <w:t>, Stephanie Hazzard</w:t>
      </w:r>
      <w:r>
        <w:rPr>
          <w:rFonts w:ascii="Palatino Linotype" w:hAnsi="Palatino Linotype"/>
          <w:sz w:val="22"/>
          <w:szCs w:val="22"/>
        </w:rPr>
        <w:t>, Amanda Chase</w:t>
      </w:r>
      <w:r w:rsidR="007F0FEA">
        <w:rPr>
          <w:rFonts w:ascii="Palatino Linotype" w:hAnsi="Palatino Linotype"/>
          <w:sz w:val="22"/>
          <w:szCs w:val="22"/>
        </w:rPr>
        <w:t>, Steve Bohler</w:t>
      </w:r>
      <w:r w:rsidR="00914209">
        <w:rPr>
          <w:rFonts w:ascii="Palatino Linotype" w:hAnsi="Palatino Linotype"/>
          <w:sz w:val="22"/>
          <w:szCs w:val="22"/>
        </w:rPr>
        <w:t xml:space="preserve"> </w:t>
      </w:r>
    </w:p>
    <w:p w14:paraId="4A1D3B76" w14:textId="0D53BA49" w:rsidR="006A4EA4" w:rsidRPr="00E875A8" w:rsidRDefault="00032365" w:rsidP="00857DDB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C1586B">
        <w:rPr>
          <w:rFonts w:ascii="Palatino Linotype" w:hAnsi="Palatino Linotype"/>
          <w:sz w:val="22"/>
          <w:szCs w:val="22"/>
        </w:rPr>
        <w:t>Robert Seward</w:t>
      </w:r>
      <w:r w:rsidR="0072376B">
        <w:rPr>
          <w:rFonts w:ascii="Palatino Linotype" w:hAnsi="Palatino Linotype"/>
          <w:sz w:val="22"/>
          <w:szCs w:val="22"/>
        </w:rPr>
        <w:t>, Kristin Walker</w:t>
      </w:r>
    </w:p>
    <w:p w14:paraId="760D4A34" w14:textId="3FB00B14" w:rsidR="003F6132" w:rsidRDefault="001D04CD" w:rsidP="008C3D71">
      <w:r>
        <w:t xml:space="preserve">Motion to approve </w:t>
      </w:r>
      <w:r w:rsidR="00DF2192">
        <w:t>April</w:t>
      </w:r>
      <w:r>
        <w:t xml:space="preserve"> minutes from </w:t>
      </w:r>
      <w:r w:rsidR="003F6132">
        <w:t>Amanda,</w:t>
      </w:r>
      <w:r>
        <w:t xml:space="preserve"> second from </w:t>
      </w:r>
      <w:r w:rsidR="003F6132">
        <w:t>Susan</w:t>
      </w:r>
      <w:r>
        <w:t xml:space="preserve"> – motion carried</w:t>
      </w:r>
    </w:p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5E6B5895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57322538" w14:textId="0A063D59" w:rsidR="00153B3B" w:rsidRDefault="00153B3B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Written report sent prior to meeting</w:t>
      </w:r>
    </w:p>
    <w:p w14:paraId="282FA900" w14:textId="0AF9CEBF" w:rsidR="00AB7AC2" w:rsidRDefault="003F6132" w:rsidP="00AB7AC2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 lot of positive feedback regarding the 8:00 am start Tuesday – Thursday</w:t>
      </w:r>
    </w:p>
    <w:p w14:paraId="0EFD5100" w14:textId="7F1333E6" w:rsidR="003F6132" w:rsidRDefault="00EB6696" w:rsidP="00AB7AC2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 l</w:t>
      </w:r>
      <w:r w:rsidR="003F6132">
        <w:rPr>
          <w:sz w:val="22"/>
          <w:szCs w:val="22"/>
        </w:rPr>
        <w:t xml:space="preserve">ong-term plan for Hoopla </w:t>
      </w:r>
      <w:r>
        <w:rPr>
          <w:sz w:val="22"/>
          <w:szCs w:val="22"/>
        </w:rPr>
        <w:t xml:space="preserve">is </w:t>
      </w:r>
      <w:r w:rsidR="003F6132">
        <w:rPr>
          <w:sz w:val="22"/>
          <w:szCs w:val="22"/>
        </w:rPr>
        <w:t>needed</w:t>
      </w:r>
      <w:r>
        <w:rPr>
          <w:sz w:val="22"/>
          <w:szCs w:val="22"/>
        </w:rPr>
        <w:t xml:space="preserve"> as we are overspending what was budgeted</w:t>
      </w:r>
      <w:r w:rsidR="00C8278D">
        <w:rPr>
          <w:sz w:val="22"/>
          <w:szCs w:val="22"/>
        </w:rPr>
        <w:t xml:space="preserve"> </w:t>
      </w:r>
    </w:p>
    <w:p w14:paraId="6F95229F" w14:textId="7745E2A2" w:rsidR="00C8278D" w:rsidRDefault="00C8278D" w:rsidP="00AB7AC2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Planning for summer reading programs are well underway</w:t>
      </w:r>
    </w:p>
    <w:p w14:paraId="4F1456B7" w14:textId="70C970FD" w:rsidR="00C8278D" w:rsidRDefault="00C8278D" w:rsidP="00AB7AC2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Many community collaborations are underway as well</w:t>
      </w:r>
      <w:r w:rsidR="004C47C9">
        <w:rPr>
          <w:sz w:val="22"/>
          <w:szCs w:val="22"/>
        </w:rPr>
        <w:t xml:space="preserve"> (Food Pantry)</w:t>
      </w:r>
    </w:p>
    <w:p w14:paraId="3B571339" w14:textId="250F7E41" w:rsidR="00665994" w:rsidRPr="00153B3B" w:rsidRDefault="00EB6696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127A0">
        <w:rPr>
          <w:sz w:val="22"/>
          <w:szCs w:val="22"/>
        </w:rPr>
        <w:t xml:space="preserve">iscussion on 4CLS </w:t>
      </w:r>
      <w:r w:rsidR="003A66C7">
        <w:rPr>
          <w:sz w:val="22"/>
          <w:szCs w:val="22"/>
        </w:rPr>
        <w:t xml:space="preserve">and the services they offer 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3DD1F75D" w14:textId="6B778372" w:rsidR="008A3CB6" w:rsidRPr="00C1586B" w:rsidRDefault="00E34F25" w:rsidP="00C1586B">
      <w:pPr>
        <w:numPr>
          <w:ilvl w:val="0"/>
          <w:numId w:val="36"/>
        </w:numPr>
        <w:rPr>
          <w:sz w:val="22"/>
          <w:szCs w:val="22"/>
        </w:rPr>
      </w:pPr>
      <w:r>
        <w:t>Overview from Heather as Robert was unable to attend</w:t>
      </w:r>
    </w:p>
    <w:p w14:paraId="1F908CEC" w14:textId="4F2C20BF" w:rsidR="00C1586B" w:rsidRPr="00E34F25" w:rsidRDefault="00E34F25" w:rsidP="00C1586B">
      <w:pPr>
        <w:numPr>
          <w:ilvl w:val="0"/>
          <w:numId w:val="36"/>
        </w:numPr>
        <w:rPr>
          <w:sz w:val="22"/>
          <w:szCs w:val="22"/>
        </w:rPr>
      </w:pPr>
      <w:r>
        <w:t xml:space="preserve">Motion to approve treasurer’s report from Jill, second from Susan – </w:t>
      </w:r>
      <w:r w:rsidR="00153B3B">
        <w:t>motion carried</w:t>
      </w:r>
    </w:p>
    <w:p w14:paraId="7E383802" w14:textId="7DDA6DB7" w:rsidR="00E34F25" w:rsidRPr="00A47140" w:rsidRDefault="00E34F25" w:rsidP="00C1586B">
      <w:pPr>
        <w:numPr>
          <w:ilvl w:val="0"/>
          <w:numId w:val="36"/>
        </w:numPr>
        <w:rPr>
          <w:sz w:val="22"/>
          <w:szCs w:val="22"/>
        </w:rPr>
      </w:pPr>
      <w:r>
        <w:t xml:space="preserve">Motion to approve the amended budget 2021-2022 from Jill, second from Steve – </w:t>
      </w:r>
      <w:r w:rsidR="00153B3B">
        <w:t>motion carried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64A3AC19" w14:textId="01FD0022" w:rsidR="005E2CAE" w:rsidRDefault="00091A88" w:rsidP="005E2CA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3C351FC1" w14:textId="03C74632" w:rsidR="00267993" w:rsidRPr="004878E2" w:rsidRDefault="00E5050A" w:rsidP="004878E2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78E2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1CE94F15" w14:textId="0A97D8E7" w:rsidR="009D12B3" w:rsidRDefault="009D12B3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b/>
          <w:sz w:val="22"/>
          <w:szCs w:val="22"/>
        </w:rPr>
        <w:t>Volunteers</w:t>
      </w:r>
      <w:r>
        <w:rPr>
          <w:sz w:val="22"/>
          <w:szCs w:val="22"/>
        </w:rPr>
        <w:t xml:space="preserve"> (Susan)</w:t>
      </w:r>
    </w:p>
    <w:p w14:paraId="3B98D1C4" w14:textId="06274948" w:rsidR="002960F9" w:rsidRPr="009D12B3" w:rsidRDefault="00C97D7A" w:rsidP="00E875A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53D09EC" w14:textId="0533524F" w:rsidR="00E225AC" w:rsidRDefault="00C30829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Marketing</w:t>
      </w:r>
      <w:r>
        <w:rPr>
          <w:sz w:val="22"/>
          <w:szCs w:val="22"/>
        </w:rPr>
        <w:t xml:space="preserve"> (Jill)</w:t>
      </w:r>
    </w:p>
    <w:p w14:paraId="71B28556" w14:textId="59297E8D" w:rsidR="00C30829" w:rsidRDefault="004020AB" w:rsidP="009E4B37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7D7A"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0A8E7EBE" w:rsidR="008B5D4C" w:rsidRPr="00F31522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13090A12" w14:textId="77777777" w:rsidR="008D7720" w:rsidRDefault="00AC0A29" w:rsidP="00BF32CB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CCS Liaison</w:t>
      </w:r>
      <w:r>
        <w:rPr>
          <w:sz w:val="22"/>
          <w:szCs w:val="22"/>
        </w:rPr>
        <w:t xml:space="preserve"> (Amanda</w:t>
      </w:r>
      <w:r w:rsidR="009E4B37">
        <w:rPr>
          <w:sz w:val="22"/>
          <w:szCs w:val="22"/>
        </w:rPr>
        <w:t xml:space="preserve"> Chase) </w:t>
      </w:r>
    </w:p>
    <w:p w14:paraId="5CD3FFC5" w14:textId="6D8E1D23" w:rsidR="00E225AC" w:rsidRPr="008D7720" w:rsidRDefault="006F2798" w:rsidP="008D7720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84B6564" w14:textId="70714AD1" w:rsidR="00C97D7A" w:rsidRPr="00CA612D" w:rsidRDefault="00032365" w:rsidP="00CA612D">
      <w:pPr>
        <w:pStyle w:val="Heading1"/>
      </w:pPr>
      <w:r>
        <w:t>Other Bus</w:t>
      </w:r>
      <w:r w:rsidRPr="003C2DC4">
        <w:t xml:space="preserve">iness </w:t>
      </w:r>
    </w:p>
    <w:p w14:paraId="62BC22EA" w14:textId="77777777" w:rsidR="0066559E" w:rsidRDefault="00DD4DA5" w:rsidP="00DD4DA5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Note: vote regarding pursual of ALA relief to libraries grant in May 4</w:t>
      </w:r>
      <w:r w:rsidRPr="00DD4D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email from Jill </w:t>
      </w:r>
      <w:proofErr w:type="spellStart"/>
      <w:r>
        <w:rPr>
          <w:sz w:val="22"/>
          <w:szCs w:val="22"/>
        </w:rPr>
        <w:t>Feury</w:t>
      </w:r>
      <w:proofErr w:type="spellEnd"/>
      <w:r>
        <w:rPr>
          <w:sz w:val="22"/>
          <w:szCs w:val="22"/>
        </w:rPr>
        <w:t xml:space="preserve">. </w:t>
      </w:r>
    </w:p>
    <w:p w14:paraId="7209B3D7" w14:textId="66945EC5" w:rsidR="00DD4DA5" w:rsidRDefault="00DD4DA5" w:rsidP="0066559E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Proposal did not pass</w:t>
      </w:r>
    </w:p>
    <w:p w14:paraId="25E63195" w14:textId="0B08F773" w:rsidR="00DD4DA5" w:rsidRDefault="00C1586B" w:rsidP="00DD4DA5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Discussion on existing committees</w:t>
      </w:r>
      <w:r w:rsidR="00DD4DA5">
        <w:rPr>
          <w:sz w:val="22"/>
          <w:szCs w:val="22"/>
        </w:rPr>
        <w:t xml:space="preserve"> &amp; which are required in by-laws</w:t>
      </w:r>
    </w:p>
    <w:p w14:paraId="0A886DF4" w14:textId="3CA54D8E" w:rsidR="00C1586B" w:rsidRPr="00DD4DA5" w:rsidRDefault="007B67B0" w:rsidP="00DD4DA5">
      <w:pPr>
        <w:numPr>
          <w:ilvl w:val="1"/>
          <w:numId w:val="38"/>
        </w:numPr>
        <w:rPr>
          <w:sz w:val="22"/>
          <w:szCs w:val="22"/>
        </w:rPr>
      </w:pPr>
      <w:r w:rsidRPr="00DD4DA5">
        <w:rPr>
          <w:sz w:val="22"/>
          <w:szCs w:val="22"/>
        </w:rPr>
        <w:t>Vote to come next month</w:t>
      </w:r>
    </w:p>
    <w:p w14:paraId="1EE47FB5" w14:textId="77777777" w:rsidR="00C1586B" w:rsidRDefault="00C1586B">
      <w:pPr>
        <w:rPr>
          <w:sz w:val="22"/>
          <w:szCs w:val="22"/>
        </w:rPr>
      </w:pPr>
    </w:p>
    <w:p w14:paraId="3F06CC81" w14:textId="44CE65CE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C1586B">
        <w:rPr>
          <w:sz w:val="22"/>
          <w:szCs w:val="22"/>
        </w:rPr>
        <w:t>June</w:t>
      </w:r>
      <w:r w:rsidR="00091A88">
        <w:rPr>
          <w:sz w:val="22"/>
          <w:szCs w:val="22"/>
        </w:rPr>
        <w:t xml:space="preserve"> 2</w:t>
      </w:r>
      <w:r w:rsidR="00E34F25">
        <w:rPr>
          <w:sz w:val="22"/>
          <w:szCs w:val="22"/>
        </w:rPr>
        <w:t>9</w:t>
      </w:r>
      <w:r w:rsidR="00091A88">
        <w:rPr>
          <w:sz w:val="22"/>
          <w:szCs w:val="22"/>
        </w:rPr>
        <w:t>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587AF4">
        <w:rPr>
          <w:sz w:val="22"/>
          <w:szCs w:val="22"/>
        </w:rPr>
        <w:t>1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7F0F39DB" w:rsidR="00C1586B" w:rsidRDefault="0097471A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C1586B">
        <w:rPr>
          <w:sz w:val="22"/>
          <w:szCs w:val="22"/>
        </w:rPr>
        <w:t>5</w:t>
      </w:r>
      <w:r w:rsidR="002D0D3E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C1586B">
        <w:rPr>
          <w:sz w:val="22"/>
          <w:szCs w:val="22"/>
        </w:rPr>
        <w:t>5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E270BF">
        <w:rPr>
          <w:sz w:val="22"/>
          <w:szCs w:val="22"/>
        </w:rPr>
        <w:t>1</w:t>
      </w:r>
      <w:r w:rsidR="00032365">
        <w:rPr>
          <w:sz w:val="22"/>
          <w:szCs w:val="22"/>
        </w:rPr>
        <w:t xml:space="preserve"> </w:t>
      </w:r>
      <w:r w:rsidR="00DD4DA5">
        <w:rPr>
          <w:sz w:val="22"/>
          <w:szCs w:val="22"/>
        </w:rPr>
        <w:t>5</w:t>
      </w:r>
      <w:r w:rsidR="00CA612D">
        <w:rPr>
          <w:sz w:val="22"/>
          <w:szCs w:val="22"/>
        </w:rPr>
        <w:t>:</w:t>
      </w:r>
      <w:r w:rsidR="00DD4DA5">
        <w:rPr>
          <w:sz w:val="22"/>
          <w:szCs w:val="22"/>
        </w:rPr>
        <w:t>35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2E727EEE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BA4AF3">
        <w:rPr>
          <w:sz w:val="22"/>
          <w:szCs w:val="22"/>
        </w:rPr>
        <w:t>Jill,</w:t>
      </w:r>
      <w:r w:rsidR="008951B4">
        <w:rPr>
          <w:sz w:val="22"/>
          <w:szCs w:val="22"/>
        </w:rPr>
        <w:t xml:space="preserve"> second from </w:t>
      </w:r>
      <w:r w:rsidR="00BA4AF3">
        <w:rPr>
          <w:sz w:val="22"/>
          <w:szCs w:val="22"/>
        </w:rPr>
        <w:t>Amanda</w:t>
      </w:r>
      <w:r w:rsidR="008951B4">
        <w:rPr>
          <w:sz w:val="22"/>
          <w:szCs w:val="22"/>
        </w:rPr>
        <w:t xml:space="preserve"> – motion carried </w:t>
      </w:r>
    </w:p>
    <w:p w14:paraId="5837AF3B" w14:textId="77777777" w:rsidR="00C1586B" w:rsidRDefault="00C1586B" w:rsidP="00310C5C">
      <w:pPr>
        <w:rPr>
          <w:sz w:val="22"/>
          <w:szCs w:val="22"/>
        </w:rPr>
      </w:pPr>
    </w:p>
    <w:p w14:paraId="159DAF3B" w14:textId="191F1364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8A54" w14:textId="77777777" w:rsidR="00BD0B3F" w:rsidRDefault="00BD0B3F">
      <w:r>
        <w:separator/>
      </w:r>
    </w:p>
  </w:endnote>
  <w:endnote w:type="continuationSeparator" w:id="0">
    <w:p w14:paraId="68797263" w14:textId="77777777" w:rsidR="00BD0B3F" w:rsidRDefault="00B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ACE1" w14:textId="77777777" w:rsidR="00BD0B3F" w:rsidRDefault="00BD0B3F">
      <w:r>
        <w:separator/>
      </w:r>
    </w:p>
  </w:footnote>
  <w:footnote w:type="continuationSeparator" w:id="0">
    <w:p w14:paraId="25C46EC2" w14:textId="77777777" w:rsidR="00BD0B3F" w:rsidRDefault="00BD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0"/>
  </w:num>
  <w:num w:numId="8">
    <w:abstractNumId w:val="27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14"/>
  </w:num>
  <w:num w:numId="26">
    <w:abstractNumId w:val="24"/>
  </w:num>
  <w:num w:numId="27">
    <w:abstractNumId w:val="22"/>
  </w:num>
  <w:num w:numId="28">
    <w:abstractNumId w:val="18"/>
  </w:num>
  <w:num w:numId="29">
    <w:abstractNumId w:val="26"/>
  </w:num>
  <w:num w:numId="30">
    <w:abstractNumId w:val="23"/>
  </w:num>
  <w:num w:numId="31">
    <w:abstractNumId w:val="29"/>
  </w:num>
  <w:num w:numId="32">
    <w:abstractNumId w:val="16"/>
  </w:num>
  <w:num w:numId="33">
    <w:abstractNumId w:val="31"/>
  </w:num>
  <w:num w:numId="34">
    <w:abstractNumId w:val="19"/>
  </w:num>
  <w:num w:numId="35">
    <w:abstractNumId w:val="25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4808"/>
    <w:rsid w:val="000714BA"/>
    <w:rsid w:val="00077225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26862"/>
    <w:rsid w:val="00127105"/>
    <w:rsid w:val="001300AE"/>
    <w:rsid w:val="001312E0"/>
    <w:rsid w:val="001412A6"/>
    <w:rsid w:val="00143C3D"/>
    <w:rsid w:val="0014755E"/>
    <w:rsid w:val="001538B0"/>
    <w:rsid w:val="00153B3B"/>
    <w:rsid w:val="00153F16"/>
    <w:rsid w:val="001560A7"/>
    <w:rsid w:val="001574D4"/>
    <w:rsid w:val="001624AA"/>
    <w:rsid w:val="00166AFB"/>
    <w:rsid w:val="00172861"/>
    <w:rsid w:val="00184E97"/>
    <w:rsid w:val="00187CF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214AC"/>
    <w:rsid w:val="002220C8"/>
    <w:rsid w:val="002244B0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7339"/>
    <w:rsid w:val="002775EB"/>
    <w:rsid w:val="00285807"/>
    <w:rsid w:val="00286948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D0D3E"/>
    <w:rsid w:val="002D296D"/>
    <w:rsid w:val="002E0C6C"/>
    <w:rsid w:val="002E1BDE"/>
    <w:rsid w:val="002E226B"/>
    <w:rsid w:val="002E24D2"/>
    <w:rsid w:val="002E2DD9"/>
    <w:rsid w:val="002E3171"/>
    <w:rsid w:val="00301534"/>
    <w:rsid w:val="00303F2B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A1B27"/>
    <w:rsid w:val="004A2209"/>
    <w:rsid w:val="004A44C5"/>
    <w:rsid w:val="004B11F3"/>
    <w:rsid w:val="004B18E7"/>
    <w:rsid w:val="004B4379"/>
    <w:rsid w:val="004B72CA"/>
    <w:rsid w:val="004B79C1"/>
    <w:rsid w:val="004C46D3"/>
    <w:rsid w:val="004C47C9"/>
    <w:rsid w:val="004C6FA1"/>
    <w:rsid w:val="004D03DD"/>
    <w:rsid w:val="004D07B1"/>
    <w:rsid w:val="004D21FF"/>
    <w:rsid w:val="004D311C"/>
    <w:rsid w:val="004D56A0"/>
    <w:rsid w:val="004D58C9"/>
    <w:rsid w:val="004D6883"/>
    <w:rsid w:val="004E0A54"/>
    <w:rsid w:val="004E12E1"/>
    <w:rsid w:val="004E2475"/>
    <w:rsid w:val="004E5E96"/>
    <w:rsid w:val="004F13D4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1257"/>
    <w:rsid w:val="0061587C"/>
    <w:rsid w:val="0062294D"/>
    <w:rsid w:val="00623B2C"/>
    <w:rsid w:val="00624109"/>
    <w:rsid w:val="00635B72"/>
    <w:rsid w:val="00643A7C"/>
    <w:rsid w:val="00643DDA"/>
    <w:rsid w:val="006445B6"/>
    <w:rsid w:val="0064474B"/>
    <w:rsid w:val="006452AD"/>
    <w:rsid w:val="006577F1"/>
    <w:rsid w:val="006609A5"/>
    <w:rsid w:val="00663588"/>
    <w:rsid w:val="0066559E"/>
    <w:rsid w:val="00665973"/>
    <w:rsid w:val="00665994"/>
    <w:rsid w:val="006670A3"/>
    <w:rsid w:val="0067247A"/>
    <w:rsid w:val="006762F8"/>
    <w:rsid w:val="0068345E"/>
    <w:rsid w:val="0068572E"/>
    <w:rsid w:val="00690633"/>
    <w:rsid w:val="00690C62"/>
    <w:rsid w:val="00691EC1"/>
    <w:rsid w:val="006A175B"/>
    <w:rsid w:val="006A3AF1"/>
    <w:rsid w:val="006A4267"/>
    <w:rsid w:val="006A4EA4"/>
    <w:rsid w:val="006A53A3"/>
    <w:rsid w:val="006B1E91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3A61"/>
    <w:rsid w:val="007045D0"/>
    <w:rsid w:val="0070547B"/>
    <w:rsid w:val="00706833"/>
    <w:rsid w:val="00711E66"/>
    <w:rsid w:val="007160FC"/>
    <w:rsid w:val="007216BE"/>
    <w:rsid w:val="0072376B"/>
    <w:rsid w:val="00726B03"/>
    <w:rsid w:val="00747D9E"/>
    <w:rsid w:val="007514F7"/>
    <w:rsid w:val="00754590"/>
    <w:rsid w:val="00766076"/>
    <w:rsid w:val="00766FE2"/>
    <w:rsid w:val="007717E5"/>
    <w:rsid w:val="007731C9"/>
    <w:rsid w:val="00776A92"/>
    <w:rsid w:val="00777360"/>
    <w:rsid w:val="0078176B"/>
    <w:rsid w:val="0078578A"/>
    <w:rsid w:val="00785EC3"/>
    <w:rsid w:val="007871EA"/>
    <w:rsid w:val="00794DA6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69E2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7DDB"/>
    <w:rsid w:val="00864841"/>
    <w:rsid w:val="00864E44"/>
    <w:rsid w:val="00866199"/>
    <w:rsid w:val="00873568"/>
    <w:rsid w:val="008769AA"/>
    <w:rsid w:val="008818B0"/>
    <w:rsid w:val="00883099"/>
    <w:rsid w:val="00884331"/>
    <w:rsid w:val="00886466"/>
    <w:rsid w:val="00893A34"/>
    <w:rsid w:val="00893BB7"/>
    <w:rsid w:val="008951B4"/>
    <w:rsid w:val="008A0366"/>
    <w:rsid w:val="008A0630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F1968"/>
    <w:rsid w:val="008F27B7"/>
    <w:rsid w:val="008F5185"/>
    <w:rsid w:val="008F685F"/>
    <w:rsid w:val="00900261"/>
    <w:rsid w:val="00901CE7"/>
    <w:rsid w:val="009037F1"/>
    <w:rsid w:val="009074E1"/>
    <w:rsid w:val="009103EE"/>
    <w:rsid w:val="00912067"/>
    <w:rsid w:val="00914209"/>
    <w:rsid w:val="009153B1"/>
    <w:rsid w:val="009177FD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70B68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240C"/>
    <w:rsid w:val="009A5DA4"/>
    <w:rsid w:val="009B1FE3"/>
    <w:rsid w:val="009B2D8C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7852"/>
    <w:rsid w:val="00A248AE"/>
    <w:rsid w:val="00A358B8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B2303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79A9"/>
    <w:rsid w:val="00B00549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1ABE"/>
    <w:rsid w:val="00B322E3"/>
    <w:rsid w:val="00B3297A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629A"/>
    <w:rsid w:val="00B75090"/>
    <w:rsid w:val="00B7651E"/>
    <w:rsid w:val="00B77A8B"/>
    <w:rsid w:val="00B804E7"/>
    <w:rsid w:val="00B80829"/>
    <w:rsid w:val="00B82152"/>
    <w:rsid w:val="00B831AD"/>
    <w:rsid w:val="00B83EB6"/>
    <w:rsid w:val="00B84CE8"/>
    <w:rsid w:val="00B87472"/>
    <w:rsid w:val="00B91888"/>
    <w:rsid w:val="00B9343F"/>
    <w:rsid w:val="00B961CA"/>
    <w:rsid w:val="00B9698B"/>
    <w:rsid w:val="00BA468C"/>
    <w:rsid w:val="00BA4AF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4E01"/>
    <w:rsid w:val="00C26E73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38DD"/>
    <w:rsid w:val="00CF457D"/>
    <w:rsid w:val="00CF56E6"/>
    <w:rsid w:val="00CF6DEA"/>
    <w:rsid w:val="00D012C5"/>
    <w:rsid w:val="00D07ABA"/>
    <w:rsid w:val="00D26DE0"/>
    <w:rsid w:val="00D2712E"/>
    <w:rsid w:val="00D318D3"/>
    <w:rsid w:val="00D31CE0"/>
    <w:rsid w:val="00D362CF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447A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D4DA5"/>
    <w:rsid w:val="00DD5B6F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80E0B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B6696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C00"/>
    <w:rsid w:val="00EE78A3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7AAF"/>
    <w:rsid w:val="00F478BB"/>
    <w:rsid w:val="00F559EB"/>
    <w:rsid w:val="00F5679C"/>
    <w:rsid w:val="00F56BDD"/>
    <w:rsid w:val="00F60BDD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2021-05-26T20:17:00Z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