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673" w:rsidRDefault="00763673" w:rsidP="00763673">
      <w:pPr>
        <w:jc w:val="center"/>
      </w:pPr>
      <w:r>
        <w:t>Social Media Interest</w:t>
      </w:r>
      <w:bookmarkStart w:id="0" w:name="_GoBack"/>
      <w:bookmarkEnd w:id="0"/>
      <w:r>
        <w:t xml:space="preserve"> Group (SMIG)</w:t>
      </w:r>
    </w:p>
    <w:p w:rsidR="00763673" w:rsidRDefault="00763673" w:rsidP="00763673">
      <w:pPr>
        <w:jc w:val="center"/>
      </w:pPr>
      <w:r>
        <w:t>12/7/16</w:t>
      </w:r>
    </w:p>
    <w:p w:rsidR="00763673" w:rsidRDefault="00763673"/>
    <w:p w:rsidR="00702CB4" w:rsidRDefault="003346F7">
      <w:r>
        <w:t>Getting Started with Facebook</w:t>
      </w:r>
    </w:p>
    <w:p w:rsidR="003346F7" w:rsidRDefault="003346F7"/>
    <w:p w:rsidR="003346F7" w:rsidRDefault="00AA3D97">
      <w:r>
        <w:t>Set u</w:t>
      </w:r>
      <w:r w:rsidR="002E7C7C">
        <w:t>p individual account, then create library page</w:t>
      </w:r>
    </w:p>
    <w:p w:rsidR="003346F7" w:rsidRDefault="003346F7"/>
    <w:p w:rsidR="003346F7" w:rsidRDefault="003346F7" w:rsidP="003346F7">
      <w:r>
        <w:t xml:space="preserve">What </w:t>
      </w:r>
      <w:proofErr w:type="gramStart"/>
      <w:r>
        <w:t>To</w:t>
      </w:r>
      <w:proofErr w:type="gramEnd"/>
      <w:r>
        <w:t xml:space="preserve"> Post</w:t>
      </w:r>
    </w:p>
    <w:p w:rsidR="003346F7" w:rsidRDefault="003346F7" w:rsidP="003346F7">
      <w:pPr>
        <w:pStyle w:val="ListParagraph"/>
        <w:numPr>
          <w:ilvl w:val="0"/>
          <w:numId w:val="2"/>
        </w:numPr>
      </w:pPr>
      <w:r>
        <w:t>Programs/Events</w:t>
      </w:r>
    </w:p>
    <w:p w:rsidR="003346F7" w:rsidRDefault="003346F7" w:rsidP="003346F7">
      <w:pPr>
        <w:pStyle w:val="ListParagraph"/>
        <w:numPr>
          <w:ilvl w:val="0"/>
          <w:numId w:val="2"/>
        </w:numPr>
      </w:pPr>
      <w:r>
        <w:t>New Materials</w:t>
      </w:r>
    </w:p>
    <w:p w:rsidR="003346F7" w:rsidRDefault="002E7C7C" w:rsidP="003346F7">
      <w:pPr>
        <w:pStyle w:val="ListParagraph"/>
        <w:numPr>
          <w:ilvl w:val="0"/>
          <w:numId w:val="2"/>
        </w:numPr>
      </w:pPr>
      <w:r>
        <w:t>Book-Related things</w:t>
      </w:r>
    </w:p>
    <w:p w:rsidR="002E7C7C" w:rsidRDefault="002E7C7C" w:rsidP="003346F7">
      <w:pPr>
        <w:pStyle w:val="ListParagraph"/>
        <w:numPr>
          <w:ilvl w:val="0"/>
          <w:numId w:val="2"/>
        </w:numPr>
      </w:pPr>
      <w:r>
        <w:t>Community-Related things</w:t>
      </w:r>
    </w:p>
    <w:p w:rsidR="002E7C7C" w:rsidRDefault="002E7C7C" w:rsidP="003346F7">
      <w:pPr>
        <w:pStyle w:val="ListParagraph"/>
        <w:numPr>
          <w:ilvl w:val="0"/>
          <w:numId w:val="2"/>
        </w:numPr>
      </w:pPr>
      <w:r>
        <w:t>What Else?</w:t>
      </w:r>
    </w:p>
    <w:p w:rsidR="003346F7" w:rsidRDefault="003346F7"/>
    <w:p w:rsidR="003346F7" w:rsidRDefault="003346F7">
      <w:r>
        <w:t>Whom To Like</w:t>
      </w:r>
    </w:p>
    <w:p w:rsidR="002E7C7C" w:rsidRDefault="00960F81" w:rsidP="002E7C7C">
      <w:pPr>
        <w:pStyle w:val="ListParagraph"/>
        <w:numPr>
          <w:ilvl w:val="0"/>
          <w:numId w:val="3"/>
        </w:numPr>
      </w:pPr>
      <w:r>
        <w:t>Local Non-Profits/</w:t>
      </w:r>
      <w:r w:rsidR="002E7C7C">
        <w:t>Community partners</w:t>
      </w:r>
    </w:p>
    <w:p w:rsidR="002E7C7C" w:rsidRDefault="00960F81" w:rsidP="002E7C7C">
      <w:pPr>
        <w:pStyle w:val="ListParagraph"/>
        <w:numPr>
          <w:ilvl w:val="0"/>
          <w:numId w:val="3"/>
        </w:numPr>
      </w:pPr>
      <w:r>
        <w:t>Other Libraries</w:t>
      </w:r>
    </w:p>
    <w:p w:rsidR="002E7C7C" w:rsidRDefault="00960F81" w:rsidP="002E7C7C">
      <w:pPr>
        <w:pStyle w:val="ListParagraph"/>
        <w:numPr>
          <w:ilvl w:val="0"/>
          <w:numId w:val="3"/>
        </w:numPr>
      </w:pPr>
      <w:r>
        <w:t>Authors</w:t>
      </w:r>
      <w:r w:rsidR="00763673">
        <w:t xml:space="preserve"> (especially locals)</w:t>
      </w:r>
    </w:p>
    <w:p w:rsidR="00960F81" w:rsidRDefault="00763673" w:rsidP="002E7C7C">
      <w:pPr>
        <w:pStyle w:val="ListParagraph"/>
        <w:numPr>
          <w:ilvl w:val="0"/>
          <w:numId w:val="3"/>
        </w:numPr>
      </w:pPr>
      <w:r>
        <w:t>Publishers</w:t>
      </w:r>
    </w:p>
    <w:p w:rsidR="00763673" w:rsidRDefault="00763673" w:rsidP="002E7C7C">
      <w:pPr>
        <w:pStyle w:val="ListParagraph"/>
        <w:numPr>
          <w:ilvl w:val="0"/>
          <w:numId w:val="3"/>
        </w:numPr>
      </w:pPr>
      <w:r>
        <w:t>Who Else</w:t>
      </w:r>
    </w:p>
    <w:p w:rsidR="00763673" w:rsidRDefault="00763673" w:rsidP="00763673"/>
    <w:p w:rsidR="00763673" w:rsidRDefault="00763673" w:rsidP="00763673">
      <w:r>
        <w:t>What is already working out there?</w:t>
      </w:r>
    </w:p>
    <w:p w:rsidR="00763673" w:rsidRDefault="00763673" w:rsidP="00763673"/>
    <w:p w:rsidR="00763673" w:rsidRDefault="00763673" w:rsidP="00763673">
      <w:r>
        <w:t>Homework!</w:t>
      </w:r>
    </w:p>
    <w:p w:rsidR="00A63FC9" w:rsidRDefault="00A63FC9" w:rsidP="00763673"/>
    <w:p w:rsidR="00A63FC9" w:rsidRDefault="003753FF" w:rsidP="00763673">
      <w:r>
        <w:t>Meeting Schedule</w:t>
      </w:r>
    </w:p>
    <w:p w:rsidR="00A63FC9" w:rsidRDefault="00A63FC9" w:rsidP="00763673"/>
    <w:p w:rsidR="00A63FC9" w:rsidRDefault="00A63FC9" w:rsidP="00763673"/>
    <w:p w:rsidR="00A63FC9" w:rsidRDefault="00A63FC9" w:rsidP="00763673"/>
    <w:p w:rsidR="00A63FC9" w:rsidRDefault="00895112" w:rsidP="00763673">
      <w:r w:rsidRPr="00895112">
        <w:rPr>
          <w:rFonts w:ascii="Helvetica" w:hAnsi="Helvetica" w:cs="Helvetica"/>
          <w:b/>
          <w:bCs/>
          <w:color w:val="39404D"/>
          <w:sz w:val="27"/>
          <w:szCs w:val="27"/>
          <w:shd w:val="clear" w:color="auto" w:fill="FFFFFF"/>
        </w:rPr>
        <w:t>Social Media Interest Group</w:t>
      </w:r>
      <w:r>
        <w:rPr>
          <w:rFonts w:ascii="Helvetica" w:hAnsi="Helvetica" w:cs="Helvetica"/>
          <w:b/>
          <w:bCs/>
          <w:color w:val="39404D"/>
          <w:sz w:val="27"/>
          <w:szCs w:val="27"/>
          <w:shd w:val="clear" w:color="auto" w:fill="FFFFFF"/>
        </w:rPr>
        <w:t xml:space="preserve"> Login Info</w:t>
      </w:r>
      <w:r w:rsidRPr="00895112">
        <w:rPr>
          <w:rFonts w:ascii="Helvetica" w:hAnsi="Helvetica" w:cs="Helvetica"/>
          <w:color w:val="475163"/>
          <w:sz w:val="21"/>
          <w:szCs w:val="21"/>
          <w:shd w:val="clear" w:color="auto" w:fill="FFFFFF"/>
        </w:rPr>
        <w:t> </w:t>
      </w:r>
      <w:r w:rsidRPr="00895112">
        <w:rPr>
          <w:rFonts w:ascii="Helvetica" w:hAnsi="Helvetica" w:cs="Helvetica"/>
          <w:color w:val="475163"/>
          <w:sz w:val="21"/>
          <w:szCs w:val="21"/>
        </w:rPr>
        <w:br/>
      </w:r>
      <w:r w:rsidRPr="00895112">
        <w:rPr>
          <w:rFonts w:ascii="Helvetica" w:hAnsi="Helvetica" w:cs="Helvetica"/>
          <w:color w:val="475163"/>
          <w:sz w:val="21"/>
          <w:szCs w:val="21"/>
          <w:shd w:val="clear" w:color="auto" w:fill="FFFFFF"/>
        </w:rPr>
        <w:br/>
      </w:r>
      <w:r w:rsidRPr="00895112">
        <w:rPr>
          <w:rFonts w:ascii="Helvetica" w:hAnsi="Helvetica" w:cs="Helvetica"/>
          <w:b/>
          <w:bCs/>
          <w:color w:val="39404D"/>
          <w:sz w:val="21"/>
          <w:szCs w:val="21"/>
          <w:shd w:val="clear" w:color="auto" w:fill="FFFFFF"/>
        </w:rPr>
        <w:t>Please join my meeting from your computer, tablet or smartphone.</w:t>
      </w:r>
      <w:r w:rsidRPr="00895112">
        <w:rPr>
          <w:rFonts w:ascii="Helvetica" w:hAnsi="Helvetica" w:cs="Helvetica"/>
          <w:color w:val="475163"/>
          <w:sz w:val="21"/>
          <w:szCs w:val="21"/>
          <w:shd w:val="clear" w:color="auto" w:fill="FFFFFF"/>
        </w:rPr>
        <w:t> </w:t>
      </w:r>
      <w:r w:rsidRPr="00895112">
        <w:rPr>
          <w:rFonts w:ascii="Helvetica" w:hAnsi="Helvetica" w:cs="Helvetica"/>
          <w:color w:val="475163"/>
          <w:sz w:val="21"/>
          <w:szCs w:val="21"/>
        </w:rPr>
        <w:br/>
      </w:r>
      <w:hyperlink r:id="rId6" w:tgtFrame="_blank" w:history="1">
        <w:r w:rsidRPr="00895112">
          <w:rPr>
            <w:rFonts w:ascii="Helvetica" w:hAnsi="Helvetica" w:cs="Helvetica"/>
            <w:color w:val="309DDC"/>
            <w:sz w:val="21"/>
            <w:szCs w:val="21"/>
            <w:shd w:val="clear" w:color="auto" w:fill="FFFFFF"/>
          </w:rPr>
          <w:t>https://global.gotomeeting.com/join/627995213</w:t>
        </w:r>
      </w:hyperlink>
      <w:r w:rsidRPr="00895112">
        <w:rPr>
          <w:rFonts w:ascii="Helvetica" w:hAnsi="Helvetica" w:cs="Helvetica"/>
          <w:color w:val="475163"/>
          <w:sz w:val="21"/>
          <w:szCs w:val="21"/>
          <w:shd w:val="clear" w:color="auto" w:fill="FFFFFF"/>
        </w:rPr>
        <w:t> </w:t>
      </w:r>
      <w:r w:rsidRPr="00895112">
        <w:rPr>
          <w:rFonts w:ascii="Helvetica" w:hAnsi="Helvetica" w:cs="Helvetica"/>
          <w:color w:val="475163"/>
          <w:sz w:val="21"/>
          <w:szCs w:val="21"/>
        </w:rPr>
        <w:br/>
      </w:r>
      <w:r w:rsidRPr="00895112">
        <w:rPr>
          <w:rFonts w:ascii="Helvetica" w:hAnsi="Helvetica" w:cs="Helvetica"/>
          <w:color w:val="475163"/>
          <w:sz w:val="21"/>
          <w:szCs w:val="21"/>
        </w:rPr>
        <w:br/>
      </w:r>
      <w:proofErr w:type="gramStart"/>
      <w:r w:rsidRPr="00895112">
        <w:rPr>
          <w:rFonts w:ascii="Helvetica" w:hAnsi="Helvetica" w:cs="Helvetica"/>
          <w:b/>
          <w:bCs/>
          <w:color w:val="39404D"/>
          <w:sz w:val="21"/>
          <w:szCs w:val="21"/>
          <w:shd w:val="clear" w:color="auto" w:fill="FFFFFF"/>
        </w:rPr>
        <w:t>You</w:t>
      </w:r>
      <w:proofErr w:type="gramEnd"/>
      <w:r w:rsidRPr="00895112">
        <w:rPr>
          <w:rFonts w:ascii="Helvetica" w:hAnsi="Helvetica" w:cs="Helvetica"/>
          <w:b/>
          <w:bCs/>
          <w:color w:val="39404D"/>
          <w:sz w:val="21"/>
          <w:szCs w:val="21"/>
          <w:shd w:val="clear" w:color="auto" w:fill="FFFFFF"/>
        </w:rPr>
        <w:t xml:space="preserve"> can also dial in using your phone.</w:t>
      </w:r>
      <w:r w:rsidRPr="00895112">
        <w:rPr>
          <w:rFonts w:ascii="Helvetica" w:hAnsi="Helvetica" w:cs="Helvetica"/>
          <w:color w:val="475163"/>
          <w:sz w:val="21"/>
          <w:szCs w:val="21"/>
          <w:shd w:val="clear" w:color="auto" w:fill="FFFFFF"/>
        </w:rPr>
        <w:t> </w:t>
      </w:r>
      <w:r w:rsidRPr="00895112">
        <w:rPr>
          <w:rFonts w:ascii="Helvetica" w:hAnsi="Helvetica" w:cs="Helvetica"/>
          <w:color w:val="475163"/>
          <w:sz w:val="21"/>
          <w:szCs w:val="21"/>
          <w:shd w:val="clear" w:color="auto" w:fill="FFFFFF"/>
        </w:rPr>
        <w:br/>
        <w:t>United States +1 (408) 650-3123 </w:t>
      </w:r>
      <w:r w:rsidRPr="00895112">
        <w:rPr>
          <w:rFonts w:ascii="Helvetica" w:hAnsi="Helvetica" w:cs="Helvetica"/>
          <w:color w:val="475163"/>
          <w:sz w:val="21"/>
          <w:szCs w:val="21"/>
          <w:shd w:val="clear" w:color="auto" w:fill="FFFFFF"/>
        </w:rPr>
        <w:br/>
      </w:r>
      <w:r w:rsidRPr="00895112">
        <w:rPr>
          <w:rFonts w:ascii="Helvetica" w:hAnsi="Helvetica" w:cs="Helvetica"/>
          <w:color w:val="475163"/>
          <w:sz w:val="21"/>
          <w:szCs w:val="21"/>
          <w:shd w:val="clear" w:color="auto" w:fill="FFFFFF"/>
        </w:rPr>
        <w:br/>
      </w:r>
      <w:r w:rsidRPr="00895112">
        <w:rPr>
          <w:rFonts w:ascii="Helvetica" w:hAnsi="Helvetica" w:cs="Helvetica"/>
          <w:b/>
          <w:bCs/>
          <w:color w:val="39404D"/>
          <w:sz w:val="21"/>
          <w:szCs w:val="21"/>
          <w:shd w:val="clear" w:color="auto" w:fill="FFFFFF"/>
        </w:rPr>
        <w:t>Access Code:</w:t>
      </w:r>
      <w:r w:rsidRPr="00895112">
        <w:rPr>
          <w:rFonts w:ascii="Helvetica" w:hAnsi="Helvetica" w:cs="Helvetica"/>
          <w:color w:val="475163"/>
          <w:sz w:val="21"/>
          <w:szCs w:val="21"/>
          <w:shd w:val="clear" w:color="auto" w:fill="FFFFFF"/>
        </w:rPr>
        <w:t> 627-995-213 </w:t>
      </w:r>
      <w:r w:rsidRPr="00895112">
        <w:rPr>
          <w:rFonts w:ascii="Helvetica" w:hAnsi="Helvetica" w:cs="Helvetica"/>
          <w:color w:val="475163"/>
          <w:sz w:val="21"/>
          <w:szCs w:val="21"/>
          <w:shd w:val="clear" w:color="auto" w:fill="FFFFFF"/>
        </w:rPr>
        <w:br/>
      </w:r>
      <w:r w:rsidRPr="00895112">
        <w:rPr>
          <w:rFonts w:ascii="Helvetica" w:hAnsi="Helvetica" w:cs="Helvetica"/>
          <w:color w:val="475163"/>
          <w:sz w:val="21"/>
          <w:szCs w:val="21"/>
          <w:shd w:val="clear" w:color="auto" w:fill="FFFFFF"/>
        </w:rPr>
        <w:br/>
      </w:r>
      <w:r w:rsidRPr="00895112">
        <w:rPr>
          <w:rFonts w:ascii="Helvetica" w:hAnsi="Helvetica" w:cs="Helvetica"/>
          <w:color w:val="475163"/>
          <w:sz w:val="21"/>
          <w:szCs w:val="21"/>
        </w:rPr>
        <w:br/>
      </w:r>
      <w:r w:rsidRPr="00895112">
        <w:rPr>
          <w:rFonts w:ascii="Helvetica" w:hAnsi="Helvetica" w:cs="Helvetica"/>
          <w:color w:val="475163"/>
          <w:sz w:val="21"/>
          <w:szCs w:val="21"/>
          <w:shd w:val="clear" w:color="auto" w:fill="FFFFFF"/>
        </w:rPr>
        <w:t>First GoToMeeting? Try a test session:   </w:t>
      </w:r>
      <w:hyperlink r:id="rId7" w:tgtFrame="_blank" w:history="1">
        <w:r w:rsidRPr="00895112">
          <w:rPr>
            <w:rFonts w:ascii="Helvetica" w:hAnsi="Helvetica" w:cs="Helvetica"/>
            <w:color w:val="309DDC"/>
            <w:sz w:val="21"/>
            <w:szCs w:val="21"/>
            <w:shd w:val="clear" w:color="auto" w:fill="FFFFFF"/>
          </w:rPr>
          <w:t>http://help.citrix.com/getready </w:t>
        </w:r>
      </w:hyperlink>
    </w:p>
    <w:p w:rsidR="00A63FC9" w:rsidRDefault="00A63FC9" w:rsidP="00763673"/>
    <w:p w:rsidR="00A63FC9" w:rsidRDefault="00A63FC9" w:rsidP="00763673"/>
    <w:p w:rsidR="00A63FC9" w:rsidRDefault="00A63FC9" w:rsidP="00763673"/>
    <w:p w:rsidR="00A63FC9" w:rsidRDefault="00A63FC9" w:rsidP="00763673"/>
    <w:p w:rsidR="00763673" w:rsidRDefault="00763673" w:rsidP="00763673"/>
    <w:p w:rsidR="00763673" w:rsidRDefault="00763673" w:rsidP="00763673"/>
    <w:p w:rsidR="00763673" w:rsidRDefault="00763673" w:rsidP="00763673"/>
    <w:p w:rsidR="003346F7" w:rsidRDefault="003346F7"/>
    <w:sectPr w:rsidR="003346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220B2"/>
    <w:multiLevelType w:val="hybridMultilevel"/>
    <w:tmpl w:val="F9E44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3D4D7B"/>
    <w:multiLevelType w:val="hybridMultilevel"/>
    <w:tmpl w:val="52DAE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656C93"/>
    <w:multiLevelType w:val="hybridMultilevel"/>
    <w:tmpl w:val="3880F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6F7"/>
    <w:rsid w:val="002E7C7C"/>
    <w:rsid w:val="003346F7"/>
    <w:rsid w:val="003753FF"/>
    <w:rsid w:val="00702CB4"/>
    <w:rsid w:val="00763673"/>
    <w:rsid w:val="00895112"/>
    <w:rsid w:val="00960F81"/>
    <w:rsid w:val="00A63FC9"/>
    <w:rsid w:val="00AA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1FFC3D-A200-4271-8FDC-CE3379EAE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apple-converted-space">
    <w:name w:val="apple-converted-space"/>
    <w:basedOn w:val="DefaultParagraphFont"/>
    <w:rsid w:val="00895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help.citrix.com/getread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lobal.gotomeeting.com/join/6279952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luto\USERS\sbachman\Application%20Data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119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Bachman</dc:creator>
  <cp:keywords/>
  <dc:description/>
  <cp:lastModifiedBy>Steve Bachman</cp:lastModifiedBy>
  <cp:revision>6</cp:revision>
  <dcterms:created xsi:type="dcterms:W3CDTF">2016-12-04T17:31:00Z</dcterms:created>
  <dcterms:modified xsi:type="dcterms:W3CDTF">2016-12-04T19:30:00Z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