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B5" w:rsidRDefault="003A20B4" w:rsidP="003A20B4">
      <w:pPr>
        <w:spacing w:after="0"/>
      </w:pPr>
      <w:r>
        <w:t>Library Name</w:t>
      </w:r>
    </w:p>
    <w:p w:rsidR="003A20B4" w:rsidRDefault="003A20B4">
      <w:r>
        <w:t>Library Address</w:t>
      </w:r>
    </w:p>
    <w:p w:rsidR="003A20B4" w:rsidRDefault="003A20B4"/>
    <w:p w:rsidR="003A20B4" w:rsidRDefault="003A20B4">
      <w:r>
        <w:t>Date:</w:t>
      </w:r>
    </w:p>
    <w:p w:rsidR="003A20B4" w:rsidRDefault="003A20B4">
      <w:r>
        <w:t>RE:  Letter of Agency for Funding Year 201</w:t>
      </w:r>
      <w:r w:rsidR="003A5BBC">
        <w:t>8</w:t>
      </w:r>
      <w:r>
        <w:t>-201</w:t>
      </w:r>
      <w:r w:rsidR="003A5BBC">
        <w:t>9</w:t>
      </w:r>
      <w:bookmarkStart w:id="0" w:name="_GoBack"/>
      <w:bookmarkEnd w:id="0"/>
    </w:p>
    <w:p w:rsidR="003A20B4" w:rsidRDefault="003A20B4">
      <w:r>
        <w:t>This is to confirm our participation in the Four County Library System E-rate Consortium for the procurement of internet access and automation system equipment.  I hereby authorize the Four County Library System to submit FCC Form 470, FCC Form 471, and other E-rate forms to the Schools</w:t>
      </w:r>
      <w:r w:rsidR="00E90679">
        <w:t xml:space="preserve"> </w:t>
      </w:r>
      <w:r>
        <w:t>a</w:t>
      </w:r>
      <w:r w:rsidR="00E90679">
        <w:t>n</w:t>
      </w:r>
      <w:r>
        <w:t xml:space="preserve">d Libraries Division of the Universal Service Administrative Company on behalf of the </w:t>
      </w:r>
      <w:r w:rsidRPr="00E90679">
        <w:rPr>
          <w:b/>
          <w:sz w:val="28"/>
          <w:szCs w:val="28"/>
        </w:rPr>
        <w:t>Name of Library</w:t>
      </w:r>
      <w:r>
        <w:rPr>
          <w:b/>
        </w:rPr>
        <w:t>.</w:t>
      </w:r>
    </w:p>
    <w:p w:rsidR="003A20B4" w:rsidRDefault="003A20B4" w:rsidP="003A20B4">
      <w:pPr>
        <w:pStyle w:val="ListParagraph"/>
        <w:numPr>
          <w:ilvl w:val="0"/>
          <w:numId w:val="1"/>
        </w:numPr>
      </w:pPr>
      <w:r>
        <w:t>I certify that our library is eligible for assistance from a State Library Administrative Agency under the Library Services and Technology Act of 1996, Pub. L. No. 104-208, section 211 et seq., 110 Stat. 3009 (1996) that does not operate as for-profit business and whose budget is completely separate from any school (including, but not limited to elementary, secondary schools, colleges, or universities).</w:t>
      </w:r>
    </w:p>
    <w:p w:rsidR="003A20B4" w:rsidRDefault="003A20B4" w:rsidP="003A20B4">
      <w:pPr>
        <w:pStyle w:val="ListParagraph"/>
        <w:numPr>
          <w:ilvl w:val="0"/>
          <w:numId w:val="1"/>
        </w:numPr>
      </w:pPr>
      <w:r>
        <w:t xml:space="preserve">I certify that our library has secured access, separately or through this program, to all of the resources, including computers, training, software, internal connections, maintenance and electrical capacity, necessary to use for services purchased effectively.  I recognize that some of the aforementioned resources are </w:t>
      </w:r>
      <w:r w:rsidR="00B23A26">
        <w:t>not eligible for support.  I certify that to the extent that the billed entity is passing through the non-discounted charges for the services requested under this Letter of Agency, that the entity I represent has secured access to all of the resources to pay for the no</w:t>
      </w:r>
      <w:r w:rsidR="00E90679">
        <w:t>n</w:t>
      </w:r>
      <w:r w:rsidR="00B23A26">
        <w:t>-discounted charges for eligible service</w:t>
      </w:r>
      <w:r w:rsidR="00E90679">
        <w:t>s</w:t>
      </w:r>
      <w:r w:rsidR="00B23A26">
        <w:t xml:space="preserve"> from funds to which access has been secured in the current funding year.</w:t>
      </w:r>
    </w:p>
    <w:p w:rsidR="00B23A26" w:rsidRDefault="00B23A26" w:rsidP="003A20B4">
      <w:pPr>
        <w:pStyle w:val="ListParagraph"/>
        <w:numPr>
          <w:ilvl w:val="0"/>
          <w:numId w:val="1"/>
        </w:numPr>
      </w:pPr>
      <w:r>
        <w:t>I certify that the services the library purchases at discounts provided by 47 U.S.C. section 254 will be used solely for educational purposes and will not be sold, resold, or transferred in consideration for money or any other thing of value, except as permitted by the rules of the Federal Communications Commission (Commission or FCC) at 47 C.F.R. section 54.500 (et seq.).</w:t>
      </w:r>
    </w:p>
    <w:p w:rsidR="00B23A26" w:rsidRDefault="00B23A26" w:rsidP="003A20B4">
      <w:pPr>
        <w:pStyle w:val="ListParagraph"/>
        <w:numPr>
          <w:ilvl w:val="0"/>
          <w:numId w:val="1"/>
        </w:numPr>
      </w:pPr>
      <w:r>
        <w:t>I certify that our library has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w:t>
      </w:r>
    </w:p>
    <w:p w:rsidR="00B23A26" w:rsidRDefault="00B23A26" w:rsidP="003A20B4">
      <w:pPr>
        <w:pStyle w:val="ListParagraph"/>
        <w:numPr>
          <w:ilvl w:val="0"/>
          <w:numId w:val="1"/>
        </w:numPr>
      </w:pPr>
      <w:r>
        <w:t>I acknowledge that the discount level used for shared services is conditional, f</w:t>
      </w:r>
      <w:r w:rsidR="00E90679">
        <w:t>o</w:t>
      </w:r>
      <w:r>
        <w:t>r future years, upon ensuring that the most disadvantage</w:t>
      </w:r>
      <w:r w:rsidR="00E90679">
        <w:t>d</w:t>
      </w:r>
      <w:r>
        <w:t xml:space="preserve"> schools and libraries that are treated as sharing in the service, receive an appropriate share of benefits from those services.</w:t>
      </w:r>
    </w:p>
    <w:p w:rsidR="00B23A26" w:rsidRDefault="00B23A26" w:rsidP="003A20B4">
      <w:pPr>
        <w:pStyle w:val="ListParagraph"/>
        <w:numPr>
          <w:ilvl w:val="0"/>
          <w:numId w:val="1"/>
        </w:numPr>
      </w:pPr>
      <w:r>
        <w:t>I certify that I will retain required documents for a period of at least ten years after the last day of service delivered.  I certify that I will retain all documents necessary to demonstrate compliance with the statu</w:t>
      </w:r>
      <w:r w:rsidR="00E90679">
        <w:t>t</w:t>
      </w:r>
      <w:r>
        <w:t>es and Commission rules regarding the application for, receipt of, and delivery of services receiving schools and libraries discounts, and that if audited, I will make such records available to the Administrator.  I acknowledge that I may be audited pursuant to participation of the Schools and Libraries (E-rate) Program.</w:t>
      </w:r>
    </w:p>
    <w:p w:rsidR="00B23A26" w:rsidRDefault="00B23A26" w:rsidP="003A20B4">
      <w:pPr>
        <w:pStyle w:val="ListParagraph"/>
        <w:numPr>
          <w:ilvl w:val="0"/>
          <w:numId w:val="1"/>
        </w:numPr>
      </w:pPr>
      <w:r>
        <w:lastRenderedPageBreak/>
        <w:t>I certify that I am authorized to procure and/or order telecommunications and other supported services for the eligible entity covered by this Letter of Agency.  I certify that I am authorized to make this request on behalf of the eligible entity covered by this Letter of Agency, that I have examined this Letter, that all of the information on this Letter is true and correct to the best of my knowledge, that the entities that will be receiving discounted services under thi</w:t>
      </w:r>
      <w:r w:rsidR="009F25CE">
        <w:t>s Letter pursuant to this application have complied with the terms, conditions and purposes of the program, that no kickbacks were paid to anyone and that fals</w:t>
      </w:r>
      <w:r w:rsidR="00E90679">
        <w:t>e statements on this form can be</w:t>
      </w:r>
      <w:r w:rsidR="009F25CE">
        <w:t xml:space="preserve"> punished by fine or forfeiture under the Communications Act, 47 U.S.C. sections 502, 503(b), or fine or imprisonment under Title 18 of the United States Code, 18 U.S.C. section 1001 and civil violations of the False Claims Act.</w:t>
      </w:r>
    </w:p>
    <w:p w:rsidR="009F25CE" w:rsidRDefault="009F25CE" w:rsidP="003A20B4">
      <w:pPr>
        <w:pStyle w:val="ListParagraph"/>
        <w:numPr>
          <w:ilvl w:val="0"/>
          <w:numId w:val="1"/>
        </w:num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any of the entities, or any person associated in any way with my entity, is convicted of a criminal violation or held civilly liable for acts arising from their participation in the Schools and Libraries support mechanism.</w:t>
      </w:r>
    </w:p>
    <w:p w:rsidR="009F25CE" w:rsidRDefault="009F25CE" w:rsidP="003A20B4">
      <w:pPr>
        <w:pStyle w:val="ListParagraph"/>
        <w:numPr>
          <w:ilvl w:val="0"/>
          <w:numId w:val="1"/>
        </w:numPr>
      </w:pPr>
      <w:r>
        <w:t>I certify that, to the best of my knowledge, the non-discount portion of the costs for eligible services will not be paid by the service provider.  I acknowledge that the provision, by the provider of a supported service, of free services or products unrelated to the supported service or product constitutes a rebate of some or all of the cost of the supported services.</w:t>
      </w:r>
    </w:p>
    <w:p w:rsidR="009F25CE" w:rsidRDefault="009F25CE" w:rsidP="003A20B4">
      <w:pPr>
        <w:pStyle w:val="ListParagraph"/>
        <w:numPr>
          <w:ilvl w:val="0"/>
          <w:numId w:val="1"/>
        </w:numPr>
      </w:pPr>
      <w:r>
        <w:t>I certify that I am authorized to sign this Letter of Agency and, to the best of my knowledge, information, and belief, all information provided to the Four County Library System for E-rate submission is true.</w:t>
      </w:r>
    </w:p>
    <w:p w:rsidR="009F25CE" w:rsidRDefault="009F25CE" w:rsidP="009F25CE">
      <w:r>
        <w:t>Name of Entit</w:t>
      </w:r>
      <w:r w:rsidR="005D3B1E">
        <w:t>y</w:t>
      </w:r>
      <w:r>
        <w:t>__________________________________________________</w:t>
      </w:r>
    </w:p>
    <w:p w:rsidR="009F25CE" w:rsidRDefault="009F25CE" w:rsidP="009F25CE">
      <w:r>
        <w:t>Signature______________________________________________________</w:t>
      </w:r>
    </w:p>
    <w:p w:rsidR="009F25CE" w:rsidRDefault="009F25CE" w:rsidP="009F25CE">
      <w:r>
        <w:t>Date__________________________________________________________</w:t>
      </w:r>
    </w:p>
    <w:p w:rsidR="009F25CE" w:rsidRDefault="009F25CE" w:rsidP="009F25CE">
      <w:r>
        <w:t>Printed Name___________________________________________________</w:t>
      </w:r>
    </w:p>
    <w:p w:rsidR="009F25CE" w:rsidRPr="003A20B4" w:rsidRDefault="009F25CE" w:rsidP="009F25CE">
      <w:r>
        <w:t>Title___________________________________________________________</w:t>
      </w:r>
    </w:p>
    <w:sectPr w:rsidR="009F25CE" w:rsidRPr="003A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C5267"/>
    <w:multiLevelType w:val="hybridMultilevel"/>
    <w:tmpl w:val="95624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4"/>
    <w:rsid w:val="003A20B4"/>
    <w:rsid w:val="003A5BBC"/>
    <w:rsid w:val="005308B5"/>
    <w:rsid w:val="005D3B1E"/>
    <w:rsid w:val="009F25CE"/>
    <w:rsid w:val="00B23A26"/>
    <w:rsid w:val="00DC2427"/>
    <w:rsid w:val="00E9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693B4-18FF-4F98-A415-E33BB8DA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B4"/>
    <w:pPr>
      <w:ind w:left="720"/>
      <w:contextualSpacing/>
    </w:pPr>
  </w:style>
  <w:style w:type="paragraph" w:styleId="BalloonText">
    <w:name w:val="Balloon Text"/>
    <w:basedOn w:val="Normal"/>
    <w:link w:val="BalloonTextChar"/>
    <w:uiPriority w:val="99"/>
    <w:semiHidden/>
    <w:unhideWhenUsed/>
    <w:rsid w:val="009F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FCAF052B</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Randall</dc:creator>
  <cp:keywords/>
  <dc:description/>
  <cp:lastModifiedBy>Steve Bachman</cp:lastModifiedBy>
  <cp:revision>2</cp:revision>
  <cp:lastPrinted>2016-02-23T12:17:00Z</cp:lastPrinted>
  <dcterms:created xsi:type="dcterms:W3CDTF">2018-03-08T20:48:00Z</dcterms:created>
  <dcterms:modified xsi:type="dcterms:W3CDTF">2018-03-08T20:48:00Z</dcterms:modified>
</cp:coreProperties>
</file>